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Pr="00443578" w:rsidRDefault="00443578" w:rsidP="00AC1B37">
      <w:pPr>
        <w:pStyle w:val="a2"/>
        <w:ind w:firstLine="400"/>
        <w:jc w:val="center"/>
        <w:rPr>
          <w:rFonts w:ascii="HGP創英角ｺﾞｼｯｸUB" w:eastAsia="HGP創英角ｺﾞｼｯｸUB" w:hAnsi="HGP創英角ｺﾞｼｯｸUB"/>
          <w:sz w:val="40"/>
          <w:szCs w:val="40"/>
        </w:rPr>
      </w:pPr>
      <w:r w:rsidRPr="00443578">
        <w:rPr>
          <w:rFonts w:ascii="HGP創英角ｺﾞｼｯｸUB" w:eastAsia="HGP創英角ｺﾞｼｯｸUB" w:hAnsi="HGP創英角ｺﾞｼｯｸUB" w:hint="eastAsia"/>
          <w:sz w:val="40"/>
          <w:szCs w:val="40"/>
        </w:rPr>
        <w:t>電気自動車普及推進事業</w:t>
      </w:r>
    </w:p>
    <w:p w:rsidR="00127785" w:rsidRPr="00443578" w:rsidRDefault="00127785" w:rsidP="00AC1B37">
      <w:pPr>
        <w:pStyle w:val="a2"/>
        <w:ind w:firstLine="400"/>
        <w:jc w:val="center"/>
        <w:rPr>
          <w:rFonts w:ascii="HGP創英角ｺﾞｼｯｸUB" w:eastAsia="HGP創英角ｺﾞｼｯｸUB" w:hAnsi="HGP創英角ｺﾞｼｯｸUB"/>
          <w:sz w:val="40"/>
          <w:szCs w:val="40"/>
        </w:rPr>
      </w:pPr>
      <w:r w:rsidRPr="00443578">
        <w:rPr>
          <w:rFonts w:ascii="HGP創英角ｺﾞｼｯｸUB" w:eastAsia="HGP創英角ｺﾞｼｯｸUB" w:hAnsi="HGP創英角ｺﾞｼｯｸUB" w:hint="eastAsia"/>
          <w:noProof/>
          <w:sz w:val="40"/>
          <w:szCs w:val="40"/>
        </w:rPr>
        <mc:AlternateContent>
          <mc:Choice Requires="wps">
            <w:drawing>
              <wp:anchor distT="0" distB="0" distL="114300" distR="114300" simplePos="0" relativeHeight="251660288" behindDoc="0" locked="0" layoutInCell="1" allowOverlap="1" wp14:anchorId="7DC15DC8" wp14:editId="7E37CB5F">
                <wp:simplePos x="0" y="0"/>
                <wp:positionH relativeFrom="column">
                  <wp:posOffset>-606425</wp:posOffset>
                </wp:positionH>
                <wp:positionV relativeFrom="paragraph">
                  <wp:posOffset>123825</wp:posOffset>
                </wp:positionV>
                <wp:extent cx="7086600" cy="66040"/>
                <wp:effectExtent l="0" t="0" r="0" b="0"/>
                <wp:wrapNone/>
                <wp:docPr id="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6040"/>
                        </a:xfrm>
                        <a:prstGeom prst="rect">
                          <a:avLst/>
                        </a:prstGeom>
                        <a:gradFill rotWithShape="1">
                          <a:gsLst>
                            <a:gs pos="0">
                              <a:srgbClr val="B9DCFF">
                                <a:gamma/>
                                <a:tint val="0"/>
                                <a:invGamma/>
                              </a:srgbClr>
                            </a:gs>
                            <a:gs pos="50000">
                              <a:srgbClr val="B9DCFF"/>
                            </a:gs>
                            <a:gs pos="100000">
                              <a:srgbClr val="B9DCFF">
                                <a:gamma/>
                                <a:tint val="0"/>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326BED" id="Rectangle 408" o:spid="_x0000_s1026" style="position:absolute;left:0;text-align:left;margin-left:-47.75pt;margin-top:9.75pt;width:558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" stroked="f">
                <v:fill color2="#b9dcff" rotate="t" angle="90" focus="50%" type="gradient"/>
                <v:shadow color="#333"/>
                <v:textbox inset="5.85pt,.7pt,5.85pt,.7pt"/>
              </v:rect>
            </w:pict>
          </mc:Fallback>
        </mc:AlternateContent>
      </w:r>
    </w:p>
    <w:p w:rsidR="00127785" w:rsidRPr="00443578" w:rsidRDefault="00127785" w:rsidP="00AC1B37">
      <w:pPr>
        <w:pStyle w:val="a2"/>
        <w:ind w:firstLine="400"/>
        <w:jc w:val="center"/>
        <w:rPr>
          <w:rFonts w:ascii="HGP創英角ｺﾞｼｯｸUB" w:eastAsia="HGP創英角ｺﾞｼｯｸUB" w:hAnsi="HGP創英角ｺﾞｼｯｸUB"/>
          <w:sz w:val="40"/>
          <w:szCs w:val="40"/>
        </w:rPr>
      </w:pPr>
    </w:p>
    <w:p w:rsidR="00127785" w:rsidRPr="00443578" w:rsidRDefault="00443578" w:rsidP="00AC1B37">
      <w:pPr>
        <w:pStyle w:val="a2"/>
        <w:ind w:firstLine="400"/>
        <w:jc w:val="center"/>
        <w:rPr>
          <w:rFonts w:ascii="HGP創英角ｺﾞｼｯｸUB" w:eastAsia="HGP創英角ｺﾞｼｯｸUB" w:hAnsi="HGP創英角ｺﾞｼｯｸUB"/>
          <w:sz w:val="40"/>
          <w:szCs w:val="40"/>
        </w:rPr>
      </w:pPr>
      <w:r w:rsidRPr="00443578">
        <w:rPr>
          <w:rFonts w:ascii="HGP創英角ｺﾞｼｯｸUB" w:eastAsia="HGP創英角ｺﾞｼｯｸUB" w:hAnsi="HGP創英角ｺﾞｼｯｸUB" w:hint="eastAsia"/>
          <w:sz w:val="40"/>
          <w:szCs w:val="40"/>
        </w:rPr>
        <w:t>報告書（概要版）</w:t>
      </w: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r w:rsidRPr="00127785">
        <w:rPr>
          <w:rFonts w:hint="eastAsia"/>
          <w:noProof/>
          <w:sz w:val="32"/>
          <w:szCs w:val="32"/>
        </w:rPr>
        <mc:AlternateContent>
          <mc:Choice Requires="wpg">
            <w:drawing>
              <wp:anchor distT="0" distB="0" distL="114300" distR="114300" simplePos="0" relativeHeight="251659264" behindDoc="1" locked="0" layoutInCell="1" allowOverlap="1" wp14:anchorId="21BCD237" wp14:editId="63D95E5F">
                <wp:simplePos x="0" y="0"/>
                <wp:positionH relativeFrom="column">
                  <wp:posOffset>-866775</wp:posOffset>
                </wp:positionH>
                <wp:positionV relativeFrom="paragraph">
                  <wp:posOffset>160655</wp:posOffset>
                </wp:positionV>
                <wp:extent cx="20427950" cy="6250940"/>
                <wp:effectExtent l="0" t="0" r="0" b="0"/>
                <wp:wrapNone/>
                <wp:docPr id="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0" cy="6250940"/>
                          <a:chOff x="441" y="6537"/>
                          <a:chExt cx="32170" cy="9844"/>
                        </a:xfrm>
                      </wpg:grpSpPr>
                      <wpg:grpSp>
                        <wpg:cNvPr id="3" name="Group 404"/>
                        <wpg:cNvGrpSpPr>
                          <a:grpSpLocks/>
                        </wpg:cNvGrpSpPr>
                        <wpg:grpSpPr bwMode="auto">
                          <a:xfrm>
                            <a:off x="933" y="6537"/>
                            <a:ext cx="31678" cy="9525"/>
                            <a:chOff x="3118" y="5378"/>
                            <a:chExt cx="8913" cy="2680"/>
                          </a:xfrm>
                        </wpg:grpSpPr>
                        <wps:wsp>
                          <wps:cNvPr id="4" name="Freeform 405"/>
                          <wps:cNvSpPr>
                            <a:spLocks/>
                          </wps:cNvSpPr>
                          <wps:spPr bwMode="auto">
                            <a:xfrm>
                              <a:off x="3857" y="5491"/>
                              <a:ext cx="3422" cy="861"/>
                            </a:xfrm>
                            <a:custGeom>
                              <a:avLst/>
                              <a:gdLst>
                                <a:gd name="T0" fmla="*/ 4572 w 4572"/>
                                <a:gd name="T1" fmla="*/ 1150 h 1150"/>
                                <a:gd name="T2" fmla="*/ 3155 w 4572"/>
                                <a:gd name="T3" fmla="*/ 1083 h 1150"/>
                                <a:gd name="T4" fmla="*/ 24 w 4572"/>
                                <a:gd name="T5" fmla="*/ 307 h 1150"/>
                                <a:gd name="T6" fmla="*/ 1766 w 4572"/>
                                <a:gd name="T7" fmla="*/ 1 h 1150"/>
                                <a:gd name="T8" fmla="*/ 1766 w 4572"/>
                                <a:gd name="T9" fmla="*/ 1 h 1150"/>
                                <a:gd name="T10" fmla="*/ 223 w 4572"/>
                                <a:gd name="T11" fmla="*/ 248 h 1150"/>
                                <a:gd name="T12" fmla="*/ 2550 w 4572"/>
                                <a:gd name="T13" fmla="*/ 790 h 1150"/>
                                <a:gd name="T14" fmla="*/ 4461 w 4572"/>
                                <a:gd name="T15" fmla="*/ 810 h 1150"/>
                                <a:gd name="T16" fmla="*/ 4572 w 4572"/>
                                <a:gd name="T17" fmla="*/ 1150 h 1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72" h="1150">
                                  <a:moveTo>
                                    <a:pt x="4572" y="1150"/>
                                  </a:moveTo>
                                  <a:cubicBezTo>
                                    <a:pt x="4144" y="1147"/>
                                    <a:pt x="3663" y="1126"/>
                                    <a:pt x="3155" y="1083"/>
                                  </a:cubicBezTo>
                                  <a:cubicBezTo>
                                    <a:pt x="1402" y="935"/>
                                    <a:pt x="0" y="587"/>
                                    <a:pt x="24" y="307"/>
                                  </a:cubicBezTo>
                                  <a:cubicBezTo>
                                    <a:pt x="41" y="111"/>
                                    <a:pt x="746" y="0"/>
                                    <a:pt x="1766" y="1"/>
                                  </a:cubicBezTo>
                                  <a:cubicBezTo>
                                    <a:pt x="1766" y="1"/>
                                    <a:pt x="1766" y="1"/>
                                    <a:pt x="1766" y="1"/>
                                  </a:cubicBezTo>
                                  <a:cubicBezTo>
                                    <a:pt x="693" y="39"/>
                                    <a:pt x="233" y="132"/>
                                    <a:pt x="223" y="248"/>
                                  </a:cubicBezTo>
                                  <a:cubicBezTo>
                                    <a:pt x="207" y="437"/>
                                    <a:pt x="1249" y="680"/>
                                    <a:pt x="2550" y="790"/>
                                  </a:cubicBezTo>
                                  <a:cubicBezTo>
                                    <a:pt x="3329" y="856"/>
                                    <a:pt x="4025" y="859"/>
                                    <a:pt x="4461" y="810"/>
                                  </a:cubicBezTo>
                                  <a:lnTo>
                                    <a:pt x="4572" y="1150"/>
                                  </a:lnTo>
                                  <a:close/>
                                </a:path>
                              </a:pathLst>
                            </a:custGeom>
                            <a:gradFill rotWithShape="1">
                              <a:gsLst>
                                <a:gs pos="0">
                                  <a:srgbClr val="B9DCFF"/>
                                </a:gs>
                                <a:gs pos="100000">
                                  <a:srgbClr val="B9DCFF">
                                    <a:gamma/>
                                    <a:tint val="4549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06"/>
                          <wps:cNvSpPr>
                            <a:spLocks/>
                          </wps:cNvSpPr>
                          <wps:spPr bwMode="auto">
                            <a:xfrm>
                              <a:off x="3118" y="5378"/>
                              <a:ext cx="8913" cy="2680"/>
                            </a:xfrm>
                            <a:custGeom>
                              <a:avLst/>
                              <a:gdLst>
                                <a:gd name="T0" fmla="*/ 11908 w 11908"/>
                                <a:gd name="T1" fmla="*/ 3582 h 3582"/>
                                <a:gd name="T2" fmla="*/ 8203 w 11908"/>
                                <a:gd name="T3" fmla="*/ 3197 h 3582"/>
                                <a:gd name="T4" fmla="*/ 104 w 11908"/>
                                <a:gd name="T5" fmla="*/ 698 h 3582"/>
                                <a:gd name="T6" fmla="*/ 4718 w 11908"/>
                                <a:gd name="T7" fmla="*/ 154 h 3582"/>
                                <a:gd name="T8" fmla="*/ 4719 w 11908"/>
                                <a:gd name="T9" fmla="*/ 154 h 3582"/>
                                <a:gd name="T10" fmla="*/ 635 w 11908"/>
                                <a:gd name="T11" fmla="*/ 572 h 3582"/>
                                <a:gd name="T12" fmla="*/ 6657 w 11908"/>
                                <a:gd name="T13" fmla="*/ 2339 h 3582"/>
                                <a:gd name="T14" fmla="*/ 11668 w 11908"/>
                                <a:gd name="T15" fmla="*/ 2676 h 3582"/>
                                <a:gd name="T16" fmla="*/ 11908 w 11908"/>
                                <a:gd name="T17" fmla="*/ 3582 h 3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8" h="3582">
                                  <a:moveTo>
                                    <a:pt x="11908" y="3582"/>
                                  </a:moveTo>
                                  <a:cubicBezTo>
                                    <a:pt x="10785" y="3513"/>
                                    <a:pt x="9527" y="3385"/>
                                    <a:pt x="8203" y="3197"/>
                                  </a:cubicBezTo>
                                  <a:cubicBezTo>
                                    <a:pt x="3626" y="2549"/>
                                    <a:pt x="0" y="1430"/>
                                    <a:pt x="104" y="698"/>
                                  </a:cubicBezTo>
                                  <a:cubicBezTo>
                                    <a:pt x="176" y="188"/>
                                    <a:pt x="2043" y="0"/>
                                    <a:pt x="4718" y="154"/>
                                  </a:cubicBezTo>
                                  <a:cubicBezTo>
                                    <a:pt x="4719" y="154"/>
                                    <a:pt x="4719" y="154"/>
                                    <a:pt x="4719" y="154"/>
                                  </a:cubicBezTo>
                                  <a:cubicBezTo>
                                    <a:pt x="1897" y="93"/>
                                    <a:pt x="678" y="271"/>
                                    <a:pt x="635" y="572"/>
                                  </a:cubicBezTo>
                                  <a:cubicBezTo>
                                    <a:pt x="565" y="1067"/>
                                    <a:pt x="3261" y="1858"/>
                                    <a:pt x="6657" y="2339"/>
                                  </a:cubicBezTo>
                                  <a:cubicBezTo>
                                    <a:pt x="8693" y="2627"/>
                                    <a:pt x="10517" y="2739"/>
                                    <a:pt x="11668" y="2676"/>
                                  </a:cubicBezTo>
                                  <a:lnTo>
                                    <a:pt x="11908" y="3582"/>
                                  </a:lnTo>
                                  <a:close/>
                                </a:path>
                              </a:pathLst>
                            </a:custGeom>
                            <a:gradFill rotWithShape="1">
                              <a:gsLst>
                                <a:gs pos="0">
                                  <a:srgbClr val="B9DCFF"/>
                                </a:gs>
                                <a:gs pos="100000">
                                  <a:srgbClr val="B9DCFF">
                                    <a:gamma/>
                                    <a:tint val="15294"/>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 name="Picture 407"/>
                          <pic:cNvPicPr>
                            <a:picLocks noChangeAspect="1" noChangeArrowheads="1"/>
                          </pic:cNvPicPr>
                        </pic:nvPicPr>
                        <pic:blipFill>
                          <a:blip r:embed="rId9">
                            <a:extLst>
                              <a:ext uri="{28A0092B-C50C-407E-A947-70E740481C1C}">
                                <a14:useLocalDpi xmlns:a14="http://schemas.microsoft.com/office/drawing/2010/main" val="0"/>
                              </a:ext>
                            </a:extLst>
                          </a:blip>
                          <a:srcRect l="-627" t="15625" r="50648"/>
                          <a:stretch>
                            <a:fillRect/>
                          </a:stretch>
                        </pic:blipFill>
                        <pic:spPr bwMode="auto">
                          <a:xfrm>
                            <a:off x="441" y="7475"/>
                            <a:ext cx="11452" cy="8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2E56CD" id="Group 403" o:spid="_x0000_s1026" style="position:absolute;left:0;text-align:left;margin-left:-68.25pt;margin-top:12.65pt;width:1608.5pt;height:492.2pt;z-index:-251657216" coordorigin="441,6537" coordsize="32170,98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">
                <v:group id="Group 404" o:spid="_x0000_s1027" style="position:absolute;left:933;top:6537;width:31678;height:9525" coordorigin="3118,5378" coordsize="8913,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5" o:spid="_x0000_s1028" style="position:absolute;left:3857;top:5491;width:3422;height:861;visibility:visible;mso-wrap-style:square;v-text-anchor:top" coordsize="457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joMEA&#10;AADaAAAADwAAAGRycy9kb3ducmV2LnhtbESPQYvCMBSE7wv+h/AEL6KpsohUo4ggeJPqqtdn82yr&#10;zUtJonb//WZB8DjMzDfMfNmaWjzJ+cqygtEwAUGcW11xoeDnsBlMQfiArLG2TAp+ycNy0fmaY6rt&#10;izN67kMhIoR9igrKEJpUSp+XZNAPbUMcvat1BkOUrpDa4SvCTS3HSTKRBiuOCyU2tC4pv+8fRkHf&#10;n3CS3XaHm5PZ8bjL3ejcvyjV67arGYhAbfiE3+2tVvAN/1fi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Y6DBAAAA2gAAAA8AAAAAAAAAAAAAAAAAmAIAAGRycy9kb3du&#10;cmV2LnhtbFBLBQYAAAAABAAEAPUAAACGAwAAAAA=&#10;" path="m4572,1150v-428,-3,-909,-24,-1417,-67c1402,935,,587,24,307,41,111,746,,1766,1v,,,,,c693,39,233,132,223,248,207,437,1249,680,2550,790v779,66,1475,69,1911,20l4572,1150xe" fillcolor="#b9dcff" stroked="f">
                    <v:fill color2="#dfefff" rotate="t" focus="100%" type="gradient"/>
                    <v:path arrowok="t" o:connecttype="custom" o:connectlocs="3422,861;2361,811;18,230;1322,1;1322,1;167,186;1909,591;3339,606;3422,861" o:connectangles="0,0,0,0,0,0,0,0,0"/>
                  </v:shape>
                  <v:shape id="Freeform 406" o:spid="_x0000_s1029" style="position:absolute;left:3118;top:5378;width:8913;height:2680;visibility:visible;mso-wrap-style:square;v-text-anchor:top" coordsize="11908,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S5sQA&#10;AADaAAAADwAAAGRycy9kb3ducmV2LnhtbESPS2vDMBCE74X8B7GBXkoip3lQXMshJDX02jygvS3W&#10;xjKxVsZSYje/vioUehxm5hsmWw+2ETfqfO1YwWyagCAuna65UnA8FJMXED4ga2wck4Jv8rDORw8Z&#10;ptr1/EG3fahEhLBPUYEJoU2l9KUhi37qWuLonV1nMUTZVVJ32Ee4beRzkqykxZrjgsGWtobKy/5q&#10;Fdw3/Vy7r6ckLEy/+CzedsVpeVDqcTxsXkEEGsJ/+K/9rhUs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kubEAAAA2gAAAA8AAAAAAAAAAAAAAAAAmAIAAGRycy9k&#10;b3ducmV2LnhtbFBLBQYAAAAABAAEAPUAAACJAwAAAAA=&#10;" path="m11908,3582c10785,3513,9527,3385,8203,3197,3626,2549,,1430,104,698,176,188,2043,,4718,154v1,,1,,1,c1897,93,678,271,635,572v-70,495,2626,1286,6022,1767c8693,2627,10517,2739,11668,2676r240,906xe" fillcolor="#b9dcff" stroked="f">
                    <v:fill color2="#f4faff" rotate="t" focus="100%" type="gradient"/>
                    <v:path arrowok="t" o:connecttype="custom" o:connectlocs="8913,2680;6140,2392;78,522;3531,115;3532,115;475,428;4983,1750;8733,2002;8913,2680" o:connectangles="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7" o:spid="_x0000_s1030" type="#_x0000_t75" style="position:absolute;left:441;top:7475;width:11452;height:8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MFa9AAAA2gAAAA8AAABkcnMvZG93bnJldi54bWxEj80KwjAQhO+C7xBW8KapHlSqUfxB8KLg&#10;zwOszdoGm01pota3N4LgcZiZb5jZorGleFLtjWMFg34Cgjhz2nCu4HLe9iYgfEDWWDomBW/ysJi3&#10;WzNMtXvxkZ6nkIsIYZ+igiKEKpXSZwVZ9H1XEUfv5mqLIco6l7rGV4TbUg6TZCQtGo4LBVa0Lii7&#10;nx5WAb7HuLsmRo71wy9XB2nCfrNWqttpllMQgZrwD//aO61gBN8r8Qb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gkwVr0AAADaAAAADwAAAAAAAAAAAAAAAACfAgAAZHJz&#10;L2Rvd25yZXYueG1sUEsFBgAAAAAEAAQA9wAAAIkDAAAAAA==&#10;">
                  <v:imagedata r:id="rId10" o:title="" croptop=".15625" cropleft="-411f" cropright="33193f"/>
                </v:shape>
              </v:group>
            </w:pict>
          </mc:Fallback>
        </mc:AlternateContent>
      </w: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127785" w:rsidRDefault="00127785" w:rsidP="00AC1B37">
      <w:pPr>
        <w:pStyle w:val="a2"/>
        <w:ind w:firstLine="320"/>
        <w:jc w:val="center"/>
        <w:rPr>
          <w:sz w:val="32"/>
          <w:szCs w:val="32"/>
        </w:rPr>
      </w:pPr>
    </w:p>
    <w:p w:rsidR="00AC1B37" w:rsidRPr="00BF2D59" w:rsidRDefault="00AC1B37" w:rsidP="00DB12C9">
      <w:pPr>
        <w:pStyle w:val="a2"/>
        <w:numPr>
          <w:ilvl w:val="0"/>
          <w:numId w:val="5"/>
        </w:numPr>
        <w:ind w:leftChars="0" w:firstLineChars="0"/>
        <w:rPr>
          <w:rFonts w:asciiTheme="majorEastAsia" w:eastAsiaTheme="majorEastAsia" w:hAnsiTheme="majorEastAsia"/>
        </w:rPr>
      </w:pPr>
      <w:r w:rsidRPr="00BF2D59">
        <w:rPr>
          <w:rFonts w:asciiTheme="majorEastAsia" w:eastAsiaTheme="majorEastAsia" w:hAnsiTheme="majorEastAsia" w:hint="eastAsia"/>
        </w:rPr>
        <w:lastRenderedPageBreak/>
        <w:t>業務の目的</w:t>
      </w:r>
      <w:r w:rsidR="00C823A8" w:rsidRPr="00BF2D59">
        <w:rPr>
          <w:rFonts w:asciiTheme="majorEastAsia" w:eastAsiaTheme="majorEastAsia" w:hAnsiTheme="majorEastAsia" w:hint="eastAsia"/>
        </w:rPr>
        <w:t>・内容</w:t>
      </w:r>
    </w:p>
    <w:p w:rsidR="00AC1B37" w:rsidRDefault="00443578" w:rsidP="009F6C21">
      <w:pPr>
        <w:pStyle w:val="a2"/>
        <w:ind w:leftChars="152" w:left="334"/>
      </w:pPr>
      <w:r w:rsidRPr="000D02AE">
        <w:rPr>
          <w:rFonts w:hint="eastAsia"/>
        </w:rPr>
        <w:t>本業務は、</w:t>
      </w:r>
      <w:r w:rsidRPr="00941033">
        <w:rPr>
          <w:rFonts w:hint="eastAsia"/>
        </w:rPr>
        <w:t>次世代自動車の普及のため、その実用性から今後最も期待される電気自動車</w:t>
      </w:r>
      <w:r w:rsidRPr="008D21D1">
        <w:rPr>
          <w:rFonts w:asciiTheme="minorEastAsia" w:eastAsiaTheme="minorEastAsia" w:hAnsiTheme="minorEastAsia" w:hint="eastAsia"/>
        </w:rPr>
        <w:t>（</w:t>
      </w:r>
      <w:r w:rsidR="008D21D1" w:rsidRPr="008D21D1">
        <w:rPr>
          <w:rFonts w:asciiTheme="minorEastAsia" w:eastAsiaTheme="minorEastAsia" w:hAnsiTheme="minorEastAsia" w:hint="eastAsia"/>
        </w:rPr>
        <w:t>EV</w:t>
      </w:r>
      <w:r w:rsidRPr="00941033">
        <w:rPr>
          <w:rFonts w:hint="eastAsia"/>
        </w:rPr>
        <w:t>）について、多くの人々に使</w:t>
      </w:r>
      <w:r w:rsidR="008D21D1">
        <w:rPr>
          <w:rFonts w:hint="eastAsia"/>
        </w:rPr>
        <w:t>用する機会の提供及び様々な利用形態ごとに走行データ等を検証し、</w:t>
      </w:r>
      <w:r w:rsidR="008D21D1" w:rsidRPr="008D21D1">
        <w:rPr>
          <w:rFonts w:asciiTheme="minorEastAsia" w:eastAsiaTheme="minorEastAsia" w:hAnsiTheme="minorEastAsia" w:hint="eastAsia"/>
        </w:rPr>
        <w:t>E</w:t>
      </w:r>
      <w:r w:rsidR="008D21D1" w:rsidRPr="008D21D1">
        <w:rPr>
          <w:rFonts w:asciiTheme="minorEastAsia" w:eastAsiaTheme="minorEastAsia" w:hAnsiTheme="minorEastAsia"/>
        </w:rPr>
        <w:t>V</w:t>
      </w:r>
      <w:r w:rsidRPr="00941033">
        <w:rPr>
          <w:rFonts w:hint="eastAsia"/>
        </w:rPr>
        <w:t>普及に係る課題や車両特性を生かした活用方策等を検討するとともに、</w:t>
      </w:r>
      <w:r w:rsidR="008D21D1" w:rsidRPr="008D21D1">
        <w:rPr>
          <w:rFonts w:asciiTheme="minorEastAsia" w:eastAsiaTheme="minorEastAsia" w:hAnsiTheme="minorEastAsia" w:hint="eastAsia"/>
        </w:rPr>
        <w:t>EV</w:t>
      </w:r>
      <w:r w:rsidRPr="00941033">
        <w:rPr>
          <w:rFonts w:hint="eastAsia"/>
        </w:rPr>
        <w:t>普及の機運を高めるため、次世代自動車の試乗会やシンポジウムなどを開催し、市域における交通の低炭素化を図る</w:t>
      </w:r>
      <w:r>
        <w:rPr>
          <w:rFonts w:hint="eastAsia"/>
        </w:rPr>
        <w:t>ことを目的とした業務</w:t>
      </w:r>
      <w:r w:rsidRPr="00941033">
        <w:rPr>
          <w:rFonts w:hint="eastAsia"/>
        </w:rPr>
        <w:t>である。</w:t>
      </w:r>
    </w:p>
    <w:p w:rsidR="00443578" w:rsidRDefault="00443578" w:rsidP="009F6C21">
      <w:pPr>
        <w:pStyle w:val="a2"/>
        <w:ind w:leftChars="152" w:left="334"/>
      </w:pPr>
    </w:p>
    <w:p w:rsidR="009F6C21" w:rsidRPr="00BF2D59" w:rsidRDefault="009F6C21" w:rsidP="00DB12C9">
      <w:pPr>
        <w:pStyle w:val="a2"/>
        <w:numPr>
          <w:ilvl w:val="0"/>
          <w:numId w:val="6"/>
        </w:numPr>
        <w:ind w:leftChars="0" w:left="680" w:firstLineChars="0" w:hanging="566"/>
        <w:rPr>
          <w:rFonts w:asciiTheme="majorEastAsia" w:eastAsiaTheme="majorEastAsia" w:hAnsiTheme="majorEastAsia"/>
        </w:rPr>
      </w:pPr>
      <w:r w:rsidRPr="00BF2D59">
        <w:rPr>
          <w:rFonts w:asciiTheme="majorEastAsia" w:eastAsiaTheme="majorEastAsia" w:hAnsiTheme="majorEastAsia" w:hint="eastAsia"/>
        </w:rPr>
        <w:t>ＥＶのモニター</w:t>
      </w:r>
      <w:r w:rsidR="00B962DB">
        <w:rPr>
          <w:rFonts w:asciiTheme="majorEastAsia" w:eastAsiaTheme="majorEastAsia" w:hAnsiTheme="majorEastAsia" w:hint="eastAsia"/>
        </w:rPr>
        <w:t>調査</w:t>
      </w:r>
    </w:p>
    <w:p w:rsidR="009F6C21" w:rsidRDefault="008D21D1" w:rsidP="00FD32B5">
      <w:pPr>
        <w:pStyle w:val="a2"/>
        <w:ind w:leftChars="0" w:left="680" w:firstLineChars="0" w:firstLine="224"/>
      </w:pPr>
      <w:r>
        <w:rPr>
          <w:rFonts w:hint="eastAsia"/>
        </w:rPr>
        <w:t>市民等を対象として、</w:t>
      </w:r>
      <w:r w:rsidRPr="008D21D1">
        <w:rPr>
          <w:rFonts w:asciiTheme="minorEastAsia" w:eastAsiaTheme="minorEastAsia" w:hAnsiTheme="minorEastAsia" w:hint="eastAsia"/>
        </w:rPr>
        <w:t>EV</w:t>
      </w:r>
      <w:r w:rsidR="009F6C21">
        <w:rPr>
          <w:rFonts w:hint="eastAsia"/>
        </w:rPr>
        <w:t>の無償提供によるモニタリング調査を実施し、ＥＶの使用機会を提供すると共に、走行データやモニターの意向を収集・分析し、今後ＥＶの普及推進を図る上での課題抽出を行った。</w:t>
      </w:r>
    </w:p>
    <w:p w:rsidR="000D5C7E" w:rsidRDefault="000D5C7E" w:rsidP="00FD32B5">
      <w:pPr>
        <w:pStyle w:val="a2"/>
        <w:ind w:leftChars="0" w:left="680" w:firstLineChars="0" w:firstLine="224"/>
      </w:pPr>
    </w:p>
    <w:p w:rsidR="009F6C21" w:rsidRPr="00443578" w:rsidRDefault="009F6C21" w:rsidP="00DB12C9">
      <w:pPr>
        <w:pStyle w:val="a2"/>
        <w:numPr>
          <w:ilvl w:val="0"/>
          <w:numId w:val="6"/>
        </w:numPr>
        <w:ind w:leftChars="0" w:left="680" w:firstLineChars="0" w:hanging="566"/>
        <w:rPr>
          <w:rFonts w:asciiTheme="majorEastAsia" w:eastAsiaTheme="majorEastAsia" w:hAnsiTheme="majorEastAsia"/>
        </w:rPr>
      </w:pPr>
      <w:r w:rsidRPr="00443578">
        <w:rPr>
          <w:rFonts w:asciiTheme="majorEastAsia" w:eastAsiaTheme="majorEastAsia" w:hAnsiTheme="majorEastAsia" w:hint="eastAsia"/>
        </w:rPr>
        <w:t>次世代自動車の試乗</w:t>
      </w:r>
      <w:r w:rsidR="00BF2D59" w:rsidRPr="00443578">
        <w:rPr>
          <w:rFonts w:asciiTheme="majorEastAsia" w:eastAsiaTheme="majorEastAsia" w:hAnsiTheme="majorEastAsia" w:hint="eastAsia"/>
        </w:rPr>
        <w:t>・</w:t>
      </w:r>
      <w:r w:rsidRPr="00443578">
        <w:rPr>
          <w:rFonts w:asciiTheme="majorEastAsia" w:eastAsiaTheme="majorEastAsia" w:hAnsiTheme="majorEastAsia" w:hint="eastAsia"/>
        </w:rPr>
        <w:t>展示会</w:t>
      </w:r>
    </w:p>
    <w:p w:rsidR="009F6C21" w:rsidRDefault="009F6C21" w:rsidP="00FD32B5">
      <w:pPr>
        <w:pStyle w:val="a2"/>
        <w:ind w:leftChars="0" w:left="680" w:firstLineChars="0" w:firstLine="224"/>
      </w:pPr>
      <w:r>
        <w:rPr>
          <w:rFonts w:hint="eastAsia"/>
        </w:rPr>
        <w:t>次世代自動車の</w:t>
      </w:r>
      <w:r w:rsidR="00C823A8">
        <w:rPr>
          <w:rFonts w:hint="eastAsia"/>
        </w:rPr>
        <w:t>普及推進を図るため</w:t>
      </w:r>
      <w:r>
        <w:rPr>
          <w:rFonts w:hint="eastAsia"/>
        </w:rPr>
        <w:t>、</w:t>
      </w:r>
      <w:r w:rsidR="008D21D1" w:rsidRPr="008D21D1">
        <w:rPr>
          <w:rFonts w:asciiTheme="minorEastAsia" w:eastAsiaTheme="minorEastAsia" w:hAnsiTheme="minorEastAsia" w:hint="eastAsia"/>
        </w:rPr>
        <w:t>EV</w:t>
      </w:r>
      <w:r>
        <w:rPr>
          <w:rFonts w:hint="eastAsia"/>
        </w:rPr>
        <w:t>を</w:t>
      </w:r>
      <w:r w:rsidR="00443578">
        <w:rPr>
          <w:rFonts w:hint="eastAsia"/>
        </w:rPr>
        <w:t>はじ</w:t>
      </w:r>
      <w:r>
        <w:rPr>
          <w:rFonts w:hint="eastAsia"/>
        </w:rPr>
        <w:t>め</w:t>
      </w:r>
      <w:r w:rsidR="00443578">
        <w:rPr>
          <w:rFonts w:hint="eastAsia"/>
        </w:rPr>
        <w:t>とし</w:t>
      </w:r>
      <w:r>
        <w:rPr>
          <w:rFonts w:hint="eastAsia"/>
        </w:rPr>
        <w:t>た次世代自動車の試乗・展示会を実施した。</w:t>
      </w:r>
    </w:p>
    <w:p w:rsidR="000D5C7E" w:rsidRDefault="000D5C7E" w:rsidP="00FD32B5">
      <w:pPr>
        <w:pStyle w:val="a2"/>
        <w:ind w:leftChars="0" w:left="680" w:firstLineChars="0" w:firstLine="224"/>
      </w:pPr>
    </w:p>
    <w:p w:rsidR="000D5C7E" w:rsidRPr="000D5C7E" w:rsidRDefault="009F6C21" w:rsidP="000D5C7E">
      <w:pPr>
        <w:pStyle w:val="a2"/>
        <w:numPr>
          <w:ilvl w:val="0"/>
          <w:numId w:val="6"/>
        </w:numPr>
        <w:ind w:leftChars="0" w:left="680" w:firstLineChars="0" w:hanging="566"/>
        <w:rPr>
          <w:rFonts w:asciiTheme="majorEastAsia" w:eastAsiaTheme="majorEastAsia" w:hAnsiTheme="majorEastAsia"/>
        </w:rPr>
      </w:pPr>
      <w:r w:rsidRPr="00443578">
        <w:rPr>
          <w:rFonts w:asciiTheme="majorEastAsia" w:eastAsiaTheme="majorEastAsia" w:hAnsiTheme="majorEastAsia" w:hint="eastAsia"/>
        </w:rPr>
        <w:t>次世代自動車シンポジウムの開催</w:t>
      </w:r>
    </w:p>
    <w:p w:rsidR="00C823A8" w:rsidRDefault="00C823A8" w:rsidP="00FD32B5">
      <w:pPr>
        <w:pStyle w:val="a2"/>
        <w:ind w:leftChars="0" w:left="680" w:firstLineChars="0" w:firstLine="224"/>
      </w:pPr>
      <w:r>
        <w:rPr>
          <w:rFonts w:hint="eastAsia"/>
        </w:rPr>
        <w:t>次世代自動車普及推進の機運を高めること</w:t>
      </w:r>
      <w:r w:rsidR="00443578">
        <w:rPr>
          <w:rFonts w:hint="eastAsia"/>
        </w:rPr>
        <w:t>ため、基調講演や</w:t>
      </w:r>
      <w:r w:rsidR="008D21D1" w:rsidRPr="008D21D1">
        <w:rPr>
          <w:rFonts w:asciiTheme="minorEastAsia" w:eastAsiaTheme="minorEastAsia" w:hAnsiTheme="minorEastAsia" w:hint="eastAsia"/>
        </w:rPr>
        <w:t>EV</w:t>
      </w:r>
      <w:r>
        <w:rPr>
          <w:rFonts w:hint="eastAsia"/>
        </w:rPr>
        <w:t>モニター</w:t>
      </w:r>
      <w:r w:rsidR="00B962DB">
        <w:rPr>
          <w:rFonts w:hint="eastAsia"/>
        </w:rPr>
        <w:t>調査</w:t>
      </w:r>
      <w:r>
        <w:rPr>
          <w:rFonts w:hint="eastAsia"/>
        </w:rPr>
        <w:t>の結果</w:t>
      </w:r>
      <w:r w:rsidR="00443578">
        <w:rPr>
          <w:rFonts w:hint="eastAsia"/>
        </w:rPr>
        <w:t>報告を行い</w:t>
      </w:r>
      <w:r>
        <w:rPr>
          <w:rFonts w:hint="eastAsia"/>
        </w:rPr>
        <w:t>、市民</w:t>
      </w:r>
      <w:r w:rsidR="00443578">
        <w:rPr>
          <w:rFonts w:hint="eastAsia"/>
        </w:rPr>
        <w:t>への情報発信の場として</w:t>
      </w:r>
      <w:r>
        <w:rPr>
          <w:rFonts w:hint="eastAsia"/>
        </w:rPr>
        <w:t>シンポジウムを開催した。</w:t>
      </w:r>
    </w:p>
    <w:p w:rsidR="009F6C21" w:rsidRPr="009F6C21" w:rsidRDefault="009F6C21" w:rsidP="009F6C21">
      <w:pPr>
        <w:pStyle w:val="a2"/>
        <w:ind w:leftChars="0" w:left="1162" w:firstLineChars="0" w:firstLine="196"/>
      </w:pPr>
    </w:p>
    <w:p w:rsidR="00AC1B37" w:rsidRDefault="00D9264B" w:rsidP="00DB12C9">
      <w:pPr>
        <w:pStyle w:val="a2"/>
        <w:numPr>
          <w:ilvl w:val="0"/>
          <w:numId w:val="5"/>
        </w:numPr>
        <w:ind w:leftChars="0" w:firstLineChars="0"/>
        <w:rPr>
          <w:rFonts w:asciiTheme="majorEastAsia" w:eastAsiaTheme="majorEastAsia" w:hAnsiTheme="majorEastAsia"/>
        </w:rPr>
      </w:pPr>
      <w:r w:rsidRPr="00443578">
        <w:rPr>
          <w:rFonts w:asciiTheme="majorEastAsia" w:eastAsiaTheme="majorEastAsia" w:hAnsiTheme="majorEastAsia" w:hint="eastAsia"/>
        </w:rPr>
        <w:t>ＥＶのモニター</w:t>
      </w:r>
      <w:r w:rsidR="00B962DB">
        <w:rPr>
          <w:rFonts w:asciiTheme="majorEastAsia" w:eastAsiaTheme="majorEastAsia" w:hAnsiTheme="majorEastAsia" w:hint="eastAsia"/>
        </w:rPr>
        <w:t>調査</w:t>
      </w:r>
      <w:r w:rsidRPr="00443578">
        <w:rPr>
          <w:rFonts w:asciiTheme="majorEastAsia" w:eastAsiaTheme="majorEastAsia" w:hAnsiTheme="majorEastAsia" w:hint="eastAsia"/>
        </w:rPr>
        <w:t>の概要</w:t>
      </w:r>
    </w:p>
    <w:p w:rsidR="001D0DEE" w:rsidRDefault="001D0DEE" w:rsidP="001D0DEE">
      <w:pPr>
        <w:pStyle w:val="a2"/>
        <w:ind w:leftChars="0" w:left="555" w:firstLineChars="0"/>
      </w:pPr>
      <w:r>
        <w:rPr>
          <w:rFonts w:hint="eastAsia"/>
        </w:rPr>
        <w:t>主</w:t>
      </w:r>
      <w:r w:rsidR="00625EB9">
        <w:rPr>
          <w:rFonts w:hint="eastAsia"/>
        </w:rPr>
        <w:t>として、所沢市内での</w:t>
      </w:r>
      <w:r w:rsidR="008D21D1" w:rsidRPr="008D21D1">
        <w:rPr>
          <w:rFonts w:asciiTheme="minorEastAsia" w:eastAsiaTheme="minorEastAsia" w:hAnsiTheme="minorEastAsia" w:hint="eastAsia"/>
        </w:rPr>
        <w:t>EV</w:t>
      </w:r>
      <w:r w:rsidR="00625EB9">
        <w:rPr>
          <w:rFonts w:hint="eastAsia"/>
        </w:rPr>
        <w:t>の市民・事業者</w:t>
      </w:r>
      <w:r>
        <w:rPr>
          <w:rFonts w:hint="eastAsia"/>
        </w:rPr>
        <w:t>利用の有用性や、今後、共同利用による</w:t>
      </w:r>
      <w:r w:rsidR="008D21D1" w:rsidRPr="008D21D1">
        <w:rPr>
          <w:rFonts w:asciiTheme="minorEastAsia" w:eastAsiaTheme="minorEastAsia" w:hAnsiTheme="minorEastAsia" w:hint="eastAsia"/>
        </w:rPr>
        <w:t>EV</w:t>
      </w:r>
      <w:r>
        <w:t>の</w:t>
      </w:r>
      <w:r>
        <w:rPr>
          <w:rFonts w:hint="eastAsia"/>
        </w:rPr>
        <w:t>普及推進に向け、通勤や買物支援</w:t>
      </w:r>
      <w:r w:rsidRPr="007511FF">
        <w:rPr>
          <w:rFonts w:hint="eastAsia"/>
        </w:rPr>
        <w:t>を目的とした</w:t>
      </w:r>
      <w:r w:rsidR="00625EB9">
        <w:rPr>
          <w:rFonts w:hint="eastAsia"/>
        </w:rPr>
        <w:t>共同利用について実証するため、４区分によりモニターを募集し、アンケートや走行データから普及に向けた課題を抽出</w:t>
      </w:r>
      <w:r w:rsidR="00310298">
        <w:rPr>
          <w:rFonts w:hint="eastAsia"/>
        </w:rPr>
        <w:t>・分析</w:t>
      </w:r>
      <w:r>
        <w:rPr>
          <w:rFonts w:hint="eastAsia"/>
        </w:rPr>
        <w:t>。</w:t>
      </w:r>
    </w:p>
    <w:p w:rsidR="001D0DEE" w:rsidRDefault="001D0DEE" w:rsidP="001D0DEE">
      <w:pPr>
        <w:pStyle w:val="a2"/>
        <w:ind w:leftChars="0" w:left="555" w:firstLineChars="0"/>
        <w:rPr>
          <w:rFonts w:asciiTheme="majorEastAsia" w:eastAsiaTheme="majorEastAsia" w:hAnsiTheme="majorEastAsia"/>
        </w:rPr>
      </w:pPr>
    </w:p>
    <w:p w:rsidR="00F77689" w:rsidRDefault="000F2D5C" w:rsidP="00F77689">
      <w:pPr>
        <w:pStyle w:val="a2"/>
        <w:numPr>
          <w:ilvl w:val="0"/>
          <w:numId w:val="8"/>
        </w:numPr>
        <w:ind w:leftChars="0" w:left="700" w:firstLineChars="0" w:hanging="564"/>
        <w:rPr>
          <w:rFonts w:asciiTheme="majorEastAsia" w:eastAsiaTheme="majorEastAsia" w:hAnsiTheme="majorEastAsia"/>
        </w:rPr>
      </w:pPr>
      <w:r>
        <w:rPr>
          <w:rFonts w:asciiTheme="majorEastAsia" w:eastAsiaTheme="majorEastAsia" w:hAnsiTheme="majorEastAsia" w:hint="eastAsia"/>
        </w:rPr>
        <w:t>調査期間等</w:t>
      </w:r>
    </w:p>
    <w:p w:rsidR="00F77689" w:rsidRPr="00F77689" w:rsidRDefault="00F77689" w:rsidP="00F77689">
      <w:pPr>
        <w:pStyle w:val="a2"/>
        <w:ind w:leftChars="0" w:left="0" w:firstLineChars="0" w:firstLine="440"/>
        <w:rPr>
          <w:rFonts w:asciiTheme="majorEastAsia" w:eastAsiaTheme="majorEastAsia" w:hAnsiTheme="majorEastAsia"/>
        </w:rPr>
      </w:pPr>
      <w:r w:rsidRPr="00864FA1">
        <w:rPr>
          <w:rFonts w:asciiTheme="minorEastAsia" w:eastAsiaTheme="minorEastAsia" w:hAnsiTheme="minorEastAsia" w:hint="eastAsia"/>
        </w:rPr>
        <w:t>①</w:t>
      </w:r>
      <w:r w:rsidR="000F2D5C" w:rsidRPr="00F77689">
        <w:rPr>
          <w:rFonts w:asciiTheme="minorEastAsia" w:eastAsiaTheme="minorEastAsia" w:hAnsiTheme="minorEastAsia" w:hint="eastAsia"/>
        </w:rPr>
        <w:t>実施期間：平成29年7月～30年1月</w:t>
      </w:r>
    </w:p>
    <w:p w:rsidR="00F77689" w:rsidRDefault="00F77689" w:rsidP="00F77689">
      <w:pPr>
        <w:pStyle w:val="a2"/>
        <w:ind w:leftChars="0" w:firstLineChars="0"/>
        <w:rPr>
          <w:rFonts w:asciiTheme="minorEastAsia" w:eastAsiaTheme="minorEastAsia" w:hAnsiTheme="minorEastAsia"/>
        </w:rPr>
      </w:pPr>
      <w:r>
        <w:rPr>
          <w:rFonts w:asciiTheme="minorEastAsia" w:eastAsiaTheme="minorEastAsia" w:hAnsiTheme="minorEastAsia" w:hint="eastAsia"/>
        </w:rPr>
        <w:t>②</w:t>
      </w:r>
      <w:r w:rsidR="000F2D5C" w:rsidRPr="00F77689">
        <w:rPr>
          <w:rFonts w:asciiTheme="minorEastAsia" w:eastAsiaTheme="minorEastAsia" w:hAnsiTheme="minorEastAsia" w:hint="eastAsia"/>
        </w:rPr>
        <w:t>実施区分：市民モニター（各2カ月）／12世帯</w:t>
      </w:r>
    </w:p>
    <w:p w:rsidR="000F2D5C" w:rsidRPr="00F77689" w:rsidRDefault="000F2D5C" w:rsidP="00F77689">
      <w:pPr>
        <w:pStyle w:val="a2"/>
        <w:ind w:leftChars="0" w:firstLineChars="0" w:firstLine="1540"/>
        <w:rPr>
          <w:rFonts w:asciiTheme="minorEastAsia" w:eastAsiaTheme="minorEastAsia" w:hAnsiTheme="minorEastAsia"/>
        </w:rPr>
      </w:pPr>
      <w:r w:rsidRPr="00F77689">
        <w:rPr>
          <w:rFonts w:asciiTheme="minorEastAsia" w:eastAsiaTheme="minorEastAsia" w:hAnsiTheme="minorEastAsia" w:hint="eastAsia"/>
        </w:rPr>
        <w:t>事業者モニター（各3カ月</w:t>
      </w:r>
      <w:r w:rsidR="0092120C">
        <w:rPr>
          <w:rFonts w:asciiTheme="minorEastAsia" w:eastAsiaTheme="minorEastAsia" w:hAnsiTheme="minorEastAsia" w:hint="eastAsia"/>
        </w:rPr>
        <w:t>）</w:t>
      </w:r>
      <w:r w:rsidRPr="00F77689">
        <w:rPr>
          <w:rFonts w:asciiTheme="minorEastAsia" w:eastAsiaTheme="minorEastAsia" w:hAnsiTheme="minorEastAsia" w:hint="eastAsia"/>
        </w:rPr>
        <w:t>／ 4者</w:t>
      </w:r>
    </w:p>
    <w:p w:rsidR="000F2D5C" w:rsidRDefault="000F2D5C" w:rsidP="00F77689">
      <w:pPr>
        <w:pStyle w:val="a2"/>
        <w:ind w:leftChars="0" w:firstLineChars="0" w:firstLine="1540"/>
        <w:rPr>
          <w:rFonts w:asciiTheme="minorEastAsia" w:eastAsiaTheme="minorEastAsia" w:hAnsiTheme="minorEastAsia"/>
        </w:rPr>
      </w:pPr>
      <w:r>
        <w:rPr>
          <w:rFonts w:asciiTheme="minorEastAsia" w:eastAsiaTheme="minorEastAsia" w:hAnsiTheme="minorEastAsia" w:hint="eastAsia"/>
        </w:rPr>
        <w:t>共同利用モニター（通勤等）（6カ月）／1団体</w:t>
      </w:r>
    </w:p>
    <w:p w:rsidR="00F77689" w:rsidRDefault="000F2D5C" w:rsidP="00F77689">
      <w:pPr>
        <w:pStyle w:val="a2"/>
        <w:ind w:leftChars="0" w:firstLineChars="0" w:firstLine="1540"/>
        <w:rPr>
          <w:rFonts w:asciiTheme="minorEastAsia" w:eastAsiaTheme="minorEastAsia" w:hAnsiTheme="minorEastAsia"/>
        </w:rPr>
      </w:pPr>
      <w:r>
        <w:rPr>
          <w:rFonts w:asciiTheme="minorEastAsia" w:eastAsiaTheme="minorEastAsia" w:hAnsiTheme="minorEastAsia" w:hint="eastAsia"/>
        </w:rPr>
        <w:t>共同利用モニター（買物支援等）（6カ月）／1団体</w:t>
      </w:r>
    </w:p>
    <w:p w:rsidR="000F2D5C" w:rsidRDefault="00F77689" w:rsidP="00F77689">
      <w:pPr>
        <w:pStyle w:val="a2"/>
        <w:ind w:leftChars="0" w:firstLineChars="0"/>
        <w:rPr>
          <w:rFonts w:asciiTheme="minorEastAsia" w:eastAsiaTheme="minorEastAsia" w:hAnsiTheme="minorEastAsia"/>
        </w:rPr>
      </w:pPr>
      <w:r>
        <w:rPr>
          <w:rFonts w:asciiTheme="minorEastAsia" w:eastAsiaTheme="minorEastAsia" w:hAnsiTheme="minorEastAsia" w:hint="eastAsia"/>
        </w:rPr>
        <w:t>③</w:t>
      </w:r>
      <w:r w:rsidR="000F2D5C">
        <w:rPr>
          <w:rFonts w:asciiTheme="minorEastAsia" w:eastAsiaTheme="minorEastAsia" w:hAnsiTheme="minorEastAsia" w:hint="eastAsia"/>
        </w:rPr>
        <w:t>貸与車両：市民モニター／日産リーフ（30kWh）</w:t>
      </w:r>
    </w:p>
    <w:p w:rsidR="000F2D5C" w:rsidRDefault="000F2D5C" w:rsidP="00F77689">
      <w:pPr>
        <w:pStyle w:val="a2"/>
        <w:ind w:leftChars="0" w:left="0" w:firstLineChars="0" w:firstLine="1760"/>
        <w:rPr>
          <w:rFonts w:asciiTheme="minorEastAsia" w:eastAsiaTheme="minorEastAsia" w:hAnsiTheme="minorEastAsia"/>
        </w:rPr>
      </w:pPr>
      <w:r>
        <w:rPr>
          <w:rFonts w:asciiTheme="minorEastAsia" w:eastAsiaTheme="minorEastAsia" w:hAnsiTheme="minorEastAsia" w:hint="eastAsia"/>
        </w:rPr>
        <w:t>事業者モニター／日産ｅ‐ＮＶ200（7人乗）</w:t>
      </w:r>
    </w:p>
    <w:p w:rsidR="000F2D5C" w:rsidRDefault="000F2D5C" w:rsidP="00F77689">
      <w:pPr>
        <w:pStyle w:val="a2"/>
        <w:ind w:leftChars="0" w:left="0" w:firstLineChars="0" w:firstLine="1760"/>
        <w:rPr>
          <w:rFonts w:asciiTheme="minorEastAsia" w:eastAsiaTheme="minorEastAsia" w:hAnsiTheme="minorEastAsia"/>
        </w:rPr>
      </w:pPr>
      <w:r>
        <w:rPr>
          <w:rFonts w:asciiTheme="minorEastAsia" w:eastAsiaTheme="minorEastAsia" w:hAnsiTheme="minorEastAsia" w:hint="eastAsia"/>
        </w:rPr>
        <w:t>共同利用モニター（通勤等）／日産リーフ（30kWh）×2台</w:t>
      </w:r>
    </w:p>
    <w:p w:rsidR="000F2D5C" w:rsidRDefault="000F2D5C" w:rsidP="00F77689">
      <w:pPr>
        <w:pStyle w:val="a2"/>
        <w:ind w:leftChars="0" w:left="0" w:firstLineChars="0" w:firstLine="1760"/>
        <w:rPr>
          <w:rFonts w:asciiTheme="minorEastAsia" w:eastAsiaTheme="minorEastAsia" w:hAnsiTheme="minorEastAsia"/>
        </w:rPr>
      </w:pPr>
      <w:r>
        <w:rPr>
          <w:rFonts w:asciiTheme="minorEastAsia" w:eastAsiaTheme="minorEastAsia" w:hAnsiTheme="minorEastAsia" w:hint="eastAsia"/>
        </w:rPr>
        <w:t>共同利用モニター（買物支援等）／日産ｅ‐ＮＶ200（5人乗）</w:t>
      </w:r>
    </w:p>
    <w:p w:rsidR="000D5C7E" w:rsidRPr="000F2D5C" w:rsidRDefault="000D5C7E" w:rsidP="00F77689">
      <w:pPr>
        <w:pStyle w:val="a2"/>
        <w:ind w:leftChars="0" w:left="0" w:firstLineChars="0" w:firstLine="1760"/>
        <w:rPr>
          <w:rFonts w:asciiTheme="minorEastAsia" w:eastAsiaTheme="minorEastAsia" w:hAnsiTheme="minorEastAsia"/>
        </w:rPr>
      </w:pPr>
    </w:p>
    <w:p w:rsidR="001A3047" w:rsidRPr="00443578" w:rsidRDefault="00E03413" w:rsidP="00DB12C9">
      <w:pPr>
        <w:pStyle w:val="a2"/>
        <w:numPr>
          <w:ilvl w:val="0"/>
          <w:numId w:val="8"/>
        </w:numPr>
        <w:ind w:leftChars="0" w:left="700" w:firstLineChars="0" w:hanging="564"/>
        <w:rPr>
          <w:rFonts w:asciiTheme="majorEastAsia" w:eastAsiaTheme="majorEastAsia" w:hAnsiTheme="majorEastAsia"/>
        </w:rPr>
      </w:pPr>
      <w:r>
        <w:rPr>
          <w:rFonts w:asciiTheme="majorEastAsia" w:eastAsiaTheme="majorEastAsia" w:hAnsiTheme="majorEastAsia" w:hint="eastAsia"/>
        </w:rPr>
        <w:t>募集及び応募結果</w:t>
      </w:r>
    </w:p>
    <w:tbl>
      <w:tblPr>
        <w:tblStyle w:val="af"/>
        <w:tblW w:w="8442" w:type="dxa"/>
        <w:tblInd w:w="801" w:type="dxa"/>
        <w:tblLook w:val="04A0" w:firstRow="1" w:lastRow="0" w:firstColumn="1" w:lastColumn="0" w:noHBand="0" w:noVBand="1"/>
      </w:tblPr>
      <w:tblGrid>
        <w:gridCol w:w="2312"/>
        <w:gridCol w:w="1226"/>
        <w:gridCol w:w="1226"/>
        <w:gridCol w:w="1226"/>
        <w:gridCol w:w="1226"/>
        <w:gridCol w:w="1226"/>
      </w:tblGrid>
      <w:tr w:rsidR="007511FF" w:rsidTr="007511FF">
        <w:trPr>
          <w:cnfStyle w:val="100000000000" w:firstRow="1" w:lastRow="0" w:firstColumn="0" w:lastColumn="0" w:oddVBand="0" w:evenVBand="0" w:oddHBand="0" w:evenHBand="0" w:firstRowFirstColumn="0" w:firstRowLastColumn="0" w:lastRowFirstColumn="0" w:lastRowLastColumn="0"/>
        </w:trPr>
        <w:tc>
          <w:tcPr>
            <w:tcW w:w="2312" w:type="dxa"/>
            <w:tcBorders>
              <w:top w:val="single" w:sz="4" w:space="0" w:color="auto"/>
              <w:left w:val="single" w:sz="4" w:space="0" w:color="auto"/>
            </w:tcBorders>
          </w:tcPr>
          <w:p w:rsidR="00B66093" w:rsidRDefault="00B66093" w:rsidP="00B66093">
            <w:pPr>
              <w:pStyle w:val="a2"/>
              <w:ind w:leftChars="0" w:left="0" w:firstLineChars="0" w:firstLine="0"/>
              <w:jc w:val="center"/>
            </w:pPr>
            <w:r>
              <w:rPr>
                <w:rFonts w:hint="eastAsia"/>
              </w:rPr>
              <w:t>種</w:t>
            </w:r>
            <w:r w:rsidR="007511FF">
              <w:rPr>
                <w:rFonts w:hint="eastAsia"/>
              </w:rPr>
              <w:t xml:space="preserve">　</w:t>
            </w:r>
            <w:r>
              <w:rPr>
                <w:rFonts w:hint="eastAsia"/>
              </w:rPr>
              <w:t>別</w:t>
            </w:r>
          </w:p>
        </w:tc>
        <w:tc>
          <w:tcPr>
            <w:tcW w:w="1226" w:type="dxa"/>
            <w:tcBorders>
              <w:top w:val="single" w:sz="4" w:space="0" w:color="auto"/>
              <w:left w:val="single" w:sz="4" w:space="0" w:color="auto"/>
            </w:tcBorders>
          </w:tcPr>
          <w:p w:rsidR="00B66093" w:rsidRDefault="00B66093" w:rsidP="00B66093">
            <w:pPr>
              <w:pStyle w:val="a2"/>
              <w:ind w:leftChars="0" w:left="0" w:firstLineChars="0" w:firstLine="0"/>
              <w:jc w:val="center"/>
            </w:pPr>
            <w:r>
              <w:rPr>
                <w:rFonts w:hint="eastAsia"/>
              </w:rPr>
              <w:t>使用車両</w:t>
            </w:r>
          </w:p>
        </w:tc>
        <w:tc>
          <w:tcPr>
            <w:tcW w:w="1226" w:type="dxa"/>
            <w:tcBorders>
              <w:top w:val="single" w:sz="4" w:space="0" w:color="auto"/>
            </w:tcBorders>
          </w:tcPr>
          <w:p w:rsidR="00B66093" w:rsidRDefault="00B66093" w:rsidP="00B66093">
            <w:pPr>
              <w:pStyle w:val="a2"/>
              <w:ind w:leftChars="0" w:left="0" w:firstLineChars="0" w:firstLine="0"/>
              <w:jc w:val="center"/>
            </w:pPr>
            <w:r>
              <w:rPr>
                <w:rFonts w:hint="eastAsia"/>
              </w:rPr>
              <w:t>台</w:t>
            </w:r>
            <w:r w:rsidR="007511FF">
              <w:rPr>
                <w:rFonts w:hint="eastAsia"/>
              </w:rPr>
              <w:t xml:space="preserve">　</w:t>
            </w:r>
            <w:r>
              <w:rPr>
                <w:rFonts w:hint="eastAsia"/>
              </w:rPr>
              <w:t>数</w:t>
            </w:r>
          </w:p>
        </w:tc>
        <w:tc>
          <w:tcPr>
            <w:tcW w:w="1226" w:type="dxa"/>
            <w:tcBorders>
              <w:top w:val="single" w:sz="4" w:space="0" w:color="auto"/>
            </w:tcBorders>
          </w:tcPr>
          <w:p w:rsidR="00B66093" w:rsidRDefault="00B66093" w:rsidP="007511FF">
            <w:pPr>
              <w:pStyle w:val="a2"/>
              <w:ind w:leftChars="0" w:left="0" w:firstLineChars="0" w:firstLine="0"/>
              <w:jc w:val="center"/>
            </w:pPr>
            <w:r>
              <w:rPr>
                <w:rFonts w:hint="eastAsia"/>
              </w:rPr>
              <w:t>期間（月）</w:t>
            </w:r>
          </w:p>
        </w:tc>
        <w:tc>
          <w:tcPr>
            <w:tcW w:w="1226" w:type="dxa"/>
            <w:tcBorders>
              <w:top w:val="single" w:sz="4" w:space="0" w:color="auto"/>
            </w:tcBorders>
          </w:tcPr>
          <w:p w:rsidR="00B66093" w:rsidRDefault="00B66093" w:rsidP="00B66093">
            <w:pPr>
              <w:pStyle w:val="a2"/>
              <w:ind w:leftChars="0" w:left="0" w:firstLineChars="0" w:firstLine="0"/>
              <w:jc w:val="center"/>
            </w:pPr>
            <w:r>
              <w:rPr>
                <w:rFonts w:hint="eastAsia"/>
              </w:rPr>
              <w:t>募</w:t>
            </w:r>
            <w:r w:rsidR="007511FF">
              <w:rPr>
                <w:rFonts w:hint="eastAsia"/>
              </w:rPr>
              <w:t xml:space="preserve">　</w:t>
            </w:r>
            <w:r>
              <w:rPr>
                <w:rFonts w:hint="eastAsia"/>
              </w:rPr>
              <w:t>集</w:t>
            </w:r>
          </w:p>
        </w:tc>
        <w:tc>
          <w:tcPr>
            <w:tcW w:w="1226" w:type="dxa"/>
            <w:tcBorders>
              <w:top w:val="single" w:sz="4" w:space="0" w:color="auto"/>
              <w:right w:val="single" w:sz="4" w:space="0" w:color="auto"/>
            </w:tcBorders>
          </w:tcPr>
          <w:p w:rsidR="00B66093" w:rsidRDefault="00B66093" w:rsidP="00B66093">
            <w:pPr>
              <w:pStyle w:val="a2"/>
              <w:ind w:leftChars="0" w:left="0" w:firstLineChars="0" w:firstLine="0"/>
              <w:jc w:val="center"/>
            </w:pPr>
            <w:r>
              <w:rPr>
                <w:rFonts w:hint="eastAsia"/>
              </w:rPr>
              <w:t>応</w:t>
            </w:r>
            <w:r w:rsidR="007511FF">
              <w:rPr>
                <w:rFonts w:hint="eastAsia"/>
              </w:rPr>
              <w:t xml:space="preserve">　</w:t>
            </w:r>
            <w:r>
              <w:rPr>
                <w:rFonts w:hint="eastAsia"/>
              </w:rPr>
              <w:t>募</w:t>
            </w:r>
          </w:p>
        </w:tc>
      </w:tr>
      <w:tr w:rsidR="00B66093" w:rsidTr="007511FF">
        <w:tc>
          <w:tcPr>
            <w:tcW w:w="2312" w:type="dxa"/>
            <w:tcBorders>
              <w:left w:val="single" w:sz="4" w:space="0" w:color="auto"/>
            </w:tcBorders>
          </w:tcPr>
          <w:p w:rsidR="00B66093" w:rsidRDefault="00B66093" w:rsidP="00B66093">
            <w:pPr>
              <w:pStyle w:val="a2"/>
              <w:ind w:leftChars="0" w:left="0" w:firstLineChars="0" w:firstLine="0"/>
            </w:pPr>
            <w:r>
              <w:rPr>
                <w:rFonts w:hint="eastAsia"/>
              </w:rPr>
              <w:t>市民モニター</w:t>
            </w:r>
          </w:p>
        </w:tc>
        <w:tc>
          <w:tcPr>
            <w:tcW w:w="1226" w:type="dxa"/>
            <w:tcBorders>
              <w:left w:val="single" w:sz="4" w:space="0" w:color="auto"/>
            </w:tcBorders>
          </w:tcPr>
          <w:p w:rsidR="00B66093" w:rsidRDefault="00B66093" w:rsidP="00B66093">
            <w:pPr>
              <w:pStyle w:val="a2"/>
              <w:ind w:leftChars="0" w:left="0" w:firstLineChars="0" w:firstLine="0"/>
              <w:jc w:val="center"/>
            </w:pPr>
            <w:r>
              <w:rPr>
                <w:rFonts w:hint="eastAsia"/>
              </w:rPr>
              <w:t>リーフ</w:t>
            </w:r>
          </w:p>
        </w:tc>
        <w:tc>
          <w:tcPr>
            <w:tcW w:w="1226" w:type="dxa"/>
          </w:tcPr>
          <w:p w:rsidR="00B66093" w:rsidRDefault="00B66093" w:rsidP="00B66093">
            <w:pPr>
              <w:pStyle w:val="a2"/>
              <w:ind w:leftChars="0" w:left="0" w:firstLineChars="0" w:firstLine="0"/>
              <w:jc w:val="right"/>
            </w:pPr>
            <w:r>
              <w:rPr>
                <w:rFonts w:hint="eastAsia"/>
              </w:rPr>
              <w:t>４</w:t>
            </w:r>
          </w:p>
        </w:tc>
        <w:tc>
          <w:tcPr>
            <w:tcW w:w="1226" w:type="dxa"/>
          </w:tcPr>
          <w:p w:rsidR="00B66093" w:rsidRDefault="00B66093" w:rsidP="00B66093">
            <w:pPr>
              <w:pStyle w:val="a2"/>
              <w:ind w:leftChars="0" w:left="0" w:firstLineChars="0" w:firstLine="0"/>
              <w:jc w:val="right"/>
            </w:pPr>
            <w:r>
              <w:rPr>
                <w:rFonts w:hint="eastAsia"/>
              </w:rPr>
              <w:t>２</w:t>
            </w:r>
          </w:p>
        </w:tc>
        <w:tc>
          <w:tcPr>
            <w:tcW w:w="1226" w:type="dxa"/>
          </w:tcPr>
          <w:p w:rsidR="00B66093" w:rsidRDefault="00B66093" w:rsidP="00B66093">
            <w:pPr>
              <w:pStyle w:val="a2"/>
              <w:ind w:leftChars="0" w:left="0" w:firstLineChars="0" w:firstLine="0"/>
              <w:jc w:val="right"/>
            </w:pPr>
            <w:r>
              <w:rPr>
                <w:rFonts w:hint="eastAsia"/>
              </w:rPr>
              <w:t>１２</w:t>
            </w:r>
          </w:p>
        </w:tc>
        <w:tc>
          <w:tcPr>
            <w:tcW w:w="1226" w:type="dxa"/>
            <w:tcBorders>
              <w:right w:val="single" w:sz="4" w:space="0" w:color="auto"/>
            </w:tcBorders>
          </w:tcPr>
          <w:p w:rsidR="00B66093" w:rsidRDefault="00B66093" w:rsidP="00B66093">
            <w:pPr>
              <w:pStyle w:val="a2"/>
              <w:ind w:leftChars="0" w:left="0" w:firstLineChars="0" w:firstLine="0"/>
              <w:jc w:val="right"/>
            </w:pPr>
            <w:r>
              <w:rPr>
                <w:rFonts w:hint="eastAsia"/>
              </w:rPr>
              <w:t>３７９</w:t>
            </w:r>
          </w:p>
        </w:tc>
      </w:tr>
      <w:tr w:rsidR="00B66093" w:rsidTr="007511FF">
        <w:tc>
          <w:tcPr>
            <w:tcW w:w="2312" w:type="dxa"/>
            <w:tcBorders>
              <w:left w:val="single" w:sz="4" w:space="0" w:color="auto"/>
            </w:tcBorders>
          </w:tcPr>
          <w:p w:rsidR="00B66093" w:rsidRDefault="00B66093" w:rsidP="00B66093">
            <w:pPr>
              <w:pStyle w:val="a2"/>
              <w:ind w:leftChars="0" w:left="0" w:firstLineChars="0" w:firstLine="0"/>
            </w:pPr>
            <w:r>
              <w:rPr>
                <w:rFonts w:hint="eastAsia"/>
              </w:rPr>
              <w:t>事業者モニター</w:t>
            </w:r>
          </w:p>
        </w:tc>
        <w:tc>
          <w:tcPr>
            <w:tcW w:w="1226" w:type="dxa"/>
            <w:tcBorders>
              <w:left w:val="single" w:sz="4" w:space="0" w:color="auto"/>
            </w:tcBorders>
          </w:tcPr>
          <w:p w:rsidR="00B66093" w:rsidRPr="00163594" w:rsidRDefault="00B66093" w:rsidP="00B66093">
            <w:pPr>
              <w:pStyle w:val="a2"/>
              <w:ind w:leftChars="0" w:left="0" w:firstLineChars="0" w:firstLine="0"/>
              <w:jc w:val="center"/>
              <w:rPr>
                <w:rFonts w:asciiTheme="minorEastAsia" w:eastAsiaTheme="minorEastAsia" w:hAnsiTheme="minorEastAsia"/>
              </w:rPr>
            </w:pPr>
            <w:r w:rsidRPr="00163594">
              <w:rPr>
                <w:rFonts w:asciiTheme="minorEastAsia" w:eastAsiaTheme="minorEastAsia" w:hAnsiTheme="minorEastAsia" w:hint="eastAsia"/>
              </w:rPr>
              <w:t>e-NV200</w:t>
            </w:r>
          </w:p>
        </w:tc>
        <w:tc>
          <w:tcPr>
            <w:tcW w:w="1226" w:type="dxa"/>
          </w:tcPr>
          <w:p w:rsidR="00B66093" w:rsidRDefault="00B66093" w:rsidP="00B66093">
            <w:pPr>
              <w:pStyle w:val="a2"/>
              <w:ind w:leftChars="0" w:left="0" w:firstLineChars="0" w:firstLine="0"/>
              <w:jc w:val="right"/>
            </w:pPr>
            <w:r>
              <w:rPr>
                <w:rFonts w:hint="eastAsia"/>
              </w:rPr>
              <w:t>２</w:t>
            </w:r>
          </w:p>
        </w:tc>
        <w:tc>
          <w:tcPr>
            <w:tcW w:w="1226" w:type="dxa"/>
          </w:tcPr>
          <w:p w:rsidR="00B66093" w:rsidRDefault="00B66093" w:rsidP="00B66093">
            <w:pPr>
              <w:pStyle w:val="a2"/>
              <w:ind w:leftChars="0" w:left="0" w:firstLineChars="0" w:firstLine="0"/>
              <w:jc w:val="right"/>
            </w:pPr>
            <w:r>
              <w:rPr>
                <w:rFonts w:hint="eastAsia"/>
              </w:rPr>
              <w:t>３</w:t>
            </w:r>
          </w:p>
        </w:tc>
        <w:tc>
          <w:tcPr>
            <w:tcW w:w="1226" w:type="dxa"/>
          </w:tcPr>
          <w:p w:rsidR="00B66093" w:rsidRDefault="00B66093" w:rsidP="00B66093">
            <w:pPr>
              <w:pStyle w:val="a2"/>
              <w:ind w:leftChars="0" w:left="0" w:firstLineChars="0" w:firstLine="0"/>
              <w:jc w:val="right"/>
            </w:pPr>
            <w:r>
              <w:rPr>
                <w:rFonts w:hint="eastAsia"/>
              </w:rPr>
              <w:t>４</w:t>
            </w:r>
          </w:p>
        </w:tc>
        <w:tc>
          <w:tcPr>
            <w:tcW w:w="1226" w:type="dxa"/>
            <w:tcBorders>
              <w:right w:val="single" w:sz="4" w:space="0" w:color="auto"/>
            </w:tcBorders>
          </w:tcPr>
          <w:p w:rsidR="00B66093" w:rsidRDefault="00B66093" w:rsidP="00B66093">
            <w:pPr>
              <w:pStyle w:val="a2"/>
              <w:ind w:leftChars="0" w:left="0" w:firstLineChars="0" w:firstLine="0"/>
              <w:jc w:val="right"/>
            </w:pPr>
            <w:r>
              <w:rPr>
                <w:rFonts w:hint="eastAsia"/>
              </w:rPr>
              <w:t>１６</w:t>
            </w:r>
          </w:p>
        </w:tc>
      </w:tr>
      <w:tr w:rsidR="00B66093" w:rsidTr="007511FF">
        <w:tc>
          <w:tcPr>
            <w:tcW w:w="2312" w:type="dxa"/>
            <w:tcBorders>
              <w:left w:val="single" w:sz="4" w:space="0" w:color="auto"/>
            </w:tcBorders>
          </w:tcPr>
          <w:p w:rsidR="00B66093" w:rsidRDefault="00B66093" w:rsidP="00B66093">
            <w:pPr>
              <w:pStyle w:val="a2"/>
              <w:ind w:leftChars="0" w:left="0" w:firstLineChars="0" w:firstLine="0"/>
            </w:pPr>
            <w:r>
              <w:rPr>
                <w:rFonts w:hint="eastAsia"/>
              </w:rPr>
              <w:t>共同利用（通勤等</w:t>
            </w:r>
            <w:r w:rsidR="007511FF">
              <w:rPr>
                <w:rFonts w:hint="eastAsia"/>
              </w:rPr>
              <w:t>）</w:t>
            </w:r>
          </w:p>
        </w:tc>
        <w:tc>
          <w:tcPr>
            <w:tcW w:w="1226" w:type="dxa"/>
            <w:tcBorders>
              <w:left w:val="single" w:sz="4" w:space="0" w:color="auto"/>
            </w:tcBorders>
          </w:tcPr>
          <w:p w:rsidR="00B66093" w:rsidRPr="00163594" w:rsidRDefault="00B66093" w:rsidP="00B66093">
            <w:pPr>
              <w:pStyle w:val="a2"/>
              <w:ind w:leftChars="0" w:left="0" w:firstLineChars="0" w:firstLine="0"/>
              <w:jc w:val="center"/>
              <w:rPr>
                <w:rFonts w:asciiTheme="minorEastAsia" w:eastAsiaTheme="minorEastAsia" w:hAnsiTheme="minorEastAsia"/>
              </w:rPr>
            </w:pPr>
            <w:r w:rsidRPr="00163594">
              <w:rPr>
                <w:rFonts w:asciiTheme="minorEastAsia" w:eastAsiaTheme="minorEastAsia" w:hAnsiTheme="minorEastAsia" w:hint="eastAsia"/>
              </w:rPr>
              <w:t>リーフ</w:t>
            </w:r>
          </w:p>
        </w:tc>
        <w:tc>
          <w:tcPr>
            <w:tcW w:w="1226" w:type="dxa"/>
          </w:tcPr>
          <w:p w:rsidR="00B66093" w:rsidRDefault="00B66093" w:rsidP="00B66093">
            <w:pPr>
              <w:pStyle w:val="a2"/>
              <w:ind w:leftChars="0" w:left="0" w:firstLineChars="0" w:firstLine="0"/>
              <w:jc w:val="right"/>
            </w:pPr>
            <w:r>
              <w:rPr>
                <w:rFonts w:hint="eastAsia"/>
              </w:rPr>
              <w:t>２</w:t>
            </w:r>
          </w:p>
        </w:tc>
        <w:tc>
          <w:tcPr>
            <w:tcW w:w="1226" w:type="dxa"/>
          </w:tcPr>
          <w:p w:rsidR="00B66093" w:rsidRDefault="00B66093" w:rsidP="00B66093">
            <w:pPr>
              <w:pStyle w:val="a2"/>
              <w:ind w:leftChars="0" w:left="0" w:firstLineChars="0" w:firstLine="0"/>
              <w:jc w:val="right"/>
            </w:pPr>
            <w:r>
              <w:rPr>
                <w:rFonts w:hint="eastAsia"/>
              </w:rPr>
              <w:t>６</w:t>
            </w:r>
          </w:p>
        </w:tc>
        <w:tc>
          <w:tcPr>
            <w:tcW w:w="1226" w:type="dxa"/>
          </w:tcPr>
          <w:p w:rsidR="00B66093" w:rsidRDefault="00B66093" w:rsidP="00B66093">
            <w:pPr>
              <w:pStyle w:val="a2"/>
              <w:ind w:leftChars="0" w:left="0" w:firstLineChars="0" w:firstLine="0"/>
              <w:jc w:val="right"/>
            </w:pPr>
            <w:r>
              <w:rPr>
                <w:rFonts w:hint="eastAsia"/>
              </w:rPr>
              <w:t>１</w:t>
            </w:r>
          </w:p>
        </w:tc>
        <w:tc>
          <w:tcPr>
            <w:tcW w:w="1226" w:type="dxa"/>
            <w:tcBorders>
              <w:right w:val="single" w:sz="4" w:space="0" w:color="auto"/>
            </w:tcBorders>
          </w:tcPr>
          <w:p w:rsidR="00B66093" w:rsidRDefault="00B66093" w:rsidP="00B66093">
            <w:pPr>
              <w:pStyle w:val="a2"/>
              <w:ind w:leftChars="0" w:left="0" w:firstLineChars="0" w:firstLine="0"/>
              <w:jc w:val="right"/>
            </w:pPr>
            <w:r>
              <w:rPr>
                <w:rFonts w:hint="eastAsia"/>
              </w:rPr>
              <w:t>１</w:t>
            </w:r>
          </w:p>
        </w:tc>
      </w:tr>
      <w:tr w:rsidR="007511FF" w:rsidTr="007511FF">
        <w:tc>
          <w:tcPr>
            <w:tcW w:w="2312" w:type="dxa"/>
            <w:tcBorders>
              <w:left w:val="single" w:sz="4" w:space="0" w:color="auto"/>
              <w:bottom w:val="single" w:sz="4" w:space="0" w:color="auto"/>
            </w:tcBorders>
          </w:tcPr>
          <w:p w:rsidR="00B66093" w:rsidRDefault="00B66093" w:rsidP="00B66093">
            <w:pPr>
              <w:pStyle w:val="a2"/>
              <w:ind w:leftChars="0" w:left="0" w:firstLineChars="0" w:firstLine="0"/>
            </w:pPr>
            <w:r>
              <w:rPr>
                <w:rFonts w:hint="eastAsia"/>
              </w:rPr>
              <w:t>共同利用（買物支援等）</w:t>
            </w:r>
          </w:p>
        </w:tc>
        <w:tc>
          <w:tcPr>
            <w:tcW w:w="1226" w:type="dxa"/>
            <w:tcBorders>
              <w:left w:val="single" w:sz="4" w:space="0" w:color="auto"/>
              <w:bottom w:val="single" w:sz="4" w:space="0" w:color="auto"/>
            </w:tcBorders>
          </w:tcPr>
          <w:p w:rsidR="00B66093" w:rsidRPr="00163594" w:rsidRDefault="00B66093" w:rsidP="00B66093">
            <w:pPr>
              <w:pStyle w:val="a2"/>
              <w:ind w:leftChars="0" w:left="0" w:firstLineChars="0" w:firstLine="0"/>
              <w:jc w:val="center"/>
              <w:rPr>
                <w:rFonts w:asciiTheme="minorEastAsia" w:eastAsiaTheme="minorEastAsia" w:hAnsiTheme="minorEastAsia"/>
              </w:rPr>
            </w:pPr>
            <w:r w:rsidRPr="00163594">
              <w:rPr>
                <w:rFonts w:asciiTheme="minorEastAsia" w:eastAsiaTheme="minorEastAsia" w:hAnsiTheme="minorEastAsia" w:hint="eastAsia"/>
              </w:rPr>
              <w:t>e-NV200</w:t>
            </w:r>
          </w:p>
        </w:tc>
        <w:tc>
          <w:tcPr>
            <w:tcW w:w="1226" w:type="dxa"/>
            <w:tcBorders>
              <w:bottom w:val="single" w:sz="4" w:space="0" w:color="auto"/>
            </w:tcBorders>
          </w:tcPr>
          <w:p w:rsidR="00B66093" w:rsidRDefault="00B66093" w:rsidP="00B66093">
            <w:pPr>
              <w:pStyle w:val="a2"/>
              <w:ind w:leftChars="0" w:left="0" w:firstLineChars="0" w:firstLine="0"/>
              <w:jc w:val="right"/>
            </w:pPr>
            <w:r>
              <w:rPr>
                <w:rFonts w:hint="eastAsia"/>
              </w:rPr>
              <w:t>１</w:t>
            </w:r>
          </w:p>
        </w:tc>
        <w:tc>
          <w:tcPr>
            <w:tcW w:w="1226" w:type="dxa"/>
            <w:tcBorders>
              <w:bottom w:val="single" w:sz="4" w:space="0" w:color="auto"/>
            </w:tcBorders>
          </w:tcPr>
          <w:p w:rsidR="00B66093" w:rsidRDefault="00B66093" w:rsidP="00B66093">
            <w:pPr>
              <w:pStyle w:val="a2"/>
              <w:ind w:leftChars="0" w:left="0" w:firstLineChars="0" w:firstLine="0"/>
              <w:jc w:val="right"/>
            </w:pPr>
            <w:r>
              <w:rPr>
                <w:rFonts w:hint="eastAsia"/>
              </w:rPr>
              <w:t>６</w:t>
            </w:r>
          </w:p>
        </w:tc>
        <w:tc>
          <w:tcPr>
            <w:tcW w:w="1226" w:type="dxa"/>
            <w:tcBorders>
              <w:bottom w:val="single" w:sz="4" w:space="0" w:color="auto"/>
            </w:tcBorders>
          </w:tcPr>
          <w:p w:rsidR="00B66093" w:rsidRDefault="00B66093" w:rsidP="00B66093">
            <w:pPr>
              <w:pStyle w:val="a2"/>
              <w:ind w:leftChars="0" w:left="0" w:firstLineChars="0" w:firstLine="0"/>
              <w:jc w:val="right"/>
            </w:pPr>
            <w:r>
              <w:rPr>
                <w:rFonts w:hint="eastAsia"/>
              </w:rPr>
              <w:t>１</w:t>
            </w:r>
          </w:p>
        </w:tc>
        <w:tc>
          <w:tcPr>
            <w:tcW w:w="1226" w:type="dxa"/>
            <w:tcBorders>
              <w:bottom w:val="single" w:sz="4" w:space="0" w:color="auto"/>
              <w:right w:val="single" w:sz="4" w:space="0" w:color="auto"/>
            </w:tcBorders>
          </w:tcPr>
          <w:p w:rsidR="00B66093" w:rsidRDefault="00B66093" w:rsidP="00B66093">
            <w:pPr>
              <w:pStyle w:val="a2"/>
              <w:ind w:leftChars="0" w:left="0" w:firstLineChars="0" w:firstLine="0"/>
              <w:jc w:val="right"/>
            </w:pPr>
            <w:r>
              <w:rPr>
                <w:rFonts w:hint="eastAsia"/>
              </w:rPr>
              <w:t>１</w:t>
            </w:r>
          </w:p>
        </w:tc>
      </w:tr>
    </w:tbl>
    <w:p w:rsidR="001D0DEE" w:rsidRDefault="00DA3D15" w:rsidP="00DA3D15">
      <w:pPr>
        <w:pStyle w:val="a2"/>
        <w:ind w:leftChars="0" w:firstLineChars="0"/>
      </w:pPr>
      <w:r>
        <w:rPr>
          <w:rFonts w:hint="eastAsia"/>
        </w:rPr>
        <w:t xml:space="preserve">　</w:t>
      </w:r>
    </w:p>
    <w:p w:rsidR="000D5C7E" w:rsidRDefault="000D5C7E" w:rsidP="00DA3D15">
      <w:pPr>
        <w:pStyle w:val="a2"/>
        <w:ind w:leftChars="0" w:firstLineChars="0"/>
      </w:pPr>
    </w:p>
    <w:p w:rsidR="0092120C" w:rsidRDefault="0092120C" w:rsidP="00DA3D15">
      <w:pPr>
        <w:pStyle w:val="a2"/>
        <w:ind w:leftChars="0" w:firstLineChars="0"/>
      </w:pPr>
    </w:p>
    <w:p w:rsidR="00DA3D15" w:rsidRPr="001D0DEE" w:rsidRDefault="00F77689" w:rsidP="00F77689">
      <w:pPr>
        <w:pStyle w:val="a2"/>
        <w:ind w:leftChars="0" w:left="0" w:firstLineChars="0" w:firstLine="440"/>
        <w:rPr>
          <w:rFonts w:asciiTheme="majorEastAsia" w:eastAsiaTheme="majorEastAsia" w:hAnsiTheme="majorEastAsia"/>
        </w:rPr>
      </w:pPr>
      <w:r>
        <w:rPr>
          <w:rFonts w:asciiTheme="majorEastAsia" w:eastAsiaTheme="majorEastAsia" w:hAnsiTheme="majorEastAsia" w:hint="eastAsia"/>
        </w:rPr>
        <w:lastRenderedPageBreak/>
        <w:t>①</w:t>
      </w:r>
      <w:r w:rsidR="00DA3D15" w:rsidRPr="001D0DEE">
        <w:rPr>
          <w:rFonts w:asciiTheme="majorEastAsia" w:eastAsiaTheme="majorEastAsia" w:hAnsiTheme="majorEastAsia" w:hint="eastAsia"/>
        </w:rPr>
        <w:t>選定方法</w:t>
      </w:r>
    </w:p>
    <w:p w:rsidR="00B66093" w:rsidRDefault="00B66093" w:rsidP="00F77689">
      <w:pPr>
        <w:pStyle w:val="a2"/>
        <w:ind w:leftChars="0" w:left="440" w:firstLineChars="0"/>
      </w:pPr>
      <w:r>
        <w:rPr>
          <w:rFonts w:hint="eastAsia"/>
        </w:rPr>
        <w:t>市民・事業者モニター</w:t>
      </w:r>
      <w:r w:rsidR="007511FF">
        <w:rPr>
          <w:rFonts w:hint="eastAsia"/>
        </w:rPr>
        <w:t>の決定に当たっては、</w:t>
      </w:r>
      <w:r w:rsidR="00BF2D59">
        <w:rPr>
          <w:rFonts w:hint="eastAsia"/>
        </w:rPr>
        <w:t>走行距離や利用目的</w:t>
      </w:r>
      <w:r w:rsidR="007511FF">
        <w:rPr>
          <w:rFonts w:hint="eastAsia"/>
        </w:rPr>
        <w:t>等に偏りが生じないように候補者を選定し、候補者</w:t>
      </w:r>
      <w:r w:rsidR="00750A8C">
        <w:rPr>
          <w:rFonts w:hint="eastAsia"/>
        </w:rPr>
        <w:t>多数</w:t>
      </w:r>
      <w:r w:rsidR="007511FF">
        <w:rPr>
          <w:rFonts w:hint="eastAsia"/>
        </w:rPr>
        <w:t>の場合は、抽選により決定</w:t>
      </w:r>
      <w:r w:rsidR="00DA3D15">
        <w:rPr>
          <w:rFonts w:hint="eastAsia"/>
        </w:rPr>
        <w:t>した</w:t>
      </w:r>
      <w:r w:rsidR="007511FF">
        <w:rPr>
          <w:rFonts w:hint="eastAsia"/>
        </w:rPr>
        <w:t>。</w:t>
      </w:r>
    </w:p>
    <w:p w:rsidR="001D0DEE" w:rsidRDefault="00DA3D15" w:rsidP="00DA3D15">
      <w:pPr>
        <w:pStyle w:val="a2"/>
        <w:ind w:leftChars="0" w:firstLineChars="0"/>
      </w:pPr>
      <w:r>
        <w:rPr>
          <w:rFonts w:hint="eastAsia"/>
        </w:rPr>
        <w:t xml:space="preserve">　　</w:t>
      </w:r>
    </w:p>
    <w:p w:rsidR="00DA3D15" w:rsidRPr="001D0DEE" w:rsidRDefault="00DA3D15" w:rsidP="00F77689">
      <w:pPr>
        <w:pStyle w:val="a2"/>
        <w:ind w:leftChars="0" w:firstLineChars="0"/>
        <w:rPr>
          <w:rFonts w:asciiTheme="majorEastAsia" w:eastAsiaTheme="majorEastAsia" w:hAnsiTheme="majorEastAsia"/>
        </w:rPr>
      </w:pPr>
      <w:r w:rsidRPr="001D0DEE">
        <w:rPr>
          <w:rFonts w:asciiTheme="majorEastAsia" w:eastAsiaTheme="majorEastAsia" w:hAnsiTheme="majorEastAsia" w:hint="eastAsia"/>
        </w:rPr>
        <w:t>②</w:t>
      </w:r>
      <w:r w:rsidR="004D6BC6" w:rsidRPr="001D0DEE">
        <w:rPr>
          <w:rFonts w:asciiTheme="majorEastAsia" w:eastAsiaTheme="majorEastAsia" w:hAnsiTheme="majorEastAsia" w:hint="eastAsia"/>
        </w:rPr>
        <w:t>選定結果</w:t>
      </w:r>
    </w:p>
    <w:p w:rsidR="004D6BC6" w:rsidRDefault="004D6BC6" w:rsidP="00F77689">
      <w:pPr>
        <w:pStyle w:val="a2"/>
        <w:ind w:leftChars="0" w:firstLineChars="0" w:firstLine="440"/>
      </w:pPr>
      <w:r>
        <w:rPr>
          <w:rFonts w:hint="eastAsia"/>
        </w:rPr>
        <w:t>【市民モニター】</w:t>
      </w:r>
    </w:p>
    <w:p w:rsidR="00F77689" w:rsidRDefault="00864FA1" w:rsidP="00864FA1">
      <w:pPr>
        <w:pStyle w:val="a2"/>
        <w:ind w:leftChars="0" w:firstLineChars="300" w:firstLine="660"/>
      </w:pPr>
      <w:r>
        <w:rPr>
          <w:rFonts w:hint="eastAsia"/>
        </w:rPr>
        <w:t>・</w:t>
      </w:r>
      <w:r w:rsidR="001A3047">
        <w:rPr>
          <w:rFonts w:hint="eastAsia"/>
        </w:rPr>
        <w:t>静粛性・低振動性の活用</w:t>
      </w:r>
    </w:p>
    <w:p w:rsidR="004D6BC6" w:rsidRDefault="00864FA1" w:rsidP="00864FA1">
      <w:pPr>
        <w:pStyle w:val="a2"/>
        <w:ind w:leftChars="0" w:firstLineChars="300" w:firstLine="660"/>
      </w:pPr>
      <w:r>
        <w:rPr>
          <w:rFonts w:hint="eastAsia"/>
        </w:rPr>
        <w:t>・</w:t>
      </w:r>
      <w:r w:rsidR="004D6BC6">
        <w:rPr>
          <w:rFonts w:hint="eastAsia"/>
        </w:rPr>
        <w:t>車両の電源活用（レジャーやキャンプでの活用）</w:t>
      </w:r>
    </w:p>
    <w:p w:rsidR="004D6BC6" w:rsidRDefault="001A3047" w:rsidP="00F77689">
      <w:pPr>
        <w:pStyle w:val="a2"/>
        <w:ind w:leftChars="0" w:left="880" w:firstLineChars="0" w:firstLine="0"/>
      </w:pPr>
      <w:r>
        <w:rPr>
          <w:rFonts w:hint="eastAsia"/>
        </w:rPr>
        <w:t xml:space="preserve">　</w:t>
      </w:r>
      <w:r w:rsidR="001D0DEE">
        <w:rPr>
          <w:rFonts w:hint="eastAsia"/>
        </w:rPr>
        <w:t>１～３期いずれも、</w:t>
      </w:r>
      <w:r>
        <w:rPr>
          <w:rFonts w:hint="eastAsia"/>
        </w:rPr>
        <w:t>移動距離や使用日数などの選定基準を満たし、かつ上記２点を基本に、子どもへの環境教育、妊婦・高齢者・障害者への対応などを活用目的にした１２</w:t>
      </w:r>
      <w:r w:rsidR="001D0DEE">
        <w:rPr>
          <w:rFonts w:hint="eastAsia"/>
        </w:rPr>
        <w:t>世帯を</w:t>
      </w:r>
      <w:r>
        <w:rPr>
          <w:rFonts w:hint="eastAsia"/>
        </w:rPr>
        <w:t>選定した。</w:t>
      </w:r>
    </w:p>
    <w:p w:rsidR="000D5C7E" w:rsidRDefault="000D5C7E" w:rsidP="00F77689">
      <w:pPr>
        <w:pStyle w:val="a2"/>
        <w:ind w:leftChars="0" w:left="880" w:firstLineChars="0" w:firstLine="0"/>
      </w:pPr>
    </w:p>
    <w:p w:rsidR="001A3047" w:rsidRDefault="001A3047" w:rsidP="001A3047">
      <w:pPr>
        <w:pStyle w:val="a2"/>
        <w:ind w:leftChars="0" w:firstLineChars="0"/>
      </w:pPr>
      <w:r>
        <w:rPr>
          <w:rFonts w:hint="eastAsia"/>
        </w:rPr>
        <w:t xml:space="preserve">　【事業者モニター】</w:t>
      </w:r>
    </w:p>
    <w:p w:rsidR="00F77689" w:rsidRDefault="001A3047" w:rsidP="001D0DEE">
      <w:pPr>
        <w:pStyle w:val="a2"/>
        <w:ind w:leftChars="0" w:left="1320" w:firstLineChars="0" w:hanging="880"/>
      </w:pPr>
      <w:r>
        <w:rPr>
          <w:rFonts w:hint="eastAsia"/>
        </w:rPr>
        <w:t xml:space="preserve">　　　</w:t>
      </w:r>
      <w:r w:rsidR="001D0DEE">
        <w:rPr>
          <w:rFonts w:hint="eastAsia"/>
        </w:rPr>
        <w:t>１期は、</w:t>
      </w:r>
      <w:r>
        <w:rPr>
          <w:rFonts w:hint="eastAsia"/>
        </w:rPr>
        <w:t>特筆すべき</w:t>
      </w:r>
      <w:r w:rsidR="008D21D1" w:rsidRPr="008D21D1">
        <w:rPr>
          <w:rFonts w:asciiTheme="minorEastAsia" w:eastAsiaTheme="minorEastAsia" w:hAnsiTheme="minorEastAsia" w:hint="eastAsia"/>
        </w:rPr>
        <w:t>E</w:t>
      </w:r>
      <w:r w:rsidR="008D21D1" w:rsidRPr="008D21D1">
        <w:rPr>
          <w:rFonts w:asciiTheme="minorEastAsia" w:eastAsiaTheme="minorEastAsia" w:hAnsiTheme="minorEastAsia"/>
        </w:rPr>
        <w:t>V</w:t>
      </w:r>
      <w:r>
        <w:rPr>
          <w:rFonts w:hint="eastAsia"/>
        </w:rPr>
        <w:t>活用の応募理由がなかったため、移動距離や使用日数など</w:t>
      </w:r>
      <w:r w:rsidR="00F77689">
        <w:rPr>
          <w:rFonts w:hint="eastAsia"/>
        </w:rPr>
        <w:t>、</w:t>
      </w:r>
    </w:p>
    <w:p w:rsidR="00F77689" w:rsidRDefault="001A3047" w:rsidP="00F77689">
      <w:pPr>
        <w:pStyle w:val="a2"/>
        <w:ind w:leftChars="0" w:left="1320" w:firstLineChars="0" w:hanging="440"/>
      </w:pPr>
      <w:r>
        <w:rPr>
          <w:rFonts w:hint="eastAsia"/>
        </w:rPr>
        <w:t>選定基準をみたしている事業者から抽選で</w:t>
      </w:r>
      <w:r w:rsidR="001D0DEE">
        <w:rPr>
          <w:rFonts w:hint="eastAsia"/>
        </w:rPr>
        <w:t>決定し、２期は、選定基準を満たし、かつ電</w:t>
      </w:r>
    </w:p>
    <w:p w:rsidR="001A3047" w:rsidRDefault="001D0DEE" w:rsidP="00F77689">
      <w:pPr>
        <w:pStyle w:val="a2"/>
        <w:ind w:leftChars="0" w:left="1320" w:firstLineChars="0" w:hanging="440"/>
      </w:pPr>
      <w:r>
        <w:rPr>
          <w:rFonts w:hint="eastAsia"/>
        </w:rPr>
        <w:t>源利用や介護事業利用</w:t>
      </w:r>
      <w:r w:rsidR="00AA14F0">
        <w:rPr>
          <w:rFonts w:hint="eastAsia"/>
        </w:rPr>
        <w:t>を活用予定とした</w:t>
      </w:r>
      <w:r w:rsidR="000D5C7E">
        <w:rPr>
          <w:rFonts w:hint="eastAsia"/>
        </w:rPr>
        <w:t>２者</w:t>
      </w:r>
      <w:r>
        <w:rPr>
          <w:rFonts w:hint="eastAsia"/>
        </w:rPr>
        <w:t>を選定した。</w:t>
      </w:r>
    </w:p>
    <w:p w:rsidR="00C9185F" w:rsidRDefault="001D0DEE" w:rsidP="001D0DEE">
      <w:pPr>
        <w:pStyle w:val="a2"/>
        <w:ind w:leftChars="0" w:left="1320" w:firstLineChars="0" w:hanging="880"/>
      </w:pPr>
      <w:r>
        <w:rPr>
          <w:rFonts w:hint="eastAsia"/>
        </w:rPr>
        <w:t xml:space="preserve">　</w:t>
      </w:r>
    </w:p>
    <w:p w:rsidR="001D0DEE" w:rsidRDefault="001D0DEE" w:rsidP="00C9185F">
      <w:pPr>
        <w:pStyle w:val="a2"/>
        <w:ind w:leftChars="0" w:left="1320" w:firstLineChars="0" w:hanging="660"/>
      </w:pPr>
      <w:r>
        <w:rPr>
          <w:rFonts w:hint="eastAsia"/>
        </w:rPr>
        <w:t>【共同利用モニター</w:t>
      </w:r>
      <w:r w:rsidR="00AA14F0">
        <w:rPr>
          <w:rFonts w:hint="eastAsia"/>
        </w:rPr>
        <w:t>（通勤等・買物支援等）</w:t>
      </w:r>
      <w:r>
        <w:rPr>
          <w:rFonts w:hint="eastAsia"/>
        </w:rPr>
        <w:t>】</w:t>
      </w:r>
    </w:p>
    <w:p w:rsidR="008D1AAC" w:rsidRDefault="001D0DEE" w:rsidP="001D0DEE">
      <w:pPr>
        <w:pStyle w:val="a2"/>
        <w:ind w:leftChars="0" w:left="1320" w:firstLineChars="0" w:hanging="880"/>
      </w:pPr>
      <w:r>
        <w:rPr>
          <w:rFonts w:hint="eastAsia"/>
        </w:rPr>
        <w:t xml:space="preserve">　　　いずれも１団体からの応募であったため、</w:t>
      </w:r>
      <w:r w:rsidR="008D1AAC">
        <w:rPr>
          <w:rFonts w:hint="eastAsia"/>
        </w:rPr>
        <w:t>通勤等を早稲田大学、買物支援等を町谷自</w:t>
      </w:r>
    </w:p>
    <w:p w:rsidR="001D0DEE" w:rsidRDefault="008D1AAC" w:rsidP="008D1AAC">
      <w:pPr>
        <w:pStyle w:val="a2"/>
        <w:ind w:leftChars="0" w:left="1320" w:firstLineChars="0" w:hanging="440"/>
      </w:pPr>
      <w:r>
        <w:rPr>
          <w:rFonts w:hint="eastAsia"/>
        </w:rPr>
        <w:t>治会とした</w:t>
      </w:r>
      <w:r w:rsidR="001D0DEE">
        <w:rPr>
          <w:rFonts w:hint="eastAsia"/>
        </w:rPr>
        <w:t>。</w:t>
      </w:r>
    </w:p>
    <w:p w:rsidR="000D5C7E" w:rsidRDefault="000D5C7E" w:rsidP="001D0DEE">
      <w:pPr>
        <w:pStyle w:val="a2"/>
        <w:ind w:leftChars="0" w:left="1320" w:firstLineChars="0" w:hanging="880"/>
      </w:pPr>
    </w:p>
    <w:p w:rsidR="00F77689" w:rsidRDefault="00924E72" w:rsidP="00F77689">
      <w:pPr>
        <w:pStyle w:val="a2"/>
        <w:numPr>
          <w:ilvl w:val="0"/>
          <w:numId w:val="8"/>
        </w:numPr>
        <w:ind w:leftChars="0" w:left="700" w:firstLineChars="0" w:hanging="564"/>
        <w:rPr>
          <w:rFonts w:asciiTheme="majorEastAsia" w:eastAsiaTheme="majorEastAsia" w:hAnsiTheme="majorEastAsia"/>
        </w:rPr>
      </w:pPr>
      <w:r>
        <w:rPr>
          <w:rFonts w:asciiTheme="majorEastAsia" w:eastAsiaTheme="majorEastAsia" w:hAnsiTheme="majorEastAsia" w:hint="eastAsia"/>
        </w:rPr>
        <w:t>モニター</w:t>
      </w:r>
      <w:r w:rsidR="00B962DB">
        <w:rPr>
          <w:rFonts w:asciiTheme="majorEastAsia" w:eastAsiaTheme="majorEastAsia" w:hAnsiTheme="majorEastAsia" w:hint="eastAsia"/>
        </w:rPr>
        <w:t>調査</w:t>
      </w:r>
      <w:r>
        <w:rPr>
          <w:rFonts w:asciiTheme="majorEastAsia" w:eastAsiaTheme="majorEastAsia" w:hAnsiTheme="majorEastAsia" w:hint="eastAsia"/>
        </w:rPr>
        <w:t>結果</w:t>
      </w:r>
      <w:r w:rsidR="000D5C7E">
        <w:rPr>
          <w:rFonts w:asciiTheme="majorEastAsia" w:eastAsiaTheme="majorEastAsia" w:hAnsiTheme="majorEastAsia" w:hint="eastAsia"/>
        </w:rPr>
        <w:t xml:space="preserve">　</w:t>
      </w:r>
    </w:p>
    <w:p w:rsidR="00163594" w:rsidRPr="00B962DB" w:rsidRDefault="00163594" w:rsidP="00B962DB">
      <w:pPr>
        <w:pStyle w:val="a2"/>
        <w:ind w:leftChars="0" w:left="356" w:firstLineChars="0" w:hanging="220"/>
        <w:rPr>
          <w:rFonts w:asciiTheme="minorEastAsia" w:eastAsiaTheme="minorEastAsia" w:hAnsiTheme="minorEastAsia"/>
        </w:rPr>
      </w:pPr>
      <w:r>
        <w:rPr>
          <w:rFonts w:asciiTheme="majorEastAsia" w:eastAsiaTheme="majorEastAsia" w:hAnsiTheme="majorEastAsia" w:hint="eastAsia"/>
        </w:rPr>
        <w:t xml:space="preserve">　 </w:t>
      </w:r>
      <w:r w:rsidR="00B962DB">
        <w:rPr>
          <w:rFonts w:asciiTheme="majorEastAsia" w:eastAsiaTheme="majorEastAsia" w:hAnsiTheme="majorEastAsia"/>
        </w:rPr>
        <w:t xml:space="preserve"> </w:t>
      </w:r>
      <w:r w:rsidR="00B962DB" w:rsidRPr="00B962DB">
        <w:rPr>
          <w:rFonts w:asciiTheme="minorEastAsia" w:eastAsiaTheme="minorEastAsia" w:hAnsiTheme="minorEastAsia" w:hint="eastAsia"/>
        </w:rPr>
        <w:t>本件調査は、</w:t>
      </w:r>
      <w:r w:rsidRPr="00B962DB">
        <w:rPr>
          <w:rFonts w:asciiTheme="minorEastAsia" w:eastAsiaTheme="minorEastAsia" w:hAnsiTheme="minorEastAsia" w:hint="eastAsia"/>
        </w:rPr>
        <w:t>意識変化などの定性的な結果</w:t>
      </w:r>
      <w:r w:rsidR="00B962DB" w:rsidRPr="00B962DB">
        <w:rPr>
          <w:rFonts w:asciiTheme="minorEastAsia" w:eastAsiaTheme="minorEastAsia" w:hAnsiTheme="minorEastAsia" w:hint="eastAsia"/>
        </w:rPr>
        <w:t>を</w:t>
      </w:r>
      <w:r w:rsidRPr="00B962DB">
        <w:rPr>
          <w:rFonts w:asciiTheme="minorEastAsia" w:eastAsiaTheme="minorEastAsia" w:hAnsiTheme="minorEastAsia" w:hint="eastAsia"/>
        </w:rPr>
        <w:t>アンケートから、走行距離</w:t>
      </w:r>
      <w:r w:rsidR="00B962DB" w:rsidRPr="00B962DB">
        <w:rPr>
          <w:rFonts w:asciiTheme="minorEastAsia" w:eastAsiaTheme="minorEastAsia" w:hAnsiTheme="minorEastAsia" w:hint="eastAsia"/>
        </w:rPr>
        <w:t>や充電回数などの定量的な結果を</w:t>
      </w:r>
      <w:r w:rsidR="000E383F">
        <w:rPr>
          <w:rFonts w:asciiTheme="minorEastAsia" w:eastAsiaTheme="minorEastAsia" w:hAnsiTheme="minorEastAsia" w:hint="eastAsia"/>
        </w:rPr>
        <w:t>走行</w:t>
      </w:r>
      <w:r w:rsidR="00B962DB" w:rsidRPr="00B962DB">
        <w:rPr>
          <w:rFonts w:asciiTheme="minorEastAsia" w:eastAsiaTheme="minorEastAsia" w:hAnsiTheme="minorEastAsia" w:hint="eastAsia"/>
        </w:rPr>
        <w:t>データから導き</w:t>
      </w:r>
      <w:r w:rsidR="000E383F">
        <w:rPr>
          <w:rFonts w:asciiTheme="minorEastAsia" w:eastAsiaTheme="minorEastAsia" w:hAnsiTheme="minorEastAsia" w:hint="eastAsia"/>
        </w:rPr>
        <w:t>出し</w:t>
      </w:r>
      <w:r w:rsidR="00B962DB" w:rsidRPr="00B962DB">
        <w:rPr>
          <w:rFonts w:asciiTheme="minorEastAsia" w:eastAsiaTheme="minorEastAsia" w:hAnsiTheme="minorEastAsia" w:hint="eastAsia"/>
        </w:rPr>
        <w:t>た。</w:t>
      </w:r>
    </w:p>
    <w:p w:rsidR="00B962DB" w:rsidRDefault="00B962DB" w:rsidP="00B962DB">
      <w:pPr>
        <w:pStyle w:val="a2"/>
        <w:ind w:leftChars="0" w:left="356" w:firstLineChars="0" w:hanging="220"/>
        <w:rPr>
          <w:rFonts w:asciiTheme="majorEastAsia" w:eastAsiaTheme="majorEastAsia" w:hAnsiTheme="majorEastAsia"/>
        </w:rPr>
      </w:pPr>
    </w:p>
    <w:p w:rsidR="00D21BD7" w:rsidRDefault="00D21BD7" w:rsidP="00D21BD7">
      <w:pPr>
        <w:pStyle w:val="a2"/>
        <w:numPr>
          <w:ilvl w:val="0"/>
          <w:numId w:val="20"/>
        </w:numPr>
        <w:ind w:leftChars="0" w:left="709" w:firstLineChars="0" w:hanging="244"/>
        <w:rPr>
          <w:rFonts w:asciiTheme="majorEastAsia" w:eastAsiaTheme="majorEastAsia" w:hAnsiTheme="majorEastAsia"/>
        </w:rPr>
      </w:pPr>
      <w:r>
        <w:rPr>
          <w:rFonts w:asciiTheme="majorEastAsia" w:eastAsiaTheme="majorEastAsia" w:hAnsiTheme="majorEastAsia" w:hint="eastAsia"/>
        </w:rPr>
        <w:t>市民モニター</w:t>
      </w:r>
    </w:p>
    <w:p w:rsidR="00D21BD7" w:rsidRDefault="00B935C6" w:rsidP="00B935C6">
      <w:pPr>
        <w:pStyle w:val="a2"/>
        <w:ind w:leftChars="0" w:left="709" w:firstLineChars="0" w:hanging="142"/>
        <w:rPr>
          <w:rFonts w:asciiTheme="minorEastAsia" w:eastAsiaTheme="minorEastAsia" w:hAnsiTheme="minorEastAsia"/>
        </w:rPr>
      </w:pPr>
      <w:r>
        <w:rPr>
          <w:rFonts w:asciiTheme="majorEastAsia" w:eastAsiaTheme="majorEastAsia" w:hAnsiTheme="majorEastAsia" w:hint="eastAsia"/>
        </w:rPr>
        <w:t xml:space="preserve">　　</w:t>
      </w:r>
      <w:r w:rsidRPr="00B935C6">
        <w:rPr>
          <w:rFonts w:asciiTheme="minorEastAsia" w:eastAsiaTheme="minorEastAsia" w:hAnsiTheme="minorEastAsia" w:hint="eastAsia"/>
        </w:rPr>
        <w:t>実際にEVを利用</w:t>
      </w:r>
      <w:r>
        <w:rPr>
          <w:rFonts w:asciiTheme="minorEastAsia" w:eastAsiaTheme="minorEastAsia" w:hAnsiTheme="minorEastAsia" w:hint="eastAsia"/>
        </w:rPr>
        <w:t>してもらうことで、EVの有用性の理解が進み、ガソリン車との代替についても走行距離が短いものであれば、問題ないことがわかった。課題としては、目的地充電などを含めた充電インフラ整備、充電時間、</w:t>
      </w:r>
      <w:r w:rsidR="00C9185F">
        <w:rPr>
          <w:rFonts w:asciiTheme="minorEastAsia" w:eastAsiaTheme="minorEastAsia" w:hAnsiTheme="minorEastAsia" w:hint="eastAsia"/>
        </w:rPr>
        <w:t>長距離移動時の</w:t>
      </w:r>
      <w:r>
        <w:rPr>
          <w:rFonts w:asciiTheme="minorEastAsia" w:eastAsiaTheme="minorEastAsia" w:hAnsiTheme="minorEastAsia" w:hint="eastAsia"/>
        </w:rPr>
        <w:t>航続距離に対する不安・不満が全モニターから抽出された。普及に直結する購入意向については、実施前より実施後</w:t>
      </w:r>
      <w:r w:rsidR="00735D39">
        <w:rPr>
          <w:rFonts w:asciiTheme="minorEastAsia" w:eastAsiaTheme="minorEastAsia" w:hAnsiTheme="minorEastAsia" w:hint="eastAsia"/>
        </w:rPr>
        <w:t>でわずかに伸長する結果となった。</w:t>
      </w:r>
    </w:p>
    <w:p w:rsidR="00735D39" w:rsidRDefault="007D500C" w:rsidP="008D1AAC">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C9185F">
        <w:rPr>
          <w:rFonts w:asciiTheme="minorEastAsia" w:eastAsiaTheme="minorEastAsia" w:hAnsiTheme="minorEastAsia" w:hint="eastAsia"/>
        </w:rPr>
        <w:t>特筆すべき</w:t>
      </w:r>
      <w:r w:rsidR="00C168BB">
        <w:rPr>
          <w:rFonts w:asciiTheme="minorEastAsia" w:eastAsiaTheme="minorEastAsia" w:hAnsiTheme="minorEastAsia" w:hint="eastAsia"/>
        </w:rPr>
        <w:t>結果</w:t>
      </w:r>
      <w:r w:rsidR="00735D39">
        <w:rPr>
          <w:rFonts w:asciiTheme="minorEastAsia" w:eastAsiaTheme="minorEastAsia" w:hAnsiTheme="minorEastAsia" w:hint="eastAsia"/>
        </w:rPr>
        <w:t>】</w:t>
      </w:r>
    </w:p>
    <w:p w:rsidR="00085B8E" w:rsidRDefault="00085B8E" w:rsidP="00085B8E">
      <w:pPr>
        <w:pStyle w:val="a2"/>
        <w:ind w:leftChars="0" w:left="1117" w:firstLineChars="0" w:hanging="220"/>
        <w:rPr>
          <w:rFonts w:asciiTheme="minorEastAsia" w:eastAsiaTheme="minorEastAsia" w:hAnsiTheme="minorEastAsia"/>
        </w:rPr>
      </w:pPr>
      <w:r>
        <w:rPr>
          <w:rFonts w:asciiTheme="minorEastAsia" w:eastAsiaTheme="minorEastAsia" w:hAnsiTheme="minorEastAsia" w:hint="eastAsia"/>
        </w:rPr>
        <w:t>・</w:t>
      </w:r>
      <w:r w:rsidR="00735D39">
        <w:rPr>
          <w:rFonts w:asciiTheme="minorEastAsia" w:eastAsiaTheme="minorEastAsia" w:hAnsiTheme="minorEastAsia" w:hint="eastAsia"/>
        </w:rPr>
        <w:t>高齢者・妊婦・障害者といった弱者利用におけるEVの有用性として、静粛性・低振</w:t>
      </w:r>
      <w:r w:rsidR="004D170F">
        <w:rPr>
          <w:rFonts w:asciiTheme="minorEastAsia" w:eastAsiaTheme="minorEastAsia" w:hAnsiTheme="minorEastAsia" w:hint="eastAsia"/>
        </w:rPr>
        <w:t>動性は</w:t>
      </w:r>
      <w:r w:rsidR="00735D39">
        <w:rPr>
          <w:rFonts w:asciiTheme="minorEastAsia" w:eastAsiaTheme="minorEastAsia" w:hAnsiTheme="minorEastAsia" w:hint="eastAsia"/>
        </w:rPr>
        <w:t>役立つ</w:t>
      </w:r>
      <w:r>
        <w:rPr>
          <w:rFonts w:asciiTheme="minorEastAsia" w:eastAsiaTheme="minorEastAsia" w:hAnsiTheme="minorEastAsia" w:hint="eastAsia"/>
        </w:rPr>
        <w:t>。</w:t>
      </w:r>
    </w:p>
    <w:p w:rsidR="00085B8E" w:rsidRDefault="00085B8E" w:rsidP="00085B8E">
      <w:pPr>
        <w:pStyle w:val="a2"/>
        <w:ind w:leftChars="0" w:left="1149" w:firstLineChars="0" w:hanging="252"/>
        <w:rPr>
          <w:rFonts w:asciiTheme="minorEastAsia" w:eastAsiaTheme="minorEastAsia" w:hAnsiTheme="minorEastAsia"/>
        </w:rPr>
      </w:pPr>
      <w:r>
        <w:rPr>
          <w:rFonts w:asciiTheme="minorEastAsia" w:eastAsiaTheme="minorEastAsia" w:hAnsiTheme="minorEastAsia" w:hint="eastAsia"/>
        </w:rPr>
        <w:t>・</w:t>
      </w:r>
      <w:r w:rsidR="00735D39">
        <w:rPr>
          <w:rFonts w:asciiTheme="minorEastAsia" w:eastAsiaTheme="minorEastAsia" w:hAnsiTheme="minorEastAsia" w:hint="eastAsia"/>
        </w:rPr>
        <w:t>家で充電できることは、障害者の車利用にとっては、利便性の面で大いに貢献できる</w:t>
      </w:r>
    </w:p>
    <w:p w:rsidR="00735D39" w:rsidRDefault="00735D39" w:rsidP="00085B8E">
      <w:pPr>
        <w:pStyle w:val="a2"/>
        <w:ind w:leftChars="0" w:firstLineChars="0" w:firstLine="880"/>
        <w:rPr>
          <w:rFonts w:asciiTheme="minorEastAsia" w:eastAsiaTheme="minorEastAsia" w:hAnsiTheme="minorEastAsia"/>
        </w:rPr>
      </w:pPr>
      <w:r>
        <w:rPr>
          <w:rFonts w:asciiTheme="minorEastAsia" w:eastAsiaTheme="minorEastAsia" w:hAnsiTheme="minorEastAsia" w:hint="eastAsia"/>
        </w:rPr>
        <w:t>ことがわかった。</w:t>
      </w:r>
    </w:p>
    <w:p w:rsidR="007D500C" w:rsidRDefault="007D500C" w:rsidP="007D500C">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w:t>
      </w:r>
      <w:r w:rsidR="00C9185F">
        <w:rPr>
          <w:rFonts w:asciiTheme="minorEastAsia" w:eastAsiaTheme="minorEastAsia" w:hAnsiTheme="minorEastAsia" w:hint="eastAsia"/>
        </w:rPr>
        <w:t>主な</w:t>
      </w:r>
      <w:r>
        <w:rPr>
          <w:rFonts w:asciiTheme="minorEastAsia" w:eastAsiaTheme="minorEastAsia" w:hAnsiTheme="minorEastAsia" w:hint="eastAsia"/>
        </w:rPr>
        <w:t>定量的</w:t>
      </w:r>
      <w:r w:rsidR="00C9185F">
        <w:rPr>
          <w:rFonts w:asciiTheme="minorEastAsia" w:eastAsiaTheme="minorEastAsia" w:hAnsiTheme="minorEastAsia" w:hint="eastAsia"/>
        </w:rPr>
        <w:t>データ</w:t>
      </w:r>
      <w:r>
        <w:rPr>
          <w:rFonts w:asciiTheme="minorEastAsia" w:eastAsiaTheme="minorEastAsia" w:hAnsiTheme="minorEastAsia" w:hint="eastAsia"/>
        </w:rPr>
        <w:t>】</w:t>
      </w:r>
    </w:p>
    <w:p w:rsidR="007D500C" w:rsidRDefault="007D500C" w:rsidP="007D500C">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・走行距離：約40㎞／日</w:t>
      </w:r>
    </w:p>
    <w:p w:rsidR="007D500C" w:rsidRDefault="007D500C" w:rsidP="007D500C">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・充電</w:t>
      </w:r>
      <w:r w:rsidR="006E08C9">
        <w:rPr>
          <w:rFonts w:asciiTheme="minorEastAsia" w:eastAsiaTheme="minorEastAsia" w:hAnsiTheme="minorEastAsia" w:hint="eastAsia"/>
        </w:rPr>
        <w:t>頻度：</w:t>
      </w:r>
      <w:r w:rsidR="006D27FA">
        <w:rPr>
          <w:rFonts w:asciiTheme="minorEastAsia" w:eastAsiaTheme="minorEastAsia" w:hAnsiTheme="minorEastAsia" w:hint="eastAsia"/>
        </w:rPr>
        <w:t>1</w:t>
      </w:r>
      <w:r w:rsidR="006E08C9">
        <w:rPr>
          <w:rFonts w:asciiTheme="minorEastAsia" w:eastAsiaTheme="minorEastAsia" w:hAnsiTheme="minorEastAsia" w:hint="eastAsia"/>
        </w:rPr>
        <w:t>回／</w:t>
      </w:r>
      <w:r w:rsidR="006D27FA">
        <w:rPr>
          <w:rFonts w:asciiTheme="minorEastAsia" w:eastAsiaTheme="minorEastAsia" w:hAnsiTheme="minorEastAsia" w:hint="eastAsia"/>
        </w:rPr>
        <w:t>2</w:t>
      </w:r>
      <w:r w:rsidR="006E08C9">
        <w:rPr>
          <w:rFonts w:asciiTheme="minorEastAsia" w:eastAsiaTheme="minorEastAsia" w:hAnsiTheme="minorEastAsia" w:hint="eastAsia"/>
        </w:rPr>
        <w:t>～</w:t>
      </w:r>
      <w:r w:rsidR="006D27FA">
        <w:rPr>
          <w:rFonts w:asciiTheme="minorEastAsia" w:eastAsiaTheme="minorEastAsia" w:hAnsiTheme="minorEastAsia" w:hint="eastAsia"/>
        </w:rPr>
        <w:t>3</w:t>
      </w:r>
      <w:r w:rsidR="006E08C9">
        <w:rPr>
          <w:rFonts w:asciiTheme="minorEastAsia" w:eastAsiaTheme="minorEastAsia" w:hAnsiTheme="minorEastAsia" w:hint="eastAsia"/>
        </w:rPr>
        <w:t>日</w:t>
      </w:r>
    </w:p>
    <w:p w:rsidR="00085B8E" w:rsidRDefault="00085B8E" w:rsidP="007D500C">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・電　　費：</w:t>
      </w:r>
      <w:r w:rsidR="006D27FA">
        <w:rPr>
          <w:rFonts w:asciiTheme="minorEastAsia" w:eastAsiaTheme="minorEastAsia" w:hAnsiTheme="minorEastAsia" w:hint="eastAsia"/>
        </w:rPr>
        <w:t>6㎞／kWh</w:t>
      </w:r>
    </w:p>
    <w:p w:rsidR="000D5C7E" w:rsidRPr="00735D39" w:rsidRDefault="000D5C7E" w:rsidP="00735D39">
      <w:pPr>
        <w:pStyle w:val="a2"/>
        <w:ind w:leftChars="0" w:left="929" w:firstLineChars="0" w:hanging="142"/>
        <w:rPr>
          <w:rFonts w:asciiTheme="minorEastAsia" w:eastAsiaTheme="minorEastAsia" w:hAnsiTheme="minorEastAsia"/>
        </w:rPr>
      </w:pPr>
    </w:p>
    <w:p w:rsidR="00D21BD7" w:rsidRDefault="002741DD" w:rsidP="00D21BD7">
      <w:pPr>
        <w:pStyle w:val="a2"/>
        <w:numPr>
          <w:ilvl w:val="0"/>
          <w:numId w:val="20"/>
        </w:numPr>
        <w:ind w:leftChars="0" w:left="709" w:firstLineChars="0" w:hanging="244"/>
        <w:rPr>
          <w:rFonts w:asciiTheme="majorEastAsia" w:eastAsiaTheme="majorEastAsia" w:hAnsiTheme="majorEastAsia"/>
        </w:rPr>
      </w:pPr>
      <w:r>
        <w:rPr>
          <w:rFonts w:asciiTheme="majorEastAsia" w:eastAsiaTheme="majorEastAsia" w:hAnsiTheme="majorEastAsia" w:hint="eastAsia"/>
        </w:rPr>
        <w:t>事業者モニター</w:t>
      </w:r>
      <w:bookmarkStart w:id="0" w:name="_GoBack"/>
      <w:bookmarkEnd w:id="0"/>
    </w:p>
    <w:p w:rsidR="00C9185F" w:rsidRDefault="000D5C7E" w:rsidP="00C9185F">
      <w:pPr>
        <w:pStyle w:val="a2"/>
        <w:ind w:leftChars="0" w:left="709" w:firstLineChars="0" w:firstLine="0"/>
        <w:rPr>
          <w:rFonts w:asciiTheme="minorEastAsia" w:eastAsiaTheme="minorEastAsia" w:hAnsiTheme="minorEastAsia"/>
        </w:rPr>
      </w:pPr>
      <w:r>
        <w:rPr>
          <w:rFonts w:asciiTheme="majorEastAsia" w:eastAsiaTheme="majorEastAsia" w:hAnsiTheme="majorEastAsia" w:hint="eastAsia"/>
        </w:rPr>
        <w:t xml:space="preserve">　</w:t>
      </w:r>
      <w:r w:rsidRPr="007F3E79">
        <w:rPr>
          <w:rFonts w:asciiTheme="minorEastAsia" w:eastAsiaTheme="minorEastAsia" w:hAnsiTheme="minorEastAsia" w:hint="eastAsia"/>
        </w:rPr>
        <w:t>市民と比較し、移動距離が長いが、モニター車両がワゴンタイプであり、航続可能距離も最大で180㎞と、より顕著に航続距離への不安・不満が現れた。充電時間も</w:t>
      </w:r>
      <w:r w:rsidR="006D27FA">
        <w:rPr>
          <w:rFonts w:asciiTheme="minorEastAsia" w:eastAsiaTheme="minorEastAsia" w:hAnsiTheme="minorEastAsia" w:hint="eastAsia"/>
        </w:rPr>
        <w:t>人件費</w:t>
      </w:r>
      <w:r w:rsidR="006D27FA">
        <w:rPr>
          <w:rFonts w:asciiTheme="minorEastAsia" w:eastAsiaTheme="minorEastAsia" w:hAnsiTheme="minorEastAsia" w:hint="eastAsia"/>
        </w:rPr>
        <w:lastRenderedPageBreak/>
        <w:t>という考え</w:t>
      </w:r>
      <w:r w:rsidRPr="007F3E79">
        <w:rPr>
          <w:rFonts w:asciiTheme="minorEastAsia" w:eastAsiaTheme="minorEastAsia" w:hAnsiTheme="minorEastAsia" w:hint="eastAsia"/>
        </w:rPr>
        <w:t>であり、トータルコスト面からも購入意向は強くはない結果となった。</w:t>
      </w:r>
    </w:p>
    <w:p w:rsidR="000D5C7E" w:rsidRPr="007F3E79" w:rsidRDefault="000D5C7E" w:rsidP="00C9185F">
      <w:pPr>
        <w:pStyle w:val="a2"/>
        <w:ind w:leftChars="0" w:left="709" w:firstLineChars="0" w:firstLine="0"/>
        <w:rPr>
          <w:rFonts w:asciiTheme="minorEastAsia" w:eastAsiaTheme="minorEastAsia" w:hAnsiTheme="minorEastAsia"/>
        </w:rPr>
      </w:pPr>
      <w:r w:rsidRPr="007F3E79">
        <w:rPr>
          <w:rFonts w:asciiTheme="minorEastAsia" w:eastAsiaTheme="minorEastAsia" w:hAnsiTheme="minorEastAsia" w:hint="eastAsia"/>
        </w:rPr>
        <w:t>【</w:t>
      </w:r>
      <w:r w:rsidR="00C168BB">
        <w:rPr>
          <w:rFonts w:asciiTheme="minorEastAsia" w:eastAsiaTheme="minorEastAsia" w:hAnsiTheme="minorEastAsia" w:hint="eastAsia"/>
        </w:rPr>
        <w:t>特筆すべき結果</w:t>
      </w:r>
      <w:r w:rsidRPr="007F3E79">
        <w:rPr>
          <w:rFonts w:asciiTheme="minorEastAsia" w:eastAsiaTheme="minorEastAsia" w:hAnsiTheme="minorEastAsia" w:hint="eastAsia"/>
        </w:rPr>
        <w:t>】</w:t>
      </w:r>
    </w:p>
    <w:p w:rsidR="006D27FA" w:rsidRDefault="006D27FA" w:rsidP="008D1AAC">
      <w:pPr>
        <w:pStyle w:val="a2"/>
        <w:ind w:leftChars="0" w:left="929" w:firstLineChars="0" w:hanging="220"/>
        <w:rPr>
          <w:rFonts w:asciiTheme="minorEastAsia" w:eastAsiaTheme="minorEastAsia" w:hAnsiTheme="minorEastAsia"/>
        </w:rPr>
      </w:pPr>
      <w:r>
        <w:rPr>
          <w:rFonts w:asciiTheme="minorEastAsia" w:eastAsiaTheme="minorEastAsia" w:hAnsiTheme="minorEastAsia" w:hint="eastAsia"/>
        </w:rPr>
        <w:t xml:space="preserve">　・</w:t>
      </w:r>
      <w:r w:rsidR="008D1AAC" w:rsidRPr="007F3E79">
        <w:rPr>
          <w:rFonts w:asciiTheme="minorEastAsia" w:eastAsiaTheme="minorEastAsia" w:hAnsiTheme="minorEastAsia" w:hint="eastAsia"/>
        </w:rPr>
        <w:t>介護事業</w:t>
      </w:r>
      <w:r w:rsidR="000D5C7E" w:rsidRPr="007F3E79">
        <w:rPr>
          <w:rFonts w:asciiTheme="minorEastAsia" w:eastAsiaTheme="minorEastAsia" w:hAnsiTheme="minorEastAsia" w:hint="eastAsia"/>
        </w:rPr>
        <w:t>利用</w:t>
      </w:r>
      <w:r w:rsidR="008D1AAC" w:rsidRPr="007F3E79">
        <w:rPr>
          <w:rFonts w:asciiTheme="minorEastAsia" w:eastAsiaTheme="minorEastAsia" w:hAnsiTheme="minorEastAsia" w:hint="eastAsia"/>
        </w:rPr>
        <w:t>で</w:t>
      </w:r>
      <w:r w:rsidR="000D5C7E" w:rsidRPr="007F3E79">
        <w:rPr>
          <w:rFonts w:asciiTheme="minorEastAsia" w:eastAsiaTheme="minorEastAsia" w:hAnsiTheme="minorEastAsia" w:hint="eastAsia"/>
        </w:rPr>
        <w:t>は、</w:t>
      </w:r>
      <w:r w:rsidR="008D1AAC" w:rsidRPr="007F3E79">
        <w:rPr>
          <w:rFonts w:asciiTheme="minorEastAsia" w:eastAsiaTheme="minorEastAsia" w:hAnsiTheme="minorEastAsia" w:hint="eastAsia"/>
        </w:rPr>
        <w:t>静粛性・低振動性が顧客満足度を高め</w:t>
      </w:r>
      <w:r>
        <w:rPr>
          <w:rFonts w:asciiTheme="minorEastAsia" w:eastAsiaTheme="minorEastAsia" w:hAnsiTheme="minorEastAsia" w:hint="eastAsia"/>
        </w:rPr>
        <w:t>るものとなった。</w:t>
      </w:r>
    </w:p>
    <w:p w:rsidR="006D27FA" w:rsidRDefault="006D27FA" w:rsidP="006D27FA">
      <w:pPr>
        <w:pStyle w:val="a2"/>
        <w:ind w:leftChars="0" w:left="929" w:firstLineChars="0" w:firstLine="0"/>
        <w:rPr>
          <w:rFonts w:asciiTheme="minorEastAsia" w:eastAsiaTheme="minorEastAsia" w:hAnsiTheme="minorEastAsia"/>
        </w:rPr>
      </w:pPr>
      <w:r>
        <w:rPr>
          <w:rFonts w:asciiTheme="minorEastAsia" w:eastAsiaTheme="minorEastAsia" w:hAnsiTheme="minorEastAsia" w:hint="eastAsia"/>
        </w:rPr>
        <w:t>・</w:t>
      </w:r>
      <w:r w:rsidR="008D1AAC" w:rsidRPr="007F3E79">
        <w:rPr>
          <w:rFonts w:asciiTheme="minorEastAsia" w:eastAsiaTheme="minorEastAsia" w:hAnsiTheme="minorEastAsia" w:hint="eastAsia"/>
        </w:rPr>
        <w:t>電気工事業者による電源利用では、一定程度利用はできるが、アンペア数などへの</w:t>
      </w:r>
    </w:p>
    <w:p w:rsidR="00C9185F" w:rsidRDefault="008D1AAC" w:rsidP="00C9185F">
      <w:pPr>
        <w:pStyle w:val="a2"/>
        <w:ind w:leftChars="0" w:left="929" w:firstLineChars="0"/>
        <w:rPr>
          <w:rFonts w:asciiTheme="minorEastAsia" w:eastAsiaTheme="minorEastAsia" w:hAnsiTheme="minorEastAsia"/>
        </w:rPr>
      </w:pPr>
      <w:r w:rsidRPr="007F3E79">
        <w:rPr>
          <w:rFonts w:asciiTheme="minorEastAsia" w:eastAsiaTheme="minorEastAsia" w:hAnsiTheme="minorEastAsia" w:hint="eastAsia"/>
        </w:rPr>
        <w:t>不満は残るものとなった。</w:t>
      </w:r>
    </w:p>
    <w:p w:rsidR="00C9185F" w:rsidRDefault="006D27FA" w:rsidP="00C9185F">
      <w:pPr>
        <w:pStyle w:val="a2"/>
        <w:ind w:leftChars="0" w:left="929" w:firstLineChars="0" w:hanging="220"/>
        <w:rPr>
          <w:rFonts w:asciiTheme="minorEastAsia" w:eastAsiaTheme="minorEastAsia" w:hAnsiTheme="minorEastAsia"/>
        </w:rPr>
      </w:pPr>
      <w:r>
        <w:rPr>
          <w:rFonts w:asciiTheme="minorEastAsia" w:eastAsiaTheme="minorEastAsia" w:hAnsiTheme="minorEastAsia" w:hint="eastAsia"/>
        </w:rPr>
        <w:t>【主な定量的</w:t>
      </w:r>
      <w:r w:rsidR="00C168BB">
        <w:rPr>
          <w:rFonts w:asciiTheme="minorEastAsia" w:eastAsiaTheme="minorEastAsia" w:hAnsiTheme="minorEastAsia" w:hint="eastAsia"/>
        </w:rPr>
        <w:t>データ</w:t>
      </w:r>
      <w:r>
        <w:rPr>
          <w:rFonts w:asciiTheme="minorEastAsia" w:eastAsiaTheme="minorEastAsia" w:hAnsiTheme="minorEastAsia" w:hint="eastAsia"/>
        </w:rPr>
        <w:t>】</w:t>
      </w:r>
    </w:p>
    <w:p w:rsidR="00C9185F" w:rsidRDefault="006D27FA" w:rsidP="00C9185F">
      <w:pPr>
        <w:pStyle w:val="a2"/>
        <w:ind w:leftChars="0" w:left="929" w:firstLineChars="0" w:firstLine="0"/>
        <w:rPr>
          <w:rFonts w:asciiTheme="minorEastAsia" w:eastAsiaTheme="minorEastAsia" w:hAnsiTheme="minorEastAsia"/>
        </w:rPr>
      </w:pPr>
      <w:r>
        <w:rPr>
          <w:rFonts w:asciiTheme="minorEastAsia" w:eastAsiaTheme="minorEastAsia" w:hAnsiTheme="minorEastAsia" w:hint="eastAsia"/>
        </w:rPr>
        <w:t>・走行距離：約70㎞／日</w:t>
      </w:r>
    </w:p>
    <w:p w:rsidR="00C9185F" w:rsidRDefault="006D27FA" w:rsidP="00C9185F">
      <w:pPr>
        <w:pStyle w:val="a2"/>
        <w:ind w:leftChars="0" w:left="929" w:firstLineChars="0" w:firstLine="0"/>
        <w:rPr>
          <w:rFonts w:asciiTheme="minorEastAsia" w:eastAsiaTheme="minorEastAsia" w:hAnsiTheme="minorEastAsia"/>
        </w:rPr>
      </w:pPr>
      <w:r>
        <w:rPr>
          <w:rFonts w:asciiTheme="minorEastAsia" w:eastAsiaTheme="minorEastAsia" w:hAnsiTheme="minorEastAsia" w:hint="eastAsia"/>
        </w:rPr>
        <w:t>・充電頻度：1～2回／日</w:t>
      </w:r>
    </w:p>
    <w:p w:rsidR="006D27FA" w:rsidRPr="006D27FA" w:rsidRDefault="006D27FA" w:rsidP="00C9185F">
      <w:pPr>
        <w:pStyle w:val="a2"/>
        <w:ind w:leftChars="0" w:left="929" w:firstLineChars="0" w:firstLine="0"/>
        <w:rPr>
          <w:rFonts w:asciiTheme="minorEastAsia" w:eastAsiaTheme="minorEastAsia" w:hAnsiTheme="minorEastAsia"/>
        </w:rPr>
      </w:pPr>
      <w:r>
        <w:rPr>
          <w:rFonts w:asciiTheme="minorEastAsia" w:eastAsiaTheme="minorEastAsia" w:hAnsiTheme="minorEastAsia" w:hint="eastAsia"/>
        </w:rPr>
        <w:t>・電　　費：5.34㎞／kWh</w:t>
      </w:r>
    </w:p>
    <w:p w:rsidR="000D5C7E" w:rsidRDefault="000D5C7E" w:rsidP="002741DD">
      <w:pPr>
        <w:pStyle w:val="a2"/>
        <w:ind w:leftChars="0" w:left="709" w:firstLineChars="0" w:firstLine="0"/>
        <w:rPr>
          <w:rFonts w:asciiTheme="majorEastAsia" w:eastAsiaTheme="majorEastAsia" w:hAnsiTheme="majorEastAsia"/>
        </w:rPr>
      </w:pPr>
    </w:p>
    <w:p w:rsidR="002741DD" w:rsidRDefault="002741DD" w:rsidP="002741DD">
      <w:pPr>
        <w:pStyle w:val="a2"/>
        <w:numPr>
          <w:ilvl w:val="0"/>
          <w:numId w:val="20"/>
        </w:numPr>
        <w:ind w:leftChars="0" w:left="709" w:firstLineChars="0" w:hanging="244"/>
        <w:rPr>
          <w:rFonts w:asciiTheme="majorEastAsia" w:eastAsiaTheme="majorEastAsia" w:hAnsiTheme="majorEastAsia"/>
        </w:rPr>
      </w:pPr>
      <w:r>
        <w:rPr>
          <w:rFonts w:asciiTheme="majorEastAsia" w:eastAsiaTheme="majorEastAsia" w:hAnsiTheme="majorEastAsia" w:hint="eastAsia"/>
        </w:rPr>
        <w:t>共同利用（通勤等）モニター</w:t>
      </w:r>
    </w:p>
    <w:p w:rsidR="002C44BF" w:rsidRDefault="008D1AAC" w:rsidP="002C44BF">
      <w:pPr>
        <w:pStyle w:val="a2"/>
        <w:ind w:leftChars="0" w:left="709" w:firstLineChars="0" w:firstLine="0"/>
        <w:rPr>
          <w:rFonts w:asciiTheme="minorEastAsia" w:eastAsiaTheme="minorEastAsia" w:hAnsiTheme="minorEastAsia"/>
        </w:rPr>
      </w:pPr>
      <w:r>
        <w:rPr>
          <w:rFonts w:asciiTheme="majorEastAsia" w:eastAsiaTheme="majorEastAsia" w:hAnsiTheme="majorEastAsia" w:hint="eastAsia"/>
        </w:rPr>
        <w:t xml:space="preserve">　</w:t>
      </w:r>
      <w:r w:rsidR="007F3E79" w:rsidRPr="00895778">
        <w:rPr>
          <w:rFonts w:asciiTheme="minorEastAsia" w:eastAsiaTheme="minorEastAsia" w:hAnsiTheme="minorEastAsia" w:hint="eastAsia"/>
        </w:rPr>
        <w:t>早稲田大学では、小手指駅に駐車場を用意し、不特定多数の先生が利用できるようICカード利用のシステムを導入して調査を行った。公共バス以外での移動は、自由度から利便性が向上する一方で、業務時間が長くなりがちな大学では、駅からのラストワンマイルという制約が足かせとなり、利用率の向上を妨げる</w:t>
      </w:r>
      <w:r w:rsidR="00895778" w:rsidRPr="00895778">
        <w:rPr>
          <w:rFonts w:asciiTheme="minorEastAsia" w:eastAsiaTheme="minorEastAsia" w:hAnsiTheme="minorEastAsia" w:hint="eastAsia"/>
        </w:rPr>
        <w:t>結果となった。</w:t>
      </w:r>
    </w:p>
    <w:p w:rsidR="002C44BF" w:rsidRPr="002C44BF" w:rsidRDefault="002C44BF" w:rsidP="002C44BF">
      <w:pPr>
        <w:pStyle w:val="a2"/>
        <w:ind w:leftChars="0" w:left="709" w:firstLineChars="0" w:firstLine="0"/>
        <w:rPr>
          <w:rFonts w:asciiTheme="minorEastAsia" w:eastAsiaTheme="minorEastAsia" w:hAnsiTheme="minorEastAsia"/>
        </w:rPr>
      </w:pPr>
      <w:r>
        <w:rPr>
          <w:rFonts w:hint="eastAsia"/>
        </w:rPr>
        <w:t>【利便性向上効果】</w:t>
      </w:r>
    </w:p>
    <w:p w:rsidR="002C44BF" w:rsidRDefault="002C44BF" w:rsidP="002C44BF">
      <w:pPr>
        <w:pStyle w:val="a2"/>
        <w:ind w:leftChars="0" w:left="1149" w:firstLineChars="0" w:hanging="220"/>
        <w:rPr>
          <w:rFonts w:asciiTheme="minorEastAsia" w:eastAsiaTheme="minorEastAsia" w:hAnsiTheme="minorEastAsia"/>
        </w:rPr>
      </w:pPr>
      <w:r>
        <w:rPr>
          <w:rFonts w:hint="eastAsia"/>
        </w:rPr>
        <w:t>・バス運行時間帯外の移動が可能となり、</w:t>
      </w:r>
      <w:r w:rsidRPr="00DC2262">
        <w:rPr>
          <w:rFonts w:hint="eastAsia"/>
          <w:b/>
          <w:u w:val="single"/>
        </w:rPr>
        <w:t>「移動時間帯の制約解消」や「経路選択の自由度向上」</w:t>
      </w:r>
      <w:r>
        <w:rPr>
          <w:rFonts w:hint="eastAsia"/>
        </w:rPr>
        <w:t>に繋がった。</w:t>
      </w:r>
    </w:p>
    <w:p w:rsidR="006D27FA" w:rsidRDefault="004D170F" w:rsidP="0048271F">
      <w:pPr>
        <w:pStyle w:val="a2"/>
        <w:ind w:leftChars="0" w:left="709" w:firstLineChars="0" w:firstLine="0"/>
        <w:rPr>
          <w:rFonts w:asciiTheme="minorEastAsia" w:eastAsiaTheme="minorEastAsia" w:hAnsiTheme="minorEastAsia"/>
        </w:rPr>
      </w:pPr>
      <w:r>
        <w:rPr>
          <w:rFonts w:asciiTheme="minorEastAsia" w:eastAsiaTheme="minorEastAsia" w:hAnsiTheme="minorEastAsia" w:hint="eastAsia"/>
        </w:rPr>
        <w:t>【</w:t>
      </w:r>
      <w:r w:rsidR="002C44BF">
        <w:rPr>
          <w:rFonts w:asciiTheme="minorEastAsia" w:eastAsiaTheme="minorEastAsia" w:hAnsiTheme="minorEastAsia" w:hint="eastAsia"/>
        </w:rPr>
        <w:t>普及に向けた課題</w:t>
      </w:r>
      <w:r>
        <w:rPr>
          <w:rFonts w:asciiTheme="minorEastAsia" w:eastAsiaTheme="minorEastAsia" w:hAnsiTheme="minorEastAsia" w:hint="eastAsia"/>
        </w:rPr>
        <w:t>】</w:t>
      </w:r>
    </w:p>
    <w:p w:rsidR="00C9185F" w:rsidRDefault="004D170F" w:rsidP="00C9185F">
      <w:pPr>
        <w:pStyle w:val="a2"/>
        <w:ind w:leftChars="0" w:firstLineChars="0" w:firstLine="440"/>
        <w:rPr>
          <w:rFonts w:asciiTheme="minorEastAsia" w:eastAsiaTheme="minorEastAsia" w:hAnsiTheme="minorEastAsia"/>
        </w:rPr>
      </w:pPr>
      <w:r>
        <w:rPr>
          <w:rFonts w:asciiTheme="minorEastAsia" w:eastAsiaTheme="minorEastAsia" w:hAnsiTheme="minorEastAsia" w:hint="eastAsia"/>
        </w:rPr>
        <w:t xml:space="preserve">　・裁量労働の教授・講師ではなく、勤務時間がある事務職員に適している。</w:t>
      </w:r>
    </w:p>
    <w:p w:rsidR="0048271F" w:rsidRDefault="004D170F" w:rsidP="0048271F">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C9185F">
        <w:rPr>
          <w:rFonts w:asciiTheme="minorEastAsia" w:eastAsiaTheme="minorEastAsia" w:hAnsiTheme="minorEastAsia" w:hint="eastAsia"/>
        </w:rPr>
        <w:t xml:space="preserve"> </w:t>
      </w:r>
      <w:r w:rsidR="00C9185F">
        <w:rPr>
          <w:rFonts w:asciiTheme="minorEastAsia" w:eastAsiaTheme="minorEastAsia" w:hAnsiTheme="minorEastAsia"/>
        </w:rPr>
        <w:t xml:space="preserve">     </w:t>
      </w:r>
      <w:r>
        <w:rPr>
          <w:rFonts w:asciiTheme="minorEastAsia" w:eastAsiaTheme="minorEastAsia" w:hAnsiTheme="minorEastAsia" w:hint="eastAsia"/>
        </w:rPr>
        <w:t>・不特定多数</w:t>
      </w:r>
      <w:r w:rsidR="0048271F">
        <w:rPr>
          <w:rFonts w:asciiTheme="minorEastAsia" w:eastAsiaTheme="minorEastAsia" w:hAnsiTheme="minorEastAsia" w:hint="eastAsia"/>
        </w:rPr>
        <w:t>が使用するカーシェアリングは、予約等のシステム整備が重要である。</w:t>
      </w:r>
    </w:p>
    <w:p w:rsidR="006D27FA" w:rsidRDefault="006D27FA" w:rsidP="0048271F">
      <w:pPr>
        <w:pStyle w:val="a2"/>
        <w:ind w:leftChars="0" w:left="0" w:firstLineChars="0" w:firstLine="709"/>
        <w:rPr>
          <w:rFonts w:asciiTheme="minorEastAsia" w:eastAsiaTheme="minorEastAsia" w:hAnsiTheme="minorEastAsia"/>
        </w:rPr>
      </w:pPr>
      <w:r>
        <w:rPr>
          <w:rFonts w:asciiTheme="minorEastAsia" w:eastAsiaTheme="minorEastAsia" w:hAnsiTheme="minorEastAsia" w:hint="eastAsia"/>
        </w:rPr>
        <w:t>【主な定量的</w:t>
      </w:r>
      <w:r w:rsidR="00C168BB">
        <w:rPr>
          <w:rFonts w:asciiTheme="minorEastAsia" w:eastAsiaTheme="minorEastAsia" w:hAnsiTheme="minorEastAsia" w:hint="eastAsia"/>
        </w:rPr>
        <w:t>データ</w:t>
      </w:r>
      <w:r>
        <w:rPr>
          <w:rFonts w:asciiTheme="minorEastAsia" w:eastAsiaTheme="minorEastAsia" w:hAnsiTheme="minorEastAsia" w:hint="eastAsia"/>
        </w:rPr>
        <w:t>】</w:t>
      </w:r>
    </w:p>
    <w:p w:rsidR="006D27FA" w:rsidRDefault="006D27FA" w:rsidP="006D27FA">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・走行距離：約</w:t>
      </w:r>
      <w:r w:rsidR="006676F8">
        <w:rPr>
          <w:rFonts w:asciiTheme="minorEastAsia" w:eastAsiaTheme="minorEastAsia" w:hAnsiTheme="minorEastAsia" w:hint="eastAsia"/>
        </w:rPr>
        <w:t>14</w:t>
      </w:r>
      <w:r>
        <w:rPr>
          <w:rFonts w:asciiTheme="minorEastAsia" w:eastAsiaTheme="minorEastAsia" w:hAnsiTheme="minorEastAsia" w:hint="eastAsia"/>
        </w:rPr>
        <w:t>㎞／日</w:t>
      </w:r>
    </w:p>
    <w:p w:rsidR="006D27FA" w:rsidRDefault="006D27FA" w:rsidP="006D27FA">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・充電頻度：1回／</w:t>
      </w:r>
      <w:r w:rsidR="006676F8">
        <w:rPr>
          <w:rFonts w:asciiTheme="minorEastAsia" w:eastAsiaTheme="minorEastAsia" w:hAnsiTheme="minorEastAsia" w:hint="eastAsia"/>
        </w:rPr>
        <w:t>週</w:t>
      </w:r>
    </w:p>
    <w:p w:rsidR="006D27FA" w:rsidRDefault="006D27FA" w:rsidP="006D27FA">
      <w:pPr>
        <w:pStyle w:val="a2"/>
        <w:ind w:leftChars="0" w:firstLineChars="0" w:firstLine="660"/>
        <w:rPr>
          <w:rFonts w:asciiTheme="minorEastAsia" w:eastAsiaTheme="minorEastAsia" w:hAnsiTheme="minorEastAsia"/>
        </w:rPr>
      </w:pPr>
      <w:r>
        <w:rPr>
          <w:rFonts w:asciiTheme="minorEastAsia" w:eastAsiaTheme="minorEastAsia" w:hAnsiTheme="minorEastAsia" w:hint="eastAsia"/>
        </w:rPr>
        <w:t>・電　　費：</w:t>
      </w:r>
      <w:r w:rsidR="006676F8">
        <w:rPr>
          <w:rFonts w:asciiTheme="minorEastAsia" w:eastAsiaTheme="minorEastAsia" w:hAnsiTheme="minorEastAsia" w:hint="eastAsia"/>
        </w:rPr>
        <w:t>6.7</w:t>
      </w:r>
      <w:r>
        <w:rPr>
          <w:rFonts w:asciiTheme="minorEastAsia" w:eastAsiaTheme="minorEastAsia" w:hAnsiTheme="minorEastAsia" w:hint="eastAsia"/>
        </w:rPr>
        <w:t>㎞／kWh</w:t>
      </w:r>
    </w:p>
    <w:p w:rsidR="006D27FA" w:rsidRPr="00895778" w:rsidRDefault="006D27FA" w:rsidP="002741DD">
      <w:pPr>
        <w:pStyle w:val="a2"/>
        <w:ind w:leftChars="0" w:left="709" w:firstLineChars="0" w:firstLine="0"/>
        <w:rPr>
          <w:rFonts w:asciiTheme="minorEastAsia" w:eastAsiaTheme="minorEastAsia" w:hAnsiTheme="minorEastAsia"/>
        </w:rPr>
      </w:pPr>
    </w:p>
    <w:p w:rsidR="002741DD" w:rsidRDefault="002741DD" w:rsidP="002741DD">
      <w:pPr>
        <w:pStyle w:val="a2"/>
        <w:numPr>
          <w:ilvl w:val="0"/>
          <w:numId w:val="20"/>
        </w:numPr>
        <w:ind w:leftChars="0" w:left="709" w:firstLineChars="0" w:hanging="244"/>
        <w:rPr>
          <w:rFonts w:asciiTheme="majorEastAsia" w:eastAsiaTheme="majorEastAsia" w:hAnsiTheme="majorEastAsia"/>
        </w:rPr>
      </w:pPr>
      <w:r>
        <w:rPr>
          <w:rFonts w:asciiTheme="majorEastAsia" w:eastAsiaTheme="majorEastAsia" w:hAnsiTheme="majorEastAsia" w:hint="eastAsia"/>
        </w:rPr>
        <w:t>共同利用（買物支援等）モニター</w:t>
      </w:r>
    </w:p>
    <w:p w:rsidR="0048271F" w:rsidRDefault="0048271F" w:rsidP="0048271F">
      <w:pPr>
        <w:pStyle w:val="a2"/>
        <w:ind w:leftChars="0" w:left="885" w:firstLineChars="0" w:firstLine="0"/>
        <w:rPr>
          <w:rFonts w:asciiTheme="minorEastAsia" w:eastAsiaTheme="minorEastAsia" w:hAnsiTheme="minorEastAsia"/>
        </w:rPr>
      </w:pPr>
      <w:r w:rsidRPr="004C204E">
        <w:rPr>
          <w:rFonts w:asciiTheme="minorEastAsia" w:eastAsiaTheme="minorEastAsia" w:hAnsiTheme="minorEastAsia" w:hint="eastAsia"/>
        </w:rPr>
        <w:t>EVを活用した買物支援は、走行距離も町内や市内に限られるため、問題なく実施でき</w:t>
      </w:r>
    </w:p>
    <w:p w:rsidR="00996670" w:rsidRDefault="0048271F" w:rsidP="00996670">
      <w:pPr>
        <w:pStyle w:val="a2"/>
        <w:ind w:leftChars="0" w:left="660" w:firstLineChars="0" w:firstLine="0"/>
      </w:pPr>
      <w:r w:rsidRPr="004C204E">
        <w:rPr>
          <w:rFonts w:asciiTheme="minorEastAsia" w:eastAsiaTheme="minorEastAsia" w:hAnsiTheme="minorEastAsia" w:hint="eastAsia"/>
        </w:rPr>
        <w:t>る結果となった。</w:t>
      </w:r>
      <w:r w:rsidR="00996670">
        <w:rPr>
          <w:rFonts w:hint="eastAsia"/>
        </w:rPr>
        <w:t>一般的な共同利用の効果として、</w:t>
      </w:r>
      <w:r w:rsidR="00996670" w:rsidRPr="00DC2262">
        <w:rPr>
          <w:rFonts w:hint="eastAsia"/>
          <w:b/>
          <w:u w:val="single"/>
        </w:rPr>
        <w:t>利用者の「行動範囲の拡大」、自分で買物できることによる「生きがいの創出」</w:t>
      </w:r>
      <w:r w:rsidR="00996670">
        <w:rPr>
          <w:rFonts w:hint="eastAsia"/>
        </w:rPr>
        <w:t>に繋がった他、</w:t>
      </w:r>
      <w:r w:rsidR="00996670" w:rsidRPr="00721056">
        <w:rPr>
          <w:rFonts w:asciiTheme="minorEastAsia" w:eastAsiaTheme="minorEastAsia" w:hAnsiTheme="minorEastAsia" w:hint="eastAsia"/>
        </w:rPr>
        <w:t>EV</w:t>
      </w:r>
      <w:r w:rsidR="00996670">
        <w:rPr>
          <w:rFonts w:hint="eastAsia"/>
        </w:rPr>
        <w:t>の静粛性により高齢者の車内会話がスムーズとなり、</w:t>
      </w:r>
      <w:r w:rsidR="00996670" w:rsidRPr="00DC2262">
        <w:rPr>
          <w:rFonts w:hint="eastAsia"/>
          <w:b/>
          <w:u w:val="single"/>
        </w:rPr>
        <w:t>同乗者との交流ができ「人と人との繋がり」</w:t>
      </w:r>
      <w:r w:rsidR="00996670">
        <w:rPr>
          <w:rFonts w:hint="eastAsia"/>
        </w:rPr>
        <w:t>が芽生えた。</w:t>
      </w:r>
    </w:p>
    <w:p w:rsidR="0048271F" w:rsidRDefault="0048271F" w:rsidP="00996670">
      <w:pPr>
        <w:pStyle w:val="a2"/>
        <w:ind w:leftChars="0" w:firstLineChars="0" w:firstLine="660"/>
        <w:rPr>
          <w:rFonts w:asciiTheme="minorEastAsia" w:eastAsiaTheme="minorEastAsia" w:hAnsiTheme="minorEastAsia"/>
        </w:rPr>
      </w:pPr>
      <w:r>
        <w:rPr>
          <w:rFonts w:asciiTheme="minorEastAsia" w:eastAsiaTheme="minorEastAsia" w:hAnsiTheme="minorEastAsia" w:hint="eastAsia"/>
        </w:rPr>
        <w:t>買物利用者アンケートでも参加者全員から</w:t>
      </w:r>
      <w:r w:rsidRPr="004C204E">
        <w:rPr>
          <w:rFonts w:asciiTheme="minorEastAsia" w:eastAsiaTheme="minorEastAsia" w:hAnsiTheme="minorEastAsia" w:hint="eastAsia"/>
        </w:rPr>
        <w:t>好感を得られ、自治会における購入意向も</w:t>
      </w:r>
    </w:p>
    <w:p w:rsidR="0048271F" w:rsidRPr="004C204E" w:rsidRDefault="0048271F" w:rsidP="0048271F">
      <w:pPr>
        <w:pStyle w:val="a2"/>
        <w:ind w:leftChars="0" w:firstLineChars="0" w:firstLine="440"/>
        <w:rPr>
          <w:rFonts w:asciiTheme="minorEastAsia" w:eastAsiaTheme="minorEastAsia" w:hAnsiTheme="minorEastAsia"/>
        </w:rPr>
      </w:pPr>
      <w:r w:rsidRPr="004C204E">
        <w:rPr>
          <w:rFonts w:asciiTheme="minorEastAsia" w:eastAsiaTheme="minorEastAsia" w:hAnsiTheme="minorEastAsia" w:hint="eastAsia"/>
        </w:rPr>
        <w:t>強い結果となった。</w:t>
      </w:r>
    </w:p>
    <w:p w:rsidR="0048271F" w:rsidRDefault="0048271F" w:rsidP="0048271F">
      <w:pPr>
        <w:pStyle w:val="a2"/>
        <w:ind w:leftChars="0" w:firstLineChars="0" w:firstLine="440"/>
        <w:rPr>
          <w:rFonts w:asciiTheme="minorEastAsia" w:eastAsiaTheme="minorEastAsia" w:hAnsiTheme="minorEastAsia"/>
        </w:rPr>
      </w:pPr>
      <w:r>
        <w:rPr>
          <w:rFonts w:asciiTheme="minorEastAsia" w:eastAsiaTheme="minorEastAsia" w:hAnsiTheme="minorEastAsia" w:hint="eastAsia"/>
        </w:rPr>
        <w:t>【特筆すべき結果】</w:t>
      </w:r>
    </w:p>
    <w:p w:rsidR="0048271F" w:rsidRDefault="0048271F" w:rsidP="0048271F">
      <w:pPr>
        <w:pStyle w:val="a2"/>
        <w:ind w:leftChars="0" w:left="885" w:firstLineChars="0" w:firstLine="0"/>
        <w:rPr>
          <w:rFonts w:asciiTheme="minorEastAsia" w:eastAsiaTheme="minorEastAsia" w:hAnsiTheme="minorEastAsia"/>
        </w:rPr>
      </w:pPr>
      <w:r>
        <w:rPr>
          <w:rFonts w:asciiTheme="minorEastAsia" w:eastAsiaTheme="minorEastAsia" w:hAnsiTheme="minorEastAsia" w:hint="eastAsia"/>
        </w:rPr>
        <w:t>・静粛性・低振動性が特長であるEVは、買物支援には適している。</w:t>
      </w:r>
    </w:p>
    <w:p w:rsidR="0048271F" w:rsidRDefault="0048271F" w:rsidP="0048271F">
      <w:pPr>
        <w:pStyle w:val="a2"/>
        <w:ind w:leftChars="0" w:left="1105" w:firstLineChars="0" w:hanging="220"/>
        <w:rPr>
          <w:rFonts w:asciiTheme="minorEastAsia" w:eastAsiaTheme="minorEastAsia" w:hAnsiTheme="minorEastAsia"/>
        </w:rPr>
      </w:pPr>
      <w:r>
        <w:rPr>
          <w:rFonts w:asciiTheme="minorEastAsia" w:eastAsiaTheme="minorEastAsia" w:hAnsiTheme="minorEastAsia" w:hint="eastAsia"/>
        </w:rPr>
        <w:t>・コミュニティにおける買物支援のニーズ及びEV購入意向は強いが、市からの補助支援などが必要。</w:t>
      </w:r>
    </w:p>
    <w:p w:rsidR="0048271F" w:rsidRDefault="0048271F" w:rsidP="0048271F">
      <w:pPr>
        <w:pStyle w:val="a2"/>
        <w:ind w:leftChars="0" w:firstLineChars="0" w:firstLine="440"/>
        <w:rPr>
          <w:rFonts w:asciiTheme="minorEastAsia" w:eastAsiaTheme="minorEastAsia" w:hAnsiTheme="minorEastAsia"/>
        </w:rPr>
      </w:pPr>
      <w:r>
        <w:rPr>
          <w:rFonts w:asciiTheme="minorEastAsia" w:eastAsiaTheme="minorEastAsia" w:hAnsiTheme="minorEastAsia" w:hint="eastAsia"/>
        </w:rPr>
        <w:t>【主な定量的データ】</w:t>
      </w:r>
    </w:p>
    <w:p w:rsidR="0048271F" w:rsidRDefault="0048271F" w:rsidP="0048271F">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・走行距離：約3㎞／日</w:t>
      </w:r>
    </w:p>
    <w:p w:rsidR="0048271F" w:rsidRDefault="0048271F" w:rsidP="0048271F">
      <w:pPr>
        <w:pStyle w:val="a2"/>
        <w:ind w:leftChars="0" w:firstLineChars="0"/>
        <w:rPr>
          <w:rFonts w:asciiTheme="minorEastAsia" w:eastAsiaTheme="minorEastAsia" w:hAnsiTheme="minorEastAsia"/>
        </w:rPr>
      </w:pPr>
      <w:r>
        <w:rPr>
          <w:rFonts w:asciiTheme="minorEastAsia" w:eastAsiaTheme="minorEastAsia" w:hAnsiTheme="minorEastAsia" w:hint="eastAsia"/>
        </w:rPr>
        <w:t xml:space="preserve">　　・充電頻度：1回／10日</w:t>
      </w:r>
    </w:p>
    <w:p w:rsidR="0048271F" w:rsidRDefault="0048271F" w:rsidP="0048271F">
      <w:pPr>
        <w:pStyle w:val="a2"/>
        <w:ind w:leftChars="0" w:left="885" w:firstLineChars="0" w:firstLine="0"/>
        <w:rPr>
          <w:rFonts w:asciiTheme="minorEastAsia" w:eastAsiaTheme="minorEastAsia" w:hAnsiTheme="minorEastAsia"/>
        </w:rPr>
      </w:pPr>
      <w:r>
        <w:rPr>
          <w:rFonts w:asciiTheme="minorEastAsia" w:eastAsiaTheme="minorEastAsia" w:hAnsiTheme="minorEastAsia" w:hint="eastAsia"/>
        </w:rPr>
        <w:t>・電　　費：計測不能（自治会用車両は、走行データを取得できないため）</w:t>
      </w:r>
    </w:p>
    <w:p w:rsidR="00B2098F" w:rsidRDefault="00B2098F" w:rsidP="0048271F">
      <w:pPr>
        <w:pStyle w:val="a2"/>
        <w:ind w:leftChars="0" w:left="885" w:firstLineChars="0" w:firstLine="0"/>
        <w:rPr>
          <w:rFonts w:asciiTheme="majorEastAsia" w:eastAsiaTheme="majorEastAsia" w:hAnsiTheme="majorEastAsia"/>
        </w:rPr>
      </w:pPr>
    </w:p>
    <w:p w:rsidR="0048271F" w:rsidRDefault="0048271F" w:rsidP="002741DD">
      <w:pPr>
        <w:pStyle w:val="a2"/>
        <w:numPr>
          <w:ilvl w:val="0"/>
          <w:numId w:val="20"/>
        </w:numPr>
        <w:ind w:leftChars="0" w:left="709" w:firstLineChars="0" w:hanging="244"/>
        <w:rPr>
          <w:rFonts w:asciiTheme="majorEastAsia" w:eastAsiaTheme="majorEastAsia" w:hAnsiTheme="majorEastAsia"/>
        </w:rPr>
      </w:pPr>
      <w:r w:rsidRPr="00896261">
        <w:rPr>
          <w:rFonts w:asciiTheme="majorEastAsia" w:eastAsiaTheme="majorEastAsia" w:hAnsiTheme="majorEastAsia" w:hint="eastAsia"/>
        </w:rPr>
        <w:t>E</w:t>
      </w:r>
      <w:r w:rsidRPr="00896261">
        <w:rPr>
          <w:rFonts w:asciiTheme="majorEastAsia" w:eastAsiaTheme="majorEastAsia" w:hAnsiTheme="majorEastAsia"/>
        </w:rPr>
        <w:t>V</w:t>
      </w:r>
      <w:r w:rsidRPr="00896261">
        <w:rPr>
          <w:rFonts w:asciiTheme="majorEastAsia" w:eastAsiaTheme="majorEastAsia" w:hAnsiTheme="majorEastAsia" w:hint="eastAsia"/>
        </w:rPr>
        <w:t>の二酸化炭素削減効果</w:t>
      </w:r>
    </w:p>
    <w:p w:rsidR="0048271F" w:rsidRDefault="00895778" w:rsidP="0048271F">
      <w:pPr>
        <w:pStyle w:val="a2"/>
        <w:ind w:leftChars="0" w:left="709" w:firstLineChars="0" w:firstLine="0"/>
      </w:pPr>
      <w:r>
        <w:rPr>
          <w:rFonts w:asciiTheme="majorEastAsia" w:eastAsiaTheme="majorEastAsia" w:hAnsiTheme="majorEastAsia" w:hint="eastAsia"/>
        </w:rPr>
        <w:t xml:space="preserve">　</w:t>
      </w:r>
      <w:r w:rsidR="0048271F">
        <w:rPr>
          <w:rFonts w:hint="eastAsia"/>
        </w:rPr>
        <w:t>市民モニター車両（リーフ）の</w:t>
      </w:r>
      <w:r w:rsidR="0048271F">
        <w:rPr>
          <w:rFonts w:asciiTheme="minorEastAsia" w:eastAsiaTheme="minorEastAsia" w:hAnsiTheme="minorEastAsia" w:hint="eastAsia"/>
        </w:rPr>
        <w:t>CO₂</w:t>
      </w:r>
      <w:r w:rsidR="0048271F" w:rsidRPr="006B5A32">
        <w:rPr>
          <w:rFonts w:asciiTheme="minorEastAsia" w:eastAsiaTheme="minorEastAsia" w:hAnsiTheme="minorEastAsia" w:hint="eastAsia"/>
        </w:rPr>
        <w:t>排出削減量については、0.6t-CO₂/年と推定され、仮に所沢市の自家用乗用自動車約94,000台の5.7%</w:t>
      </w:r>
      <w:r w:rsidR="0048271F">
        <w:rPr>
          <w:rFonts w:asciiTheme="minorEastAsia" w:eastAsiaTheme="minorEastAsia" w:hAnsiTheme="minorEastAsia" w:hint="eastAsia"/>
        </w:rPr>
        <w:t>（*1）</w:t>
      </w:r>
      <w:r w:rsidR="0048271F" w:rsidRPr="006B5A32">
        <w:rPr>
          <w:rFonts w:asciiTheme="minorEastAsia" w:eastAsiaTheme="minorEastAsia" w:hAnsiTheme="minorEastAsia" w:hint="eastAsia"/>
        </w:rPr>
        <w:t>が今後EVに転換した場合、約</w:t>
      </w:r>
      <w:r w:rsidR="0048271F" w:rsidRPr="006B5A32">
        <w:rPr>
          <w:rFonts w:asciiTheme="minorEastAsia" w:eastAsiaTheme="minorEastAsia" w:hAnsiTheme="minorEastAsia" w:hint="eastAsia"/>
        </w:rPr>
        <w:lastRenderedPageBreak/>
        <w:t>3,200t-CO</w:t>
      </w:r>
      <w:r w:rsidR="0048271F" w:rsidRPr="006B5A32">
        <w:rPr>
          <w:rFonts w:asciiTheme="minorEastAsia" w:eastAsiaTheme="minorEastAsia" w:hAnsiTheme="minorEastAsia" w:hint="eastAsia"/>
          <w:vertAlign w:val="subscript"/>
        </w:rPr>
        <w:t>2</w:t>
      </w:r>
      <w:r w:rsidR="0048271F" w:rsidRPr="006B5A32">
        <w:rPr>
          <w:rFonts w:asciiTheme="minorEastAsia" w:eastAsiaTheme="minorEastAsia" w:hAnsiTheme="minorEastAsia" w:hint="eastAsia"/>
        </w:rPr>
        <w:t>/年（航空公園約7.2個分</w:t>
      </w:r>
      <w:r w:rsidR="0048271F" w:rsidRPr="005719D5">
        <w:rPr>
          <w:rFonts w:hint="eastAsia"/>
        </w:rPr>
        <w:t>のスギ林</w:t>
      </w:r>
      <w:r w:rsidR="0048271F">
        <w:rPr>
          <w:rFonts w:hint="eastAsia"/>
        </w:rPr>
        <w:t>相当）の二酸化炭素削減となる。</w:t>
      </w:r>
    </w:p>
    <w:p w:rsidR="00B2098F" w:rsidRPr="00B2098F" w:rsidRDefault="00B2098F" w:rsidP="00B2098F">
      <w:pPr>
        <w:pStyle w:val="a2"/>
        <w:ind w:leftChars="0" w:firstLineChars="0"/>
        <w:jc w:val="right"/>
        <w:rPr>
          <w:rFonts w:asciiTheme="minorEastAsia" w:eastAsiaTheme="minorEastAsia" w:hAnsiTheme="minorEastAsia"/>
          <w:i/>
          <w:sz w:val="18"/>
          <w:szCs w:val="18"/>
        </w:rPr>
      </w:pPr>
      <w:r>
        <w:rPr>
          <w:rFonts w:hint="eastAsia"/>
        </w:rPr>
        <w:t xml:space="preserve">　</w:t>
      </w:r>
      <w:r w:rsidRPr="00B2098F">
        <w:rPr>
          <w:rFonts w:hint="eastAsia"/>
          <w:i/>
          <w:sz w:val="18"/>
          <w:szCs w:val="18"/>
        </w:rPr>
        <w:t>（</w:t>
      </w:r>
      <w:r w:rsidRPr="00B2098F">
        <w:rPr>
          <w:rFonts w:asciiTheme="minorEastAsia" w:eastAsiaTheme="minorEastAsia" w:hAnsiTheme="minorEastAsia" w:hint="eastAsia"/>
          <w:i/>
          <w:sz w:val="18"/>
          <w:szCs w:val="18"/>
        </w:rPr>
        <w:t>*1）…経済産業省「EV・PHVロードマップ検討会報告書」の2020年時点目標</w:t>
      </w:r>
    </w:p>
    <w:p w:rsidR="0048271F" w:rsidRDefault="0048271F" w:rsidP="0048271F">
      <w:pPr>
        <w:pStyle w:val="a2"/>
        <w:ind w:leftChars="0" w:left="780" w:firstLineChars="0"/>
      </w:pPr>
      <w:r>
        <w:rPr>
          <w:rFonts w:hint="eastAsia"/>
        </w:rPr>
        <w:t>【リーフの</w:t>
      </w:r>
      <w:r>
        <w:rPr>
          <w:rFonts w:asciiTheme="minorEastAsia" w:eastAsiaTheme="minorEastAsia" w:hAnsiTheme="minorEastAsia" w:hint="eastAsia"/>
        </w:rPr>
        <w:t>CO₂</w:t>
      </w:r>
      <w:r>
        <w:rPr>
          <w:rFonts w:hint="eastAsia"/>
        </w:rPr>
        <w:t>排出削減量】</w:t>
      </w:r>
      <w:r w:rsidRPr="00AD4B1B">
        <w:rPr>
          <w:rFonts w:hint="eastAsia"/>
          <w:b/>
        </w:rPr>
        <w:t>Ａ</w:t>
      </w:r>
    </w:p>
    <w:p w:rsidR="0048271F" w:rsidRPr="006B5A32" w:rsidRDefault="0048271F" w:rsidP="0048271F">
      <w:pPr>
        <w:pStyle w:val="a2"/>
        <w:ind w:leftChars="0" w:left="780" w:firstLineChars="0" w:firstLine="440"/>
        <w:rPr>
          <w:rFonts w:asciiTheme="minorEastAsia" w:eastAsiaTheme="minorEastAsia" w:hAnsiTheme="minorEastAsia"/>
        </w:rPr>
      </w:pPr>
      <w:r>
        <w:rPr>
          <w:rFonts w:hint="eastAsia"/>
        </w:rPr>
        <w:t>発電所での排出量</w:t>
      </w:r>
      <w:r w:rsidRPr="006B5A32">
        <w:rPr>
          <w:rFonts w:asciiTheme="minorEastAsia" w:eastAsiaTheme="minorEastAsia" w:hAnsiTheme="minorEastAsia" w:hint="eastAsia"/>
        </w:rPr>
        <w:t>0.47 kg-</w:t>
      </w:r>
      <w:r w:rsidRPr="007C75A3">
        <w:rPr>
          <w:rFonts w:asciiTheme="minorEastAsia" w:eastAsiaTheme="minorEastAsia" w:hAnsiTheme="minorEastAsia" w:hint="eastAsia"/>
        </w:rPr>
        <w:t xml:space="preserve"> </w:t>
      </w:r>
      <w:r>
        <w:rPr>
          <w:rFonts w:asciiTheme="minorEastAsia" w:eastAsiaTheme="minorEastAsia" w:hAnsiTheme="minorEastAsia" w:hint="eastAsia"/>
        </w:rPr>
        <w:t>CO₂</w:t>
      </w:r>
      <w:r w:rsidRPr="006B5A32">
        <w:rPr>
          <w:rFonts w:asciiTheme="minorEastAsia" w:eastAsiaTheme="minorEastAsia" w:hAnsiTheme="minorEastAsia" w:hint="eastAsia"/>
        </w:rPr>
        <w:t>/kWh÷電費6.0km/kWh＝0.08kg-</w:t>
      </w:r>
      <w:r>
        <w:rPr>
          <w:rFonts w:asciiTheme="minorEastAsia" w:eastAsiaTheme="minorEastAsia" w:hAnsiTheme="minorEastAsia" w:hint="eastAsia"/>
        </w:rPr>
        <w:t>CO₂</w:t>
      </w:r>
      <w:r w:rsidRPr="006B5A32">
        <w:rPr>
          <w:rFonts w:asciiTheme="minorEastAsia" w:eastAsiaTheme="minorEastAsia" w:hAnsiTheme="minorEastAsia" w:hint="eastAsia"/>
        </w:rPr>
        <w:t>/km</w:t>
      </w:r>
    </w:p>
    <w:p w:rsidR="0048271F" w:rsidRPr="006B5A32" w:rsidRDefault="0048271F" w:rsidP="0048271F">
      <w:pPr>
        <w:pStyle w:val="a2"/>
        <w:ind w:leftChars="0" w:left="780" w:firstLineChars="0"/>
        <w:rPr>
          <w:rFonts w:asciiTheme="minorEastAsia" w:eastAsiaTheme="minorEastAsia" w:hAnsiTheme="minorEastAsia"/>
        </w:rPr>
      </w:pPr>
      <w:r w:rsidRPr="006B5A32">
        <w:rPr>
          <w:rFonts w:asciiTheme="minorEastAsia" w:eastAsiaTheme="minorEastAsia" w:hAnsiTheme="minorEastAsia" w:hint="eastAsia"/>
        </w:rPr>
        <w:t>【同クラスのガソリン車のCO2排出削減量】</w:t>
      </w:r>
      <w:r w:rsidRPr="006B5A32">
        <w:rPr>
          <w:rFonts w:asciiTheme="minorEastAsia" w:eastAsiaTheme="minorEastAsia" w:hAnsiTheme="minorEastAsia" w:hint="eastAsia"/>
          <w:b/>
        </w:rPr>
        <w:t>Ｂ</w:t>
      </w:r>
    </w:p>
    <w:p w:rsidR="0048271F" w:rsidRPr="006B5A32" w:rsidRDefault="0048271F" w:rsidP="0048271F">
      <w:pPr>
        <w:pStyle w:val="a2"/>
        <w:ind w:leftChars="0" w:left="780" w:firstLineChars="0" w:firstLine="0"/>
        <w:rPr>
          <w:rFonts w:asciiTheme="minorEastAsia" w:eastAsiaTheme="minorEastAsia" w:hAnsiTheme="minorEastAsia"/>
        </w:rPr>
      </w:pPr>
      <w:r w:rsidRPr="006B5A32">
        <w:rPr>
          <w:rFonts w:asciiTheme="minorEastAsia" w:eastAsiaTheme="minorEastAsia" w:hAnsiTheme="minorEastAsia" w:hint="eastAsia"/>
        </w:rPr>
        <w:t xml:space="preserve">　　ガソリンの排出量2.32kg-</w:t>
      </w:r>
      <w:r>
        <w:rPr>
          <w:rFonts w:asciiTheme="minorEastAsia" w:eastAsiaTheme="minorEastAsia" w:hAnsiTheme="minorEastAsia" w:hint="eastAsia"/>
        </w:rPr>
        <w:t>CO₂</w:t>
      </w:r>
      <w:r w:rsidRPr="006B5A32">
        <w:rPr>
          <w:rFonts w:asciiTheme="minorEastAsia" w:eastAsiaTheme="minorEastAsia" w:hAnsiTheme="minorEastAsia" w:hint="eastAsia"/>
        </w:rPr>
        <w:t>/L÷燃費15.6km/L＝0.15kg-</w:t>
      </w:r>
      <w:r>
        <w:rPr>
          <w:rFonts w:asciiTheme="minorEastAsia" w:eastAsiaTheme="minorEastAsia" w:hAnsiTheme="minorEastAsia" w:hint="eastAsia"/>
        </w:rPr>
        <w:t>CO₂</w:t>
      </w:r>
      <w:r w:rsidRPr="006B5A32">
        <w:rPr>
          <w:rFonts w:asciiTheme="minorEastAsia" w:eastAsiaTheme="minorEastAsia" w:hAnsiTheme="minorEastAsia" w:hint="eastAsia"/>
        </w:rPr>
        <w:t>/km</w:t>
      </w:r>
    </w:p>
    <w:p w:rsidR="0048271F" w:rsidRDefault="0048271F" w:rsidP="0048271F">
      <w:pPr>
        <w:pStyle w:val="a2"/>
        <w:ind w:leftChars="0" w:left="780" w:firstLineChars="0"/>
      </w:pPr>
      <w:r>
        <w:rPr>
          <w:rFonts w:hint="eastAsia"/>
        </w:rPr>
        <w:t>【</w:t>
      </w:r>
      <w:r>
        <w:rPr>
          <w:rFonts w:hint="eastAsia"/>
        </w:rPr>
        <w:t>1</w:t>
      </w:r>
      <w:r>
        <w:rPr>
          <w:rFonts w:hint="eastAsia"/>
        </w:rPr>
        <w:t>年間の</w:t>
      </w:r>
      <w:r>
        <w:rPr>
          <w:rFonts w:asciiTheme="minorEastAsia" w:eastAsiaTheme="minorEastAsia" w:hAnsiTheme="minorEastAsia" w:hint="eastAsia"/>
        </w:rPr>
        <w:t>CO₂</w:t>
      </w:r>
      <w:r>
        <w:rPr>
          <w:rFonts w:hint="eastAsia"/>
        </w:rPr>
        <w:t>排出削減量】</w:t>
      </w:r>
    </w:p>
    <w:p w:rsidR="0048271F" w:rsidRPr="00163594" w:rsidRDefault="0048271F" w:rsidP="0048271F">
      <w:pPr>
        <w:pStyle w:val="a2"/>
        <w:ind w:leftChars="0" w:left="780" w:firstLineChars="0" w:firstLine="440"/>
        <w:rPr>
          <w:rFonts w:asciiTheme="minorEastAsia" w:eastAsiaTheme="minorEastAsia" w:hAnsiTheme="minorEastAsia"/>
        </w:rPr>
      </w:pPr>
      <w:r>
        <w:rPr>
          <w:rFonts w:hint="eastAsia"/>
        </w:rPr>
        <w:t>（Ｂ－Ａ）×年間走行距離</w:t>
      </w:r>
      <w:r w:rsidRPr="00163594">
        <w:rPr>
          <w:rFonts w:asciiTheme="minorEastAsia" w:eastAsiaTheme="minorEastAsia" w:hAnsiTheme="minorEastAsia" w:hint="eastAsia"/>
        </w:rPr>
        <w:t>8,560km/年≒0.6t-CO₂/年</w:t>
      </w:r>
    </w:p>
    <w:p w:rsidR="0048271F" w:rsidRPr="00163594" w:rsidRDefault="0048271F" w:rsidP="0048271F">
      <w:pPr>
        <w:pStyle w:val="a2"/>
        <w:ind w:leftChars="0" w:left="780" w:firstLineChars="0" w:firstLine="660"/>
        <w:rPr>
          <w:rFonts w:asciiTheme="minorEastAsia" w:eastAsiaTheme="minorEastAsia" w:hAnsiTheme="minorEastAsia"/>
        </w:rPr>
      </w:pPr>
      <w:r w:rsidRPr="00163594">
        <w:rPr>
          <w:rFonts w:asciiTheme="minorEastAsia" w:eastAsiaTheme="minorEastAsia" w:hAnsiTheme="minorEastAsia" w:hint="eastAsia"/>
        </w:rPr>
        <w:t>※年間走行距離は、モニタリング期間の走行距離から試算した想定値。</w:t>
      </w:r>
    </w:p>
    <w:p w:rsidR="0048271F" w:rsidRPr="00163594" w:rsidRDefault="0048271F" w:rsidP="0048271F">
      <w:pPr>
        <w:pStyle w:val="a2"/>
        <w:ind w:leftChars="0" w:left="660" w:firstLineChars="0"/>
        <w:rPr>
          <w:rFonts w:asciiTheme="minorEastAsia" w:eastAsiaTheme="minorEastAsia" w:hAnsiTheme="minorEastAsia"/>
        </w:rPr>
      </w:pPr>
      <w:r w:rsidRPr="00163594">
        <w:rPr>
          <w:rFonts w:asciiTheme="minorEastAsia" w:eastAsiaTheme="minorEastAsia" w:hAnsiTheme="minorEastAsia" w:hint="eastAsia"/>
        </w:rPr>
        <w:t>事業者モニター車両（e-NV200）の</w:t>
      </w:r>
      <w:r>
        <w:rPr>
          <w:rFonts w:asciiTheme="minorEastAsia" w:eastAsiaTheme="minorEastAsia" w:hAnsiTheme="minorEastAsia" w:hint="eastAsia"/>
        </w:rPr>
        <w:t>CO₂</w:t>
      </w:r>
      <w:r w:rsidRPr="00163594">
        <w:rPr>
          <w:rFonts w:asciiTheme="minorEastAsia" w:eastAsiaTheme="minorEastAsia" w:hAnsiTheme="minorEastAsia" w:hint="eastAsia"/>
        </w:rPr>
        <w:t>排出削減量については、2.21t-</w:t>
      </w:r>
      <w:r w:rsidRPr="007C75A3">
        <w:rPr>
          <w:rFonts w:asciiTheme="minorEastAsia" w:eastAsiaTheme="minorEastAsia" w:hAnsiTheme="minorEastAsia" w:hint="eastAsia"/>
        </w:rPr>
        <w:t xml:space="preserve"> </w:t>
      </w:r>
      <w:r>
        <w:rPr>
          <w:rFonts w:asciiTheme="minorEastAsia" w:eastAsiaTheme="minorEastAsia" w:hAnsiTheme="minorEastAsia" w:hint="eastAsia"/>
        </w:rPr>
        <w:t>CO₂</w:t>
      </w:r>
      <w:r w:rsidRPr="00163594">
        <w:rPr>
          <w:rFonts w:asciiTheme="minorEastAsia" w:eastAsiaTheme="minorEastAsia" w:hAnsiTheme="minorEastAsia" w:hint="eastAsia"/>
        </w:rPr>
        <w:t>/年と推定され、仮に所沢市の自家用乗用自動車約270台の5.7%がEVに転換した場合、約34.5t-</w:t>
      </w:r>
      <w:r w:rsidRPr="007C75A3">
        <w:rPr>
          <w:rFonts w:asciiTheme="minorEastAsia" w:eastAsiaTheme="minorEastAsia" w:hAnsiTheme="minorEastAsia" w:hint="eastAsia"/>
        </w:rPr>
        <w:t xml:space="preserve"> </w:t>
      </w:r>
      <w:r>
        <w:rPr>
          <w:rFonts w:asciiTheme="minorEastAsia" w:eastAsiaTheme="minorEastAsia" w:hAnsiTheme="minorEastAsia" w:hint="eastAsia"/>
        </w:rPr>
        <w:t>CO₂</w:t>
      </w:r>
      <w:r w:rsidRPr="00163594">
        <w:rPr>
          <w:rFonts w:asciiTheme="minorEastAsia" w:eastAsiaTheme="minorEastAsia" w:hAnsiTheme="minorEastAsia" w:hint="eastAsia"/>
        </w:rPr>
        <w:t>/年削減可能である。</w:t>
      </w:r>
    </w:p>
    <w:p w:rsidR="0048271F" w:rsidRPr="00163594" w:rsidRDefault="0048271F" w:rsidP="0048271F">
      <w:pPr>
        <w:pStyle w:val="a2"/>
        <w:ind w:leftChars="0" w:left="880" w:firstLineChars="0" w:hanging="220"/>
        <w:rPr>
          <w:rFonts w:ascii="ＭＳ 明朝" w:hAnsi="ＭＳ 明朝"/>
        </w:rPr>
      </w:pPr>
      <w:r w:rsidRPr="00163594">
        <w:rPr>
          <w:rFonts w:asciiTheme="minorEastAsia" w:eastAsiaTheme="minorEastAsia" w:hAnsiTheme="minorEastAsia" w:hint="eastAsia"/>
        </w:rPr>
        <w:t>※e-NV200の電費5.3km/kWh、同程度のガソリン車の燃費11 km/L、</w:t>
      </w:r>
      <w:r>
        <w:rPr>
          <w:rFonts w:hint="eastAsia"/>
        </w:rPr>
        <w:t>想定年間走行距離</w:t>
      </w:r>
      <w:r w:rsidRPr="00163594">
        <w:rPr>
          <w:rFonts w:ascii="ＭＳ 明朝" w:hAnsi="ＭＳ 明朝" w:hint="eastAsia"/>
        </w:rPr>
        <w:t>18,050km/年を基に試算。</w:t>
      </w:r>
    </w:p>
    <w:p w:rsidR="0048271F" w:rsidRDefault="0048271F" w:rsidP="0048271F">
      <w:pPr>
        <w:pStyle w:val="a2"/>
        <w:ind w:leftChars="0" w:firstLineChars="0" w:firstLine="660"/>
      </w:pPr>
      <w:r w:rsidRPr="00163594">
        <w:rPr>
          <w:rFonts w:ascii="ＭＳ 明朝" w:hAnsi="ＭＳ 明朝" w:hint="eastAsia"/>
        </w:rPr>
        <w:t>モニター</w:t>
      </w:r>
      <w:r>
        <w:rPr>
          <w:rFonts w:ascii="ＭＳ 明朝" w:hAnsi="ＭＳ 明朝" w:hint="eastAsia"/>
        </w:rPr>
        <w:t>調査</w:t>
      </w:r>
      <w:r w:rsidRPr="00163594">
        <w:rPr>
          <w:rFonts w:ascii="ＭＳ 明朝" w:hAnsi="ＭＳ 明朝" w:hint="eastAsia"/>
        </w:rPr>
        <w:t>中に削減された</w:t>
      </w:r>
      <w:r>
        <w:rPr>
          <w:rFonts w:asciiTheme="minorEastAsia" w:eastAsiaTheme="minorEastAsia" w:hAnsiTheme="minorEastAsia" w:hint="eastAsia"/>
        </w:rPr>
        <w:t>CO₂</w:t>
      </w:r>
      <w:r w:rsidRPr="00163594">
        <w:rPr>
          <w:rFonts w:ascii="ＭＳ 明朝" w:hAnsi="ＭＳ 明朝" w:hint="eastAsia"/>
        </w:rPr>
        <w:t>は、約</w:t>
      </w:r>
      <w:r w:rsidRPr="00163594">
        <w:rPr>
          <w:rFonts w:ascii="ＭＳ 明朝" w:hAnsi="ＭＳ 明朝"/>
        </w:rPr>
        <w:t>4.3t-CO</w:t>
      </w:r>
      <w:r w:rsidRPr="00163594">
        <w:rPr>
          <w:rFonts w:ascii="ＭＳ 明朝" w:hAnsi="ＭＳ 明朝" w:cs="ＭＳ 明朝" w:hint="eastAsia"/>
        </w:rPr>
        <w:t>₂</w:t>
      </w:r>
      <w:r>
        <w:rPr>
          <w:rFonts w:hint="eastAsia"/>
        </w:rPr>
        <w:t>だった。</w:t>
      </w:r>
    </w:p>
    <w:p w:rsidR="0048271F" w:rsidRDefault="0048271F" w:rsidP="0048271F">
      <w:pPr>
        <w:pStyle w:val="a2"/>
        <w:ind w:leftChars="0" w:left="544" w:firstLineChars="0" w:firstLine="0"/>
      </w:pPr>
    </w:p>
    <w:tbl>
      <w:tblPr>
        <w:tblW w:w="8156" w:type="dxa"/>
        <w:tblInd w:w="1129" w:type="dxa"/>
        <w:tblCellMar>
          <w:left w:w="99" w:type="dxa"/>
          <w:right w:w="99" w:type="dxa"/>
        </w:tblCellMar>
        <w:tblLook w:val="04A0" w:firstRow="1" w:lastRow="0" w:firstColumn="1" w:lastColumn="0" w:noHBand="0" w:noVBand="1"/>
      </w:tblPr>
      <w:tblGrid>
        <w:gridCol w:w="2946"/>
        <w:gridCol w:w="952"/>
        <w:gridCol w:w="952"/>
        <w:gridCol w:w="1088"/>
        <w:gridCol w:w="1360"/>
        <w:gridCol w:w="858"/>
      </w:tblGrid>
      <w:tr w:rsidR="0048271F" w:rsidRPr="00953F42" w:rsidTr="0048271F">
        <w:trPr>
          <w:trHeight w:val="312"/>
        </w:trPr>
        <w:tc>
          <w:tcPr>
            <w:tcW w:w="2946" w:type="dxa"/>
            <w:vMerge w:val="restart"/>
            <w:tcBorders>
              <w:top w:val="single" w:sz="4" w:space="0" w:color="auto"/>
              <w:left w:val="single" w:sz="4" w:space="0" w:color="auto"/>
              <w:right w:val="single" w:sz="4" w:space="0" w:color="auto"/>
            </w:tcBorders>
            <w:shd w:val="clear" w:color="auto" w:fill="auto"/>
            <w:noWrap/>
            <w:vAlign w:val="center"/>
          </w:tcPr>
          <w:p w:rsidR="0048271F" w:rsidRPr="00953F42" w:rsidRDefault="0048271F" w:rsidP="009475EC">
            <w:pPr>
              <w:spacing w:line="240" w:lineRule="auto"/>
              <w:jc w:val="center"/>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項目</w:t>
            </w:r>
          </w:p>
        </w:tc>
        <w:tc>
          <w:tcPr>
            <w:tcW w:w="952" w:type="dxa"/>
            <w:vMerge w:val="restart"/>
            <w:tcBorders>
              <w:top w:val="single" w:sz="4" w:space="0" w:color="auto"/>
              <w:left w:val="nil"/>
              <w:right w:val="single" w:sz="4" w:space="0" w:color="auto"/>
            </w:tcBorders>
            <w:shd w:val="clear" w:color="auto" w:fill="auto"/>
            <w:noWrap/>
            <w:vAlign w:val="center"/>
          </w:tcPr>
          <w:p w:rsidR="0048271F" w:rsidRPr="00953F42" w:rsidRDefault="0048271F" w:rsidP="009475EC">
            <w:pPr>
              <w:spacing w:line="240" w:lineRule="auto"/>
              <w:jc w:val="center"/>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市民</w:t>
            </w:r>
          </w:p>
        </w:tc>
        <w:tc>
          <w:tcPr>
            <w:tcW w:w="952" w:type="dxa"/>
            <w:vMerge w:val="restart"/>
            <w:tcBorders>
              <w:top w:val="single" w:sz="4" w:space="0" w:color="auto"/>
              <w:left w:val="nil"/>
              <w:right w:val="single" w:sz="4" w:space="0" w:color="auto"/>
            </w:tcBorders>
            <w:shd w:val="clear" w:color="auto" w:fill="auto"/>
            <w:noWrap/>
            <w:vAlign w:val="center"/>
          </w:tcPr>
          <w:p w:rsidR="0048271F" w:rsidRPr="00953F42" w:rsidRDefault="0048271F" w:rsidP="009475EC">
            <w:pPr>
              <w:spacing w:line="240" w:lineRule="auto"/>
              <w:jc w:val="center"/>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事業者</w:t>
            </w:r>
          </w:p>
        </w:tc>
        <w:tc>
          <w:tcPr>
            <w:tcW w:w="2448" w:type="dxa"/>
            <w:gridSpan w:val="2"/>
            <w:tcBorders>
              <w:top w:val="single" w:sz="4" w:space="0" w:color="auto"/>
              <w:left w:val="nil"/>
              <w:bottom w:val="single" w:sz="4" w:space="0" w:color="auto"/>
              <w:right w:val="single" w:sz="4" w:space="0" w:color="auto"/>
            </w:tcBorders>
            <w:shd w:val="clear" w:color="auto" w:fill="auto"/>
            <w:vAlign w:val="center"/>
          </w:tcPr>
          <w:p w:rsidR="0048271F" w:rsidRPr="00953F42" w:rsidRDefault="0048271F" w:rsidP="009475EC">
            <w:pPr>
              <w:widowControl/>
              <w:adjustRightInd/>
              <w:snapToGrid/>
              <w:spacing w:line="240" w:lineRule="auto"/>
              <w:jc w:val="center"/>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共同利用</w:t>
            </w:r>
          </w:p>
        </w:tc>
        <w:tc>
          <w:tcPr>
            <w:tcW w:w="858" w:type="dxa"/>
            <w:vMerge w:val="restart"/>
            <w:tcBorders>
              <w:top w:val="single" w:sz="4" w:space="0" w:color="auto"/>
              <w:left w:val="nil"/>
              <w:right w:val="single" w:sz="4" w:space="0" w:color="auto"/>
            </w:tcBorders>
            <w:shd w:val="clear" w:color="auto" w:fill="auto"/>
            <w:noWrap/>
            <w:vAlign w:val="center"/>
          </w:tcPr>
          <w:p w:rsidR="0048271F" w:rsidRPr="00953F42" w:rsidRDefault="0048271F" w:rsidP="009475EC">
            <w:pPr>
              <w:spacing w:line="240" w:lineRule="auto"/>
              <w:jc w:val="center"/>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合計</w:t>
            </w:r>
          </w:p>
        </w:tc>
      </w:tr>
      <w:tr w:rsidR="0048271F" w:rsidRPr="00953F42" w:rsidTr="0048271F">
        <w:trPr>
          <w:trHeight w:val="365"/>
        </w:trPr>
        <w:tc>
          <w:tcPr>
            <w:tcW w:w="2946" w:type="dxa"/>
            <w:vMerge/>
            <w:tcBorders>
              <w:left w:val="single" w:sz="4" w:space="0" w:color="auto"/>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center"/>
              <w:textAlignment w:val="auto"/>
              <w:rPr>
                <w:rFonts w:asciiTheme="minorEastAsia" w:eastAsiaTheme="minorEastAsia" w:hAnsiTheme="minorEastAsia" w:cs="ＭＳ Ｐゴシック"/>
                <w:color w:val="000000"/>
                <w:szCs w:val="22"/>
              </w:rPr>
            </w:pPr>
          </w:p>
        </w:tc>
        <w:tc>
          <w:tcPr>
            <w:tcW w:w="952" w:type="dxa"/>
            <w:vMerge/>
            <w:tcBorders>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center"/>
              <w:textAlignment w:val="auto"/>
              <w:rPr>
                <w:rFonts w:asciiTheme="minorEastAsia" w:eastAsiaTheme="minorEastAsia" w:hAnsiTheme="minorEastAsia" w:cs="ＭＳ Ｐゴシック"/>
                <w:color w:val="000000"/>
                <w:szCs w:val="22"/>
              </w:rPr>
            </w:pPr>
          </w:p>
        </w:tc>
        <w:tc>
          <w:tcPr>
            <w:tcW w:w="952" w:type="dxa"/>
            <w:vMerge/>
            <w:tcBorders>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center"/>
              <w:textAlignment w:val="auto"/>
              <w:rPr>
                <w:rFonts w:asciiTheme="minorEastAsia" w:eastAsiaTheme="minorEastAsia" w:hAnsiTheme="minorEastAsia" w:cs="ＭＳ Ｐゴシック"/>
                <w:color w:val="000000"/>
                <w:szCs w:val="22"/>
              </w:rPr>
            </w:pP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48271F" w:rsidRPr="00953F42" w:rsidRDefault="0048271F" w:rsidP="009475EC">
            <w:pPr>
              <w:widowControl/>
              <w:adjustRightInd/>
              <w:snapToGrid/>
              <w:spacing w:line="240" w:lineRule="auto"/>
              <w:ind w:left="-64" w:right="-96"/>
              <w:jc w:val="center"/>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通勤等</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8271F" w:rsidRPr="00953F42" w:rsidRDefault="0048271F" w:rsidP="009475EC">
            <w:pPr>
              <w:widowControl/>
              <w:adjustRightInd/>
              <w:snapToGrid/>
              <w:spacing w:line="240" w:lineRule="auto"/>
              <w:ind w:left="-102" w:right="-108"/>
              <w:jc w:val="center"/>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買物支援等</w:t>
            </w:r>
          </w:p>
        </w:tc>
        <w:tc>
          <w:tcPr>
            <w:tcW w:w="858" w:type="dxa"/>
            <w:vMerge/>
            <w:tcBorders>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center"/>
              <w:textAlignment w:val="auto"/>
              <w:rPr>
                <w:rFonts w:asciiTheme="minorEastAsia" w:eastAsiaTheme="minorEastAsia" w:hAnsiTheme="minorEastAsia" w:cs="ＭＳ Ｐゴシック"/>
                <w:color w:val="000000"/>
                <w:szCs w:val="22"/>
              </w:rPr>
            </w:pPr>
          </w:p>
        </w:tc>
      </w:tr>
      <w:tr w:rsidR="0048271F" w:rsidRPr="00953F42" w:rsidTr="0048271F">
        <w:trPr>
          <w:trHeight w:val="585"/>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 xml:space="preserve">総走行距離　</w:t>
            </w:r>
            <w:r>
              <w:rPr>
                <w:rFonts w:asciiTheme="minorEastAsia" w:eastAsiaTheme="minorEastAsia" w:hAnsiTheme="minorEastAsia" w:cs="ＭＳ Ｐゴシック" w:hint="eastAsia"/>
                <w:color w:val="000000"/>
                <w:szCs w:val="22"/>
              </w:rPr>
              <w:t xml:space="preserve">㎞　</w:t>
            </w:r>
            <w:r w:rsidRPr="00953F42">
              <w:rPr>
                <w:rFonts w:asciiTheme="minorEastAsia" w:eastAsiaTheme="minorEastAsia" w:hAnsiTheme="minorEastAsia" w:cs="ＭＳ Ｐゴシック" w:hint="eastAsia"/>
                <w:b/>
                <w:bCs/>
                <w:color w:val="000000"/>
                <w:szCs w:val="22"/>
              </w:rPr>
              <w:t>A</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21,672</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21,006</w:t>
            </w:r>
          </w:p>
        </w:tc>
        <w:tc>
          <w:tcPr>
            <w:tcW w:w="1088"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2,951</w:t>
            </w:r>
          </w:p>
        </w:tc>
        <w:tc>
          <w:tcPr>
            <w:tcW w:w="1360"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365</w:t>
            </w:r>
          </w:p>
        </w:tc>
        <w:tc>
          <w:tcPr>
            <w:tcW w:w="858"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45,994</w:t>
            </w:r>
          </w:p>
        </w:tc>
      </w:tr>
      <w:tr w:rsidR="0048271F" w:rsidRPr="00953F42" w:rsidTr="0048271F">
        <w:trPr>
          <w:trHeight w:val="585"/>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ガソリン車</w:t>
            </w:r>
            <w:r>
              <w:rPr>
                <w:rFonts w:asciiTheme="minorEastAsia" w:eastAsiaTheme="minorEastAsia" w:hAnsiTheme="minorEastAsia" w:cs="ＭＳ Ｐゴシック" w:hint="eastAsia"/>
                <w:color w:val="000000"/>
                <w:szCs w:val="22"/>
              </w:rPr>
              <w:t>の</w:t>
            </w:r>
            <w:r w:rsidRPr="00163594">
              <w:rPr>
                <w:rFonts w:ascii="ＭＳ 明朝" w:hAnsi="ＭＳ 明朝"/>
              </w:rPr>
              <w:t>CO</w:t>
            </w:r>
            <w:r w:rsidRPr="00163594">
              <w:rPr>
                <w:rFonts w:ascii="ＭＳ 明朝" w:hAnsi="ＭＳ 明朝" w:cs="ＭＳ 明朝" w:hint="eastAsia"/>
              </w:rPr>
              <w:t>₂</w:t>
            </w:r>
            <w:r w:rsidRPr="00953F42">
              <w:rPr>
                <w:rFonts w:asciiTheme="minorEastAsia" w:eastAsiaTheme="minorEastAsia" w:hAnsiTheme="minorEastAsia" w:cs="ＭＳ Ｐゴシック" w:hint="eastAsia"/>
                <w:color w:val="000000"/>
                <w:szCs w:val="22"/>
              </w:rPr>
              <w:t xml:space="preserve">　</w:t>
            </w:r>
          </w:p>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Pr>
                <w:rFonts w:asciiTheme="minorEastAsia" w:eastAsiaTheme="minorEastAsia" w:hAnsiTheme="minorEastAsia" w:cs="ＭＳ Ｐゴシック" w:hint="eastAsia"/>
                <w:color w:val="000000"/>
                <w:szCs w:val="22"/>
              </w:rPr>
              <w:t>（単位：</w:t>
            </w:r>
            <w:r w:rsidRPr="00953F42">
              <w:rPr>
                <w:rFonts w:asciiTheme="minorEastAsia" w:eastAsiaTheme="minorEastAsia" w:hAnsiTheme="minorEastAsia" w:cs="ＭＳ Ｐゴシック" w:hint="eastAsia"/>
                <w:color w:val="000000"/>
                <w:szCs w:val="22"/>
              </w:rPr>
              <w:t>kg-CO2/km</w:t>
            </w:r>
            <w:r>
              <w:rPr>
                <w:rFonts w:asciiTheme="minorEastAsia" w:eastAsiaTheme="minorEastAsia" w:hAnsiTheme="minorEastAsia" w:cs="ＭＳ Ｐゴシック" w:hint="eastAsia"/>
                <w:color w:val="000000"/>
                <w:szCs w:val="22"/>
              </w:rPr>
              <w:t>）</w:t>
            </w:r>
            <w:r w:rsidRPr="00953F42">
              <w:rPr>
                <w:rFonts w:asciiTheme="minorEastAsia" w:eastAsiaTheme="minorEastAsia" w:hAnsiTheme="minorEastAsia" w:cs="ＭＳ Ｐゴシック" w:hint="eastAsia"/>
                <w:b/>
                <w:bCs/>
                <w:color w:val="000000"/>
                <w:szCs w:val="22"/>
              </w:rPr>
              <w:t>B</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0.15</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0.21</w:t>
            </w:r>
          </w:p>
        </w:tc>
        <w:tc>
          <w:tcPr>
            <w:tcW w:w="1088"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0.15</w:t>
            </w:r>
          </w:p>
        </w:tc>
        <w:tc>
          <w:tcPr>
            <w:tcW w:w="1360"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0.21</w:t>
            </w:r>
          </w:p>
        </w:tc>
        <w:tc>
          <w:tcPr>
            <w:tcW w:w="858" w:type="dxa"/>
            <w:tcBorders>
              <w:top w:val="nil"/>
              <w:left w:val="nil"/>
              <w:bottom w:val="single" w:sz="4" w:space="0" w:color="auto"/>
              <w:right w:val="single" w:sz="4" w:space="0" w:color="auto"/>
              <w:tr2bl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 xml:space="preserve">　</w:t>
            </w:r>
          </w:p>
        </w:tc>
      </w:tr>
      <w:tr w:rsidR="0048271F" w:rsidRPr="00953F42" w:rsidTr="0048271F">
        <w:trPr>
          <w:trHeight w:val="585"/>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ＥＶ</w:t>
            </w:r>
            <w:r>
              <w:rPr>
                <w:rFonts w:asciiTheme="minorEastAsia" w:eastAsiaTheme="minorEastAsia" w:hAnsiTheme="minorEastAsia" w:cs="ＭＳ Ｐゴシック" w:hint="eastAsia"/>
                <w:color w:val="000000"/>
                <w:szCs w:val="22"/>
              </w:rPr>
              <w:t>の</w:t>
            </w:r>
            <w:r w:rsidRPr="00163594">
              <w:rPr>
                <w:rFonts w:ascii="ＭＳ 明朝" w:hAnsi="ＭＳ 明朝"/>
              </w:rPr>
              <w:t>CO</w:t>
            </w:r>
            <w:r w:rsidRPr="00163594">
              <w:rPr>
                <w:rFonts w:ascii="ＭＳ 明朝" w:hAnsi="ＭＳ 明朝" w:cs="ＭＳ 明朝" w:hint="eastAsia"/>
              </w:rPr>
              <w:t>₂</w:t>
            </w:r>
            <w:r w:rsidRPr="00953F42">
              <w:rPr>
                <w:rFonts w:asciiTheme="minorEastAsia" w:eastAsiaTheme="minorEastAsia" w:hAnsiTheme="minorEastAsia" w:cs="ＭＳ Ｐゴシック" w:hint="eastAsia"/>
                <w:color w:val="000000"/>
                <w:szCs w:val="22"/>
              </w:rPr>
              <w:t xml:space="preserve">　</w:t>
            </w:r>
          </w:p>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Pr>
                <w:rFonts w:asciiTheme="minorEastAsia" w:eastAsiaTheme="minorEastAsia" w:hAnsiTheme="minorEastAsia" w:cs="ＭＳ Ｐゴシック" w:hint="eastAsia"/>
                <w:color w:val="000000"/>
                <w:szCs w:val="22"/>
              </w:rPr>
              <w:t>（単位：</w:t>
            </w:r>
            <w:r w:rsidRPr="00953F42">
              <w:rPr>
                <w:rFonts w:asciiTheme="minorEastAsia" w:eastAsiaTheme="minorEastAsia" w:hAnsiTheme="minorEastAsia" w:cs="ＭＳ Ｐゴシック" w:hint="eastAsia"/>
                <w:color w:val="000000"/>
                <w:szCs w:val="22"/>
              </w:rPr>
              <w:t>kg-CO2/km</w:t>
            </w:r>
            <w:r>
              <w:rPr>
                <w:rFonts w:asciiTheme="minorEastAsia" w:eastAsiaTheme="minorEastAsia" w:hAnsiTheme="minorEastAsia" w:cs="ＭＳ Ｐゴシック" w:hint="eastAsia"/>
                <w:color w:val="000000"/>
                <w:szCs w:val="22"/>
              </w:rPr>
              <w:t>）</w:t>
            </w:r>
            <w:r w:rsidRPr="00953F42">
              <w:rPr>
                <w:rFonts w:asciiTheme="minorEastAsia" w:eastAsiaTheme="minorEastAsia" w:hAnsiTheme="minorEastAsia" w:cs="ＭＳ Ｐゴシック" w:hint="eastAsia"/>
                <w:b/>
                <w:bCs/>
                <w:color w:val="000000"/>
                <w:szCs w:val="22"/>
              </w:rPr>
              <w:t>C</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0.08</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0.09</w:t>
            </w:r>
          </w:p>
        </w:tc>
        <w:tc>
          <w:tcPr>
            <w:tcW w:w="1088"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0.07</w:t>
            </w:r>
          </w:p>
        </w:tc>
        <w:tc>
          <w:tcPr>
            <w:tcW w:w="1360"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0.09</w:t>
            </w:r>
          </w:p>
        </w:tc>
        <w:tc>
          <w:tcPr>
            <w:tcW w:w="858" w:type="dxa"/>
            <w:tcBorders>
              <w:top w:val="nil"/>
              <w:left w:val="nil"/>
              <w:bottom w:val="single" w:sz="4" w:space="0" w:color="auto"/>
              <w:right w:val="single" w:sz="4" w:space="0" w:color="auto"/>
              <w:tr2bl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 xml:space="preserve">　</w:t>
            </w:r>
          </w:p>
        </w:tc>
      </w:tr>
      <w:tr w:rsidR="0048271F" w:rsidRPr="00953F42" w:rsidTr="0048271F">
        <w:trPr>
          <w:trHeight w:val="585"/>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削減量</w:t>
            </w:r>
          </w:p>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（単位：kg-</w:t>
            </w:r>
            <w:r w:rsidRPr="00163594">
              <w:rPr>
                <w:rFonts w:ascii="ＭＳ 明朝" w:hAnsi="ＭＳ 明朝"/>
              </w:rPr>
              <w:t>CO</w:t>
            </w:r>
            <w:r w:rsidRPr="00163594">
              <w:rPr>
                <w:rFonts w:ascii="ＭＳ 明朝" w:hAnsi="ＭＳ 明朝" w:cs="ＭＳ 明朝" w:hint="eastAsia"/>
              </w:rPr>
              <w:t>₂</w:t>
            </w:r>
            <w:r w:rsidRPr="00953F42">
              <w:rPr>
                <w:rFonts w:asciiTheme="minorEastAsia" w:eastAsiaTheme="minorEastAsia" w:hAnsiTheme="minorEastAsia" w:cs="ＭＳ Ｐゴシック" w:hint="eastAsia"/>
                <w:color w:val="000000"/>
                <w:szCs w:val="22"/>
              </w:rPr>
              <w:t>）</w:t>
            </w:r>
          </w:p>
          <w:p w:rsidR="0048271F" w:rsidRPr="00953F42" w:rsidRDefault="0048271F" w:rsidP="009475EC">
            <w:pPr>
              <w:widowControl/>
              <w:adjustRightInd/>
              <w:snapToGrid/>
              <w:spacing w:line="240" w:lineRule="auto"/>
              <w:jc w:val="lef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 xml:space="preserve">　</w:t>
            </w:r>
            <w:r w:rsidRPr="00953F42">
              <w:rPr>
                <w:rFonts w:asciiTheme="minorEastAsia" w:eastAsiaTheme="minorEastAsia" w:hAnsiTheme="minorEastAsia" w:cs="ＭＳ Ｐゴシック" w:hint="eastAsia"/>
                <w:b/>
                <w:bCs/>
                <w:color w:val="000000"/>
                <w:szCs w:val="22"/>
              </w:rPr>
              <w:t>A×（B-C)</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1,517</w:t>
            </w:r>
          </w:p>
        </w:tc>
        <w:tc>
          <w:tcPr>
            <w:tcW w:w="952"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2,520</w:t>
            </w:r>
          </w:p>
        </w:tc>
        <w:tc>
          <w:tcPr>
            <w:tcW w:w="1088"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236</w:t>
            </w:r>
          </w:p>
        </w:tc>
        <w:tc>
          <w:tcPr>
            <w:tcW w:w="1360"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43</w:t>
            </w:r>
          </w:p>
        </w:tc>
        <w:tc>
          <w:tcPr>
            <w:tcW w:w="858" w:type="dxa"/>
            <w:tcBorders>
              <w:top w:val="nil"/>
              <w:left w:val="nil"/>
              <w:bottom w:val="single" w:sz="4" w:space="0" w:color="auto"/>
              <w:right w:val="single" w:sz="4" w:space="0" w:color="auto"/>
            </w:tcBorders>
            <w:shd w:val="clear" w:color="auto" w:fill="auto"/>
            <w:noWrap/>
            <w:vAlign w:val="center"/>
            <w:hideMark/>
          </w:tcPr>
          <w:p w:rsidR="0048271F" w:rsidRPr="00953F42" w:rsidRDefault="0048271F" w:rsidP="009475EC">
            <w:pPr>
              <w:widowControl/>
              <w:adjustRightInd/>
              <w:snapToGrid/>
              <w:spacing w:line="240" w:lineRule="auto"/>
              <w:jc w:val="right"/>
              <w:textAlignment w:val="auto"/>
              <w:rPr>
                <w:rFonts w:asciiTheme="minorEastAsia" w:eastAsiaTheme="minorEastAsia" w:hAnsiTheme="minorEastAsia" w:cs="ＭＳ Ｐゴシック"/>
                <w:color w:val="000000"/>
                <w:szCs w:val="22"/>
              </w:rPr>
            </w:pPr>
            <w:r w:rsidRPr="00953F42">
              <w:rPr>
                <w:rFonts w:asciiTheme="minorEastAsia" w:eastAsiaTheme="minorEastAsia" w:hAnsiTheme="minorEastAsia" w:cs="ＭＳ Ｐゴシック" w:hint="eastAsia"/>
                <w:color w:val="000000"/>
                <w:szCs w:val="22"/>
              </w:rPr>
              <w:t>4,316</w:t>
            </w:r>
          </w:p>
        </w:tc>
      </w:tr>
    </w:tbl>
    <w:p w:rsidR="0048271F" w:rsidRPr="002741DD" w:rsidRDefault="0048271F" w:rsidP="002741DD">
      <w:pPr>
        <w:pStyle w:val="a2"/>
        <w:ind w:leftChars="0" w:left="709" w:firstLineChars="0" w:firstLine="0"/>
        <w:rPr>
          <w:rFonts w:asciiTheme="majorEastAsia" w:eastAsiaTheme="majorEastAsia" w:hAnsiTheme="majorEastAsia"/>
        </w:rPr>
      </w:pPr>
    </w:p>
    <w:p w:rsidR="00F77689" w:rsidRPr="00F77689" w:rsidRDefault="00EE42FF" w:rsidP="00F77689">
      <w:pPr>
        <w:pStyle w:val="a2"/>
        <w:numPr>
          <w:ilvl w:val="0"/>
          <w:numId w:val="8"/>
        </w:numPr>
        <w:ind w:leftChars="0" w:left="700" w:firstLineChars="0" w:hanging="564"/>
        <w:rPr>
          <w:rFonts w:asciiTheme="majorEastAsia" w:eastAsiaTheme="majorEastAsia" w:hAnsiTheme="majorEastAsia"/>
        </w:rPr>
      </w:pPr>
      <w:r>
        <w:rPr>
          <w:rFonts w:asciiTheme="majorEastAsia" w:eastAsiaTheme="majorEastAsia" w:hAnsiTheme="majorEastAsia" w:hint="eastAsia"/>
        </w:rPr>
        <w:t>モニター</w:t>
      </w:r>
      <w:r w:rsidR="00B962DB">
        <w:rPr>
          <w:rFonts w:asciiTheme="majorEastAsia" w:eastAsiaTheme="majorEastAsia" w:hAnsiTheme="majorEastAsia" w:hint="eastAsia"/>
        </w:rPr>
        <w:t>調査</w:t>
      </w:r>
      <w:r>
        <w:rPr>
          <w:rFonts w:asciiTheme="majorEastAsia" w:eastAsiaTheme="majorEastAsia" w:hAnsiTheme="majorEastAsia" w:hint="eastAsia"/>
        </w:rPr>
        <w:t>結果</w:t>
      </w:r>
      <w:r w:rsidR="00D9264B" w:rsidRPr="001D0DEE">
        <w:rPr>
          <w:rFonts w:asciiTheme="majorEastAsia" w:eastAsiaTheme="majorEastAsia" w:hAnsiTheme="majorEastAsia" w:hint="eastAsia"/>
        </w:rPr>
        <w:t>の</w:t>
      </w:r>
      <w:r w:rsidR="00DA3D15" w:rsidRPr="001D0DEE">
        <w:rPr>
          <w:rFonts w:asciiTheme="majorEastAsia" w:eastAsiaTheme="majorEastAsia" w:hAnsiTheme="majorEastAsia" w:hint="eastAsia"/>
        </w:rPr>
        <w:t>検証</w:t>
      </w:r>
    </w:p>
    <w:p w:rsidR="00030595" w:rsidRDefault="00030595" w:rsidP="00030595">
      <w:pPr>
        <w:pStyle w:val="a2"/>
        <w:numPr>
          <w:ilvl w:val="1"/>
          <w:numId w:val="8"/>
        </w:numPr>
        <w:ind w:leftChars="0" w:left="756" w:firstLineChars="0" w:hanging="272"/>
        <w:rPr>
          <w:rFonts w:asciiTheme="majorEastAsia" w:eastAsiaTheme="majorEastAsia" w:hAnsiTheme="majorEastAsia"/>
        </w:rPr>
      </w:pPr>
      <w:r>
        <w:rPr>
          <w:rFonts w:asciiTheme="majorEastAsia" w:eastAsiaTheme="majorEastAsia" w:hAnsiTheme="majorEastAsia" w:hint="eastAsia"/>
        </w:rPr>
        <w:t>走行</w:t>
      </w:r>
      <w:r w:rsidR="007511FF" w:rsidRPr="001D0DEE">
        <w:rPr>
          <w:rFonts w:asciiTheme="majorEastAsia" w:eastAsiaTheme="majorEastAsia" w:hAnsiTheme="majorEastAsia" w:hint="eastAsia"/>
        </w:rPr>
        <w:t>距離の観点</w:t>
      </w:r>
    </w:p>
    <w:p w:rsidR="00030595" w:rsidRDefault="00284B72" w:rsidP="00030595">
      <w:pPr>
        <w:pStyle w:val="a2"/>
        <w:ind w:leftChars="0" w:left="0" w:firstLineChars="0" w:firstLine="660"/>
        <w:rPr>
          <w:rFonts w:asciiTheme="majorEastAsia" w:eastAsiaTheme="majorEastAsia" w:hAnsiTheme="majorEastAsia"/>
        </w:rPr>
      </w:pPr>
      <w:r>
        <w:rPr>
          <w:rFonts w:hint="eastAsia"/>
        </w:rPr>
        <w:t>【ガソリン車からの代替可能性】</w:t>
      </w:r>
    </w:p>
    <w:p w:rsidR="00284B72" w:rsidRPr="00030595" w:rsidRDefault="0015473D" w:rsidP="00030595">
      <w:pPr>
        <w:pStyle w:val="a2"/>
        <w:ind w:leftChars="0" w:left="0" w:firstLineChars="0" w:firstLine="880"/>
        <w:rPr>
          <w:rFonts w:asciiTheme="majorEastAsia" w:eastAsiaTheme="majorEastAsia" w:hAnsiTheme="majorEastAsia"/>
        </w:rPr>
      </w:pPr>
      <w:r>
        <w:rPr>
          <w:rFonts w:hint="eastAsia"/>
        </w:rPr>
        <w:t>・</w:t>
      </w:r>
      <w:r w:rsidR="00DF75D5">
        <w:rPr>
          <w:rFonts w:hint="eastAsia"/>
        </w:rPr>
        <w:t>各モニターの</w:t>
      </w:r>
      <w:r w:rsidR="00DF75D5" w:rsidRPr="00DF75D5">
        <w:rPr>
          <w:rFonts w:asciiTheme="minorEastAsia" w:eastAsiaTheme="minorEastAsia" w:hAnsiTheme="minorEastAsia" w:hint="eastAsia"/>
        </w:rPr>
        <w:t>1</w:t>
      </w:r>
      <w:r w:rsidR="00DF75D5">
        <w:rPr>
          <w:rFonts w:hint="eastAsia"/>
        </w:rPr>
        <w:t>日の平均走行距離</w:t>
      </w:r>
      <w:r w:rsidR="00284B72">
        <w:rPr>
          <w:rFonts w:hint="eastAsia"/>
        </w:rPr>
        <w:t>（</w:t>
      </w:r>
      <w:r w:rsidR="0024051F">
        <w:rPr>
          <w:rFonts w:hint="eastAsia"/>
        </w:rPr>
        <w:t>市民：約</w:t>
      </w:r>
      <w:r w:rsidR="0024051F" w:rsidRPr="0024051F">
        <w:rPr>
          <w:rFonts w:asciiTheme="minorEastAsia" w:eastAsiaTheme="minorEastAsia" w:hAnsiTheme="minorEastAsia" w:hint="eastAsia"/>
        </w:rPr>
        <w:t>40</w:t>
      </w:r>
      <w:r w:rsidR="0024051F">
        <w:rPr>
          <w:rFonts w:hint="eastAsia"/>
        </w:rPr>
        <w:t>㎞／日、事業者：約</w:t>
      </w:r>
      <w:r w:rsidR="00284B72" w:rsidRPr="00B30C93">
        <w:rPr>
          <w:rFonts w:asciiTheme="minorEastAsia" w:eastAsiaTheme="minorEastAsia" w:hAnsiTheme="minorEastAsia" w:hint="eastAsia"/>
        </w:rPr>
        <w:t>70</w:t>
      </w:r>
      <w:r w:rsidR="00284B72">
        <w:rPr>
          <w:rFonts w:hint="eastAsia"/>
        </w:rPr>
        <w:t>㎞／日）</w:t>
      </w:r>
    </w:p>
    <w:p w:rsidR="00284B72" w:rsidRDefault="00284B72" w:rsidP="00030595">
      <w:pPr>
        <w:pStyle w:val="a2"/>
        <w:ind w:leftChars="0" w:left="0" w:firstLineChars="0" w:firstLine="880"/>
      </w:pPr>
      <w:r>
        <w:rPr>
          <w:rFonts w:hint="eastAsia"/>
        </w:rPr>
        <w:t>・モニター意見</w:t>
      </w:r>
    </w:p>
    <w:p w:rsidR="00284B72" w:rsidRDefault="007511FF" w:rsidP="00284B72">
      <w:pPr>
        <w:pStyle w:val="a2"/>
        <w:ind w:leftChars="0" w:left="756" w:firstLineChars="0" w:firstLine="440"/>
        <w:rPr>
          <w:rFonts w:asciiTheme="minorEastAsia" w:eastAsiaTheme="minorEastAsia" w:hAnsiTheme="minorEastAsia"/>
        </w:rPr>
      </w:pPr>
      <w:r>
        <w:rPr>
          <w:rFonts w:hint="eastAsia"/>
        </w:rPr>
        <w:t>「</w:t>
      </w:r>
      <w:r w:rsidR="008D21D1" w:rsidRPr="008D21D1">
        <w:rPr>
          <w:rFonts w:asciiTheme="minorEastAsia" w:eastAsiaTheme="minorEastAsia" w:hAnsiTheme="minorEastAsia" w:hint="eastAsia"/>
        </w:rPr>
        <w:t>EV</w:t>
      </w:r>
      <w:r w:rsidR="00857E10" w:rsidRPr="008D21D1">
        <w:rPr>
          <w:rFonts w:asciiTheme="minorEastAsia" w:eastAsiaTheme="minorEastAsia" w:hAnsiTheme="minorEastAsia" w:hint="eastAsia"/>
        </w:rPr>
        <w:t>は</w:t>
      </w:r>
      <w:r w:rsidRPr="008D21D1">
        <w:rPr>
          <w:rFonts w:asciiTheme="minorEastAsia" w:eastAsiaTheme="minorEastAsia" w:hAnsiTheme="minorEastAsia" w:hint="eastAsia"/>
        </w:rPr>
        <w:t>通勤・買い物</w:t>
      </w:r>
      <w:r w:rsidR="00515BA4" w:rsidRPr="008D21D1">
        <w:rPr>
          <w:rFonts w:asciiTheme="minorEastAsia" w:eastAsiaTheme="minorEastAsia" w:hAnsiTheme="minorEastAsia" w:hint="eastAsia"/>
        </w:rPr>
        <w:t>・家族の送迎等に便利</w:t>
      </w:r>
      <w:r w:rsidR="00857E10" w:rsidRPr="008D21D1">
        <w:rPr>
          <w:rFonts w:asciiTheme="minorEastAsia" w:eastAsiaTheme="minorEastAsia" w:hAnsiTheme="minorEastAsia" w:hint="eastAsia"/>
        </w:rPr>
        <w:t>」</w:t>
      </w:r>
      <w:r w:rsidR="00D41987">
        <w:rPr>
          <w:rFonts w:asciiTheme="minorEastAsia" w:eastAsiaTheme="minorEastAsia" w:hAnsiTheme="minorEastAsia" w:hint="eastAsia"/>
        </w:rPr>
        <w:t>（市民）</w:t>
      </w:r>
    </w:p>
    <w:p w:rsidR="00DF75D5" w:rsidRDefault="007511FF" w:rsidP="00284B72">
      <w:pPr>
        <w:pStyle w:val="a2"/>
        <w:ind w:leftChars="0" w:left="756" w:firstLineChars="0" w:firstLine="440"/>
      </w:pPr>
      <w:r w:rsidRPr="008D21D1">
        <w:rPr>
          <w:rFonts w:asciiTheme="minorEastAsia" w:eastAsiaTheme="minorEastAsia" w:hAnsiTheme="minorEastAsia" w:hint="eastAsia"/>
        </w:rPr>
        <w:t>「</w:t>
      </w:r>
      <w:r w:rsidR="008D21D1" w:rsidRPr="008D21D1">
        <w:rPr>
          <w:rFonts w:asciiTheme="minorEastAsia" w:eastAsiaTheme="minorEastAsia" w:hAnsiTheme="minorEastAsia" w:hint="eastAsia"/>
        </w:rPr>
        <w:t>E</w:t>
      </w:r>
      <w:r w:rsidR="008D21D1" w:rsidRPr="008D21D1">
        <w:rPr>
          <w:rFonts w:asciiTheme="minorEastAsia" w:eastAsiaTheme="minorEastAsia" w:hAnsiTheme="minorEastAsia"/>
        </w:rPr>
        <w:t>V</w:t>
      </w:r>
      <w:r w:rsidR="00857E10" w:rsidRPr="008D21D1">
        <w:rPr>
          <w:rFonts w:asciiTheme="minorEastAsia" w:eastAsiaTheme="minorEastAsia" w:hAnsiTheme="minorEastAsia" w:hint="eastAsia"/>
        </w:rPr>
        <w:t>は</w:t>
      </w:r>
      <w:r>
        <w:rPr>
          <w:rFonts w:hint="eastAsia"/>
        </w:rPr>
        <w:t>営業回りなど、</w:t>
      </w:r>
      <w:r w:rsidR="00C9773D">
        <w:rPr>
          <w:rFonts w:hint="eastAsia"/>
        </w:rPr>
        <w:t>決まったルートを回るのに適している</w:t>
      </w:r>
      <w:r>
        <w:rPr>
          <w:rFonts w:hint="eastAsia"/>
        </w:rPr>
        <w:t>」</w:t>
      </w:r>
      <w:r w:rsidR="00D41987">
        <w:rPr>
          <w:rFonts w:hint="eastAsia"/>
        </w:rPr>
        <w:t xml:space="preserve">（事業者）　</w:t>
      </w:r>
      <w:r w:rsidR="00284B72">
        <w:rPr>
          <w:rFonts w:hint="eastAsia"/>
        </w:rPr>
        <w:t>など</w:t>
      </w:r>
    </w:p>
    <w:p w:rsidR="00030595" w:rsidRDefault="00284B72" w:rsidP="00030595">
      <w:pPr>
        <w:pStyle w:val="a2"/>
        <w:ind w:leftChars="0" w:left="567" w:firstLineChars="0" w:firstLine="440"/>
        <w:rPr>
          <w:b/>
          <w:u w:val="single"/>
        </w:rPr>
      </w:pPr>
      <w:r w:rsidRPr="00E03EA6">
        <w:rPr>
          <w:rFonts w:hint="eastAsia"/>
          <w:b/>
        </w:rPr>
        <w:t>⇒</w:t>
      </w:r>
      <w:r w:rsidR="00DF75D5">
        <w:rPr>
          <w:rFonts w:hint="eastAsia"/>
          <w:b/>
          <w:u w:val="single"/>
        </w:rPr>
        <w:t>短距離</w:t>
      </w:r>
      <w:r w:rsidR="007511FF" w:rsidRPr="00485321">
        <w:rPr>
          <w:rFonts w:hint="eastAsia"/>
          <w:b/>
          <w:u w:val="single"/>
        </w:rPr>
        <w:t>移動</w:t>
      </w:r>
      <w:r w:rsidR="00DF75D5">
        <w:rPr>
          <w:rFonts w:hint="eastAsia"/>
          <w:b/>
          <w:u w:val="single"/>
        </w:rPr>
        <w:t>（市内及び県内程度）</w:t>
      </w:r>
      <w:r w:rsidR="00E03EA6">
        <w:rPr>
          <w:rFonts w:hint="eastAsia"/>
          <w:b/>
          <w:u w:val="single"/>
        </w:rPr>
        <w:t>であれば</w:t>
      </w:r>
      <w:r w:rsidR="00030595" w:rsidRPr="00030595">
        <w:rPr>
          <w:rFonts w:asciiTheme="minorEastAsia" w:eastAsiaTheme="minorEastAsia" w:hAnsiTheme="minorEastAsia" w:hint="eastAsia"/>
          <w:b/>
          <w:u w:val="single"/>
        </w:rPr>
        <w:t>EV</w:t>
      </w:r>
      <w:r w:rsidR="00030595">
        <w:rPr>
          <w:rFonts w:hint="eastAsia"/>
          <w:b/>
          <w:u w:val="single"/>
        </w:rPr>
        <w:t>は</w:t>
      </w:r>
      <w:r w:rsidR="007511FF" w:rsidRPr="00485321">
        <w:rPr>
          <w:rFonts w:hint="eastAsia"/>
          <w:b/>
          <w:u w:val="single"/>
        </w:rPr>
        <w:t>問題なく利用できる</w:t>
      </w:r>
    </w:p>
    <w:p w:rsidR="00030595" w:rsidRDefault="00030595" w:rsidP="00030595">
      <w:pPr>
        <w:pStyle w:val="a2"/>
        <w:ind w:leftChars="0" w:left="0" w:firstLineChars="0" w:firstLine="0"/>
        <w:rPr>
          <w:rFonts w:asciiTheme="minorEastAsia" w:eastAsiaTheme="minorEastAsia" w:hAnsiTheme="minorEastAsia"/>
        </w:rPr>
      </w:pPr>
      <w:r>
        <w:rPr>
          <w:rFonts w:hint="eastAsia"/>
          <w:b/>
        </w:rPr>
        <w:t xml:space="preserve">　　　</w:t>
      </w:r>
      <w:r w:rsidRPr="00030595">
        <w:rPr>
          <w:rFonts w:asciiTheme="minorEastAsia" w:eastAsiaTheme="minorEastAsia" w:hAnsiTheme="minorEastAsia" w:hint="eastAsia"/>
        </w:rPr>
        <w:t>【</w:t>
      </w:r>
      <w:r>
        <w:rPr>
          <w:rFonts w:asciiTheme="minorEastAsia" w:eastAsiaTheme="minorEastAsia" w:hAnsiTheme="minorEastAsia" w:hint="eastAsia"/>
        </w:rPr>
        <w:t>EVの走行距離の課題】</w:t>
      </w:r>
    </w:p>
    <w:p w:rsidR="00030595" w:rsidRDefault="00030595" w:rsidP="00B2098F">
      <w:pPr>
        <w:pStyle w:val="a2"/>
        <w:tabs>
          <w:tab w:val="left" w:pos="709"/>
        </w:tabs>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A03E1D">
        <w:rPr>
          <w:rFonts w:asciiTheme="minorEastAsia" w:eastAsiaTheme="minorEastAsia" w:hAnsiTheme="minorEastAsia" w:hint="eastAsia"/>
        </w:rPr>
        <w:t>航続距離（リーフ：280㎞、e-NV200：180㎞　※</w:t>
      </w:r>
      <w:r w:rsidR="00B2098F">
        <w:rPr>
          <w:rFonts w:asciiTheme="minorEastAsia" w:eastAsiaTheme="minorEastAsia" w:hAnsiTheme="minorEastAsia" w:hint="eastAsia"/>
        </w:rPr>
        <w:t>メーカー公称最大航続距離</w:t>
      </w:r>
      <w:r w:rsidR="00A03E1D">
        <w:rPr>
          <w:rFonts w:asciiTheme="minorEastAsia" w:eastAsiaTheme="minorEastAsia" w:hAnsiTheme="minorEastAsia" w:hint="eastAsia"/>
        </w:rPr>
        <w:t>）</w:t>
      </w:r>
    </w:p>
    <w:p w:rsidR="00A03E1D" w:rsidRDefault="00A03E1D" w:rsidP="00030595">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・モニター意見</w:t>
      </w:r>
    </w:p>
    <w:p w:rsidR="00A03E1D" w:rsidRDefault="00A03E1D" w:rsidP="00030595">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「1回の充電で400㎞程度は走行できないと</w:t>
      </w:r>
      <w:r w:rsidR="00D41987">
        <w:rPr>
          <w:rFonts w:asciiTheme="minorEastAsia" w:eastAsiaTheme="minorEastAsia" w:hAnsiTheme="minorEastAsia" w:hint="eastAsia"/>
        </w:rPr>
        <w:t>長距離移動に不安がある」（市民）</w:t>
      </w:r>
    </w:p>
    <w:p w:rsidR="00D41987" w:rsidRDefault="00D41987" w:rsidP="00030595">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「エアコンの使用状況で航続距離が大きく減少する」（市民・事業者）</w:t>
      </w:r>
    </w:p>
    <w:p w:rsidR="00D41987" w:rsidRDefault="00D41987" w:rsidP="00030595">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「遠方への移動には不向きである。」（</w:t>
      </w:r>
      <w:r w:rsidR="0024051F">
        <w:rPr>
          <w:rFonts w:asciiTheme="minorEastAsia" w:eastAsiaTheme="minorEastAsia" w:hAnsiTheme="minorEastAsia" w:hint="eastAsia"/>
        </w:rPr>
        <w:t>市民・</w:t>
      </w:r>
      <w:r>
        <w:rPr>
          <w:rFonts w:asciiTheme="minorEastAsia" w:eastAsiaTheme="minorEastAsia" w:hAnsiTheme="minorEastAsia" w:hint="eastAsia"/>
        </w:rPr>
        <w:t>事業者）</w:t>
      </w:r>
    </w:p>
    <w:p w:rsidR="00D41987" w:rsidRPr="00A03E1D" w:rsidRDefault="00D41987" w:rsidP="00D41987">
      <w:pPr>
        <w:pStyle w:val="a2"/>
        <w:ind w:leftChars="0" w:left="0" w:firstLineChars="0" w:firstLine="1100"/>
        <w:rPr>
          <w:rFonts w:asciiTheme="minorEastAsia" w:eastAsiaTheme="minorEastAsia" w:hAnsiTheme="minorEastAsia"/>
          <w:u w:val="single"/>
        </w:rPr>
      </w:pPr>
      <w:r>
        <w:rPr>
          <w:rFonts w:asciiTheme="minorEastAsia" w:eastAsiaTheme="minorEastAsia" w:hAnsiTheme="minorEastAsia" w:hint="eastAsia"/>
        </w:rPr>
        <w:t>「400～500㎞あれば、購入を検討する」（事業者）</w:t>
      </w:r>
    </w:p>
    <w:p w:rsidR="004C204E" w:rsidRDefault="0024051F" w:rsidP="0024051F">
      <w:pPr>
        <w:pStyle w:val="a2"/>
        <w:ind w:leftChars="0" w:left="1117" w:firstLineChars="0" w:hanging="220"/>
      </w:pPr>
      <w:r w:rsidRPr="006F156D">
        <w:rPr>
          <w:rFonts w:hint="eastAsia"/>
          <w:b/>
        </w:rPr>
        <w:t>⇒</w:t>
      </w:r>
      <w:r w:rsidR="00572731">
        <w:rPr>
          <w:rFonts w:hint="eastAsia"/>
        </w:rPr>
        <w:t>一方で、</w:t>
      </w:r>
      <w:r w:rsidR="00572731" w:rsidRPr="00572731">
        <w:rPr>
          <w:rFonts w:hint="eastAsia"/>
          <w:b/>
          <w:u w:val="single"/>
        </w:rPr>
        <w:t>長距離移動に不安や不満を感じている人は多く</w:t>
      </w:r>
      <w:r w:rsidR="00572731">
        <w:rPr>
          <w:rFonts w:hint="eastAsia"/>
        </w:rPr>
        <w:t>、観光・レジャー目的や業務での県外への移動では、電池残量不足が起こり、充電器の場所や時間への煩わしさが原因であると考えられる。本調査で利用した日産リーフについては、新型が発</w:t>
      </w:r>
      <w:r w:rsidR="00572731">
        <w:rPr>
          <w:rFonts w:hint="eastAsia"/>
        </w:rPr>
        <w:lastRenderedPageBreak/>
        <w:t>売され、航続距離も</w:t>
      </w:r>
      <w:r w:rsidR="00572731" w:rsidRPr="00572731">
        <w:rPr>
          <w:rFonts w:asciiTheme="minorEastAsia" w:eastAsiaTheme="minorEastAsia" w:hAnsiTheme="minorEastAsia" w:hint="eastAsia"/>
        </w:rPr>
        <w:t>400</w:t>
      </w:r>
      <w:r w:rsidR="00572731">
        <w:rPr>
          <w:rFonts w:hint="eastAsia"/>
        </w:rPr>
        <w:t>㎞まで伸びたこと、また今後も伸びることが想定されるため、普及の足かせではなくなりつつあるが、事業用で利用が想定される</w:t>
      </w:r>
      <w:r w:rsidR="00572731" w:rsidRPr="00572731">
        <w:rPr>
          <w:rFonts w:asciiTheme="minorEastAsia" w:eastAsiaTheme="minorEastAsia" w:hAnsiTheme="minorEastAsia" w:hint="eastAsia"/>
        </w:rPr>
        <w:t>e‐NV200（</w:t>
      </w:r>
      <w:r w:rsidR="00572731">
        <w:rPr>
          <w:rFonts w:hint="eastAsia"/>
        </w:rPr>
        <w:t>ワゴンタイプ）については、課題が残る。</w:t>
      </w:r>
    </w:p>
    <w:p w:rsidR="000E383F" w:rsidRDefault="000E383F" w:rsidP="00C9773D">
      <w:pPr>
        <w:pStyle w:val="a2"/>
        <w:ind w:leftChars="0" w:left="780" w:firstLineChars="0" w:firstLine="0"/>
      </w:pPr>
    </w:p>
    <w:p w:rsidR="00C9773D" w:rsidRPr="007D23F4" w:rsidRDefault="00857E10" w:rsidP="00DB12C9">
      <w:pPr>
        <w:pStyle w:val="a2"/>
        <w:numPr>
          <w:ilvl w:val="1"/>
          <w:numId w:val="8"/>
        </w:numPr>
        <w:ind w:leftChars="0" w:left="756" w:firstLineChars="0" w:hanging="272"/>
        <w:rPr>
          <w:rFonts w:asciiTheme="majorEastAsia" w:eastAsiaTheme="majorEastAsia" w:hAnsiTheme="majorEastAsia"/>
        </w:rPr>
      </w:pPr>
      <w:r w:rsidRPr="007D23F4">
        <w:rPr>
          <w:rFonts w:asciiTheme="majorEastAsia" w:eastAsiaTheme="majorEastAsia" w:hAnsiTheme="majorEastAsia" w:hint="eastAsia"/>
        </w:rPr>
        <w:t>充電時間・充電頻度の観点</w:t>
      </w:r>
    </w:p>
    <w:p w:rsidR="00857E10" w:rsidRDefault="00B30C93" w:rsidP="0015473D">
      <w:pPr>
        <w:pStyle w:val="a2"/>
        <w:ind w:leftChars="0" w:firstLineChars="0" w:firstLine="440"/>
      </w:pPr>
      <w:r>
        <w:rPr>
          <w:rFonts w:hint="eastAsia"/>
        </w:rPr>
        <w:t>【</w:t>
      </w:r>
      <w:r w:rsidR="006F156D">
        <w:rPr>
          <w:rFonts w:hint="eastAsia"/>
        </w:rPr>
        <w:t>充電時間に対する意識や慣れ</w:t>
      </w:r>
      <w:r>
        <w:rPr>
          <w:rFonts w:hint="eastAsia"/>
        </w:rPr>
        <w:t>】</w:t>
      </w:r>
    </w:p>
    <w:p w:rsidR="00B30C93" w:rsidRDefault="00B30C93" w:rsidP="0015473D">
      <w:pPr>
        <w:pStyle w:val="a2"/>
        <w:ind w:leftChars="0" w:firstLineChars="0" w:firstLine="440"/>
      </w:pPr>
      <w:r>
        <w:rPr>
          <w:rFonts w:hint="eastAsia"/>
        </w:rPr>
        <w:t xml:space="preserve">　・平均充電頻度（市民：</w:t>
      </w:r>
      <w:r>
        <w:rPr>
          <w:rFonts w:hint="eastAsia"/>
        </w:rPr>
        <w:t>1</w:t>
      </w:r>
      <w:r>
        <w:rPr>
          <w:rFonts w:hint="eastAsia"/>
        </w:rPr>
        <w:t>回／</w:t>
      </w:r>
      <w:r>
        <w:rPr>
          <w:rFonts w:hint="eastAsia"/>
        </w:rPr>
        <w:t>2</w:t>
      </w:r>
      <w:r>
        <w:rPr>
          <w:rFonts w:hint="eastAsia"/>
        </w:rPr>
        <w:t>～</w:t>
      </w:r>
      <w:r>
        <w:rPr>
          <w:rFonts w:hint="eastAsia"/>
        </w:rPr>
        <w:t>3</w:t>
      </w:r>
      <w:r>
        <w:rPr>
          <w:rFonts w:hint="eastAsia"/>
        </w:rPr>
        <w:t>日、事業者：</w:t>
      </w:r>
      <w:r>
        <w:rPr>
          <w:rFonts w:hint="eastAsia"/>
        </w:rPr>
        <w:t>1</w:t>
      </w:r>
      <w:r>
        <w:rPr>
          <w:rFonts w:hint="eastAsia"/>
        </w:rPr>
        <w:t>～</w:t>
      </w:r>
      <w:r>
        <w:rPr>
          <w:rFonts w:hint="eastAsia"/>
        </w:rPr>
        <w:t>2</w:t>
      </w:r>
      <w:r>
        <w:rPr>
          <w:rFonts w:hint="eastAsia"/>
        </w:rPr>
        <w:t>回／日）</w:t>
      </w:r>
    </w:p>
    <w:p w:rsidR="00B30C93" w:rsidRDefault="00B30C93" w:rsidP="0015473D">
      <w:pPr>
        <w:pStyle w:val="a2"/>
        <w:ind w:leftChars="0" w:firstLineChars="0"/>
      </w:pPr>
      <w:r>
        <w:rPr>
          <w:rFonts w:hint="eastAsia"/>
        </w:rPr>
        <w:t xml:space="preserve">　　・モニター意見</w:t>
      </w:r>
    </w:p>
    <w:p w:rsidR="00B30C93" w:rsidRDefault="00B30C93" w:rsidP="0015473D">
      <w:pPr>
        <w:pStyle w:val="a2"/>
        <w:ind w:leftChars="0" w:firstLineChars="0"/>
      </w:pPr>
      <w:r>
        <w:rPr>
          <w:rFonts w:hint="eastAsia"/>
        </w:rPr>
        <w:t xml:space="preserve">　　　「こまめに充電することで、充電ストレスを軽減できた」（市民）</w:t>
      </w:r>
    </w:p>
    <w:p w:rsidR="006F156D" w:rsidRDefault="006F156D" w:rsidP="006F156D">
      <w:pPr>
        <w:pStyle w:val="a2"/>
        <w:ind w:leftChars="0" w:left="1100" w:firstLineChars="0" w:hanging="660"/>
      </w:pPr>
      <w:r>
        <w:rPr>
          <w:rFonts w:hint="eastAsia"/>
        </w:rPr>
        <w:t xml:space="preserve">　　　「充電ストレスはあまりなかった。高速道路なら休憩として、市内移動であれば、仕事の整理や新聞や本を読むうちに終わっていた。むしろ、充電時間を楽しんでいた。」（事業者）</w:t>
      </w:r>
    </w:p>
    <w:p w:rsidR="00B30C93" w:rsidRDefault="00B30C93" w:rsidP="00B30C93">
      <w:pPr>
        <w:pStyle w:val="a2"/>
        <w:ind w:leftChars="0" w:left="1100" w:firstLineChars="0" w:firstLine="0"/>
      </w:pPr>
      <w:r>
        <w:rPr>
          <w:rFonts w:hint="eastAsia"/>
        </w:rPr>
        <w:t>「自治会館に設置した充電器を使用したため、外出時では充電器をほとんど使わなかった」（</w:t>
      </w:r>
      <w:r w:rsidR="006F156D">
        <w:rPr>
          <w:rFonts w:hint="eastAsia"/>
        </w:rPr>
        <w:t>買物支援）</w:t>
      </w:r>
    </w:p>
    <w:p w:rsidR="00857E10" w:rsidRDefault="00857E10" w:rsidP="006F156D">
      <w:pPr>
        <w:pStyle w:val="a2"/>
        <w:ind w:leftChars="0" w:left="660" w:firstLineChars="0"/>
      </w:pPr>
      <w:r>
        <w:rPr>
          <w:rFonts w:hint="eastAsia"/>
        </w:rPr>
        <w:t>モニターの</w:t>
      </w:r>
      <w:r w:rsidR="00587A1E">
        <w:rPr>
          <w:rFonts w:hint="eastAsia"/>
        </w:rPr>
        <w:t>走行可能距離や目盛残量に関する不安は、</w:t>
      </w:r>
      <w:r>
        <w:rPr>
          <w:rFonts w:hint="eastAsia"/>
        </w:rPr>
        <w:t>時間の経過と共に減少し、それにつれ充電頻度も減少する傾向にあることが分かった。</w:t>
      </w:r>
    </w:p>
    <w:p w:rsidR="006F156D" w:rsidRDefault="006F156D" w:rsidP="006F156D">
      <w:pPr>
        <w:pStyle w:val="a2"/>
        <w:ind w:leftChars="0" w:firstLineChars="0" w:firstLine="440"/>
      </w:pPr>
      <w:r w:rsidRPr="006F156D">
        <w:rPr>
          <w:rFonts w:hint="eastAsia"/>
          <w:b/>
        </w:rPr>
        <w:t>⇒</w:t>
      </w:r>
      <w:r w:rsidR="00857E10" w:rsidRPr="00485321">
        <w:rPr>
          <w:rFonts w:hint="eastAsia"/>
          <w:b/>
          <w:u w:val="single"/>
        </w:rPr>
        <w:t>長期間経つと、慣れや</w:t>
      </w:r>
      <w:r>
        <w:rPr>
          <w:rFonts w:hint="eastAsia"/>
          <w:b/>
          <w:u w:val="single"/>
        </w:rPr>
        <w:t>工夫で</w:t>
      </w:r>
      <w:r w:rsidR="00587A1E" w:rsidRPr="00485321">
        <w:rPr>
          <w:rFonts w:hint="eastAsia"/>
          <w:b/>
          <w:u w:val="single"/>
        </w:rPr>
        <w:t>充電に関する</w:t>
      </w:r>
      <w:r w:rsidR="00857E10" w:rsidRPr="00485321">
        <w:rPr>
          <w:rFonts w:hint="eastAsia"/>
          <w:b/>
          <w:u w:val="single"/>
        </w:rPr>
        <w:t>不安は緩和</w:t>
      </w:r>
      <w:r w:rsidR="00587A1E" w:rsidRPr="00485321">
        <w:rPr>
          <w:rFonts w:hint="eastAsia"/>
          <w:b/>
          <w:u w:val="single"/>
        </w:rPr>
        <w:t>され</w:t>
      </w:r>
      <w:r w:rsidR="00857E10" w:rsidRPr="00485321">
        <w:rPr>
          <w:rFonts w:hint="eastAsia"/>
          <w:b/>
          <w:u w:val="single"/>
        </w:rPr>
        <w:t>、</w:t>
      </w:r>
      <w:r w:rsidR="00587A1E" w:rsidRPr="00485321">
        <w:rPr>
          <w:rFonts w:hint="eastAsia"/>
          <w:b/>
          <w:u w:val="single"/>
        </w:rPr>
        <w:t>より</w:t>
      </w:r>
      <w:r w:rsidR="00857E10" w:rsidRPr="00485321">
        <w:rPr>
          <w:rFonts w:hint="eastAsia"/>
          <w:b/>
          <w:u w:val="single"/>
        </w:rPr>
        <w:t>利用しやすくなる</w:t>
      </w:r>
    </w:p>
    <w:p w:rsidR="006F156D" w:rsidRDefault="006F156D" w:rsidP="006F156D">
      <w:pPr>
        <w:pStyle w:val="a2"/>
        <w:ind w:leftChars="0" w:left="0" w:firstLineChars="0" w:firstLine="0"/>
      </w:pPr>
      <w:r>
        <w:rPr>
          <w:rFonts w:hint="eastAsia"/>
          <w:b/>
        </w:rPr>
        <w:t xml:space="preserve">　　　</w:t>
      </w:r>
      <w:r>
        <w:rPr>
          <w:rFonts w:hint="eastAsia"/>
        </w:rPr>
        <w:t>【</w:t>
      </w:r>
      <w:r w:rsidR="00B33B25">
        <w:rPr>
          <w:rFonts w:hint="eastAsia"/>
        </w:rPr>
        <w:t>充電に対する不満】</w:t>
      </w:r>
    </w:p>
    <w:p w:rsidR="0015473D" w:rsidRDefault="0015473D" w:rsidP="00B33B25">
      <w:pPr>
        <w:pStyle w:val="21"/>
        <w:ind w:leftChars="0" w:left="880" w:firstLineChars="0"/>
      </w:pPr>
      <w:r>
        <w:rPr>
          <w:rFonts w:hint="eastAsia"/>
        </w:rPr>
        <w:t>充電時間・充電頻度について、長期間使用すると慣れや工夫で不安を緩和させることは可能だが、それでもさらなる改善を求める声が多い。</w:t>
      </w:r>
    </w:p>
    <w:p w:rsidR="00B33B25" w:rsidRDefault="00B33B25" w:rsidP="00B33B25">
      <w:pPr>
        <w:pStyle w:val="a2"/>
        <w:ind w:leftChars="0" w:left="752" w:firstLineChars="0" w:firstLine="394"/>
      </w:pPr>
      <w:r>
        <w:rPr>
          <w:rFonts w:hint="eastAsia"/>
        </w:rPr>
        <w:t>また、</w:t>
      </w:r>
      <w:r w:rsidR="0015473D">
        <w:rPr>
          <w:rFonts w:hint="eastAsia"/>
        </w:rPr>
        <w:t>一度に複数回使用するあるいは、充電終了後も</w:t>
      </w:r>
      <w:r w:rsidR="0015473D" w:rsidRPr="006A3274">
        <w:rPr>
          <w:rFonts w:asciiTheme="minorEastAsia" w:eastAsiaTheme="minorEastAsia" w:hAnsiTheme="minorEastAsia" w:hint="eastAsia"/>
        </w:rPr>
        <w:t>EV</w:t>
      </w:r>
      <w:r>
        <w:rPr>
          <w:rFonts w:hint="eastAsia"/>
        </w:rPr>
        <w:t>を移動しないなど利用者の</w:t>
      </w:r>
    </w:p>
    <w:p w:rsidR="0015473D" w:rsidRDefault="00B33B25" w:rsidP="00B33B25">
      <w:pPr>
        <w:pStyle w:val="a2"/>
        <w:ind w:leftChars="0" w:firstLineChars="0" w:firstLine="660"/>
      </w:pPr>
      <w:r>
        <w:rPr>
          <w:rFonts w:hint="eastAsia"/>
        </w:rPr>
        <w:t>マナーに対する不満も多く見受けられた。</w:t>
      </w:r>
    </w:p>
    <w:p w:rsidR="004C204E" w:rsidRDefault="004C204E" w:rsidP="00587A1E">
      <w:pPr>
        <w:pStyle w:val="a2"/>
        <w:ind w:leftChars="0" w:left="532" w:firstLineChars="0" w:firstLine="284"/>
      </w:pPr>
    </w:p>
    <w:p w:rsidR="00B33B25" w:rsidRDefault="00587A1E" w:rsidP="00B33B25">
      <w:pPr>
        <w:pStyle w:val="a2"/>
        <w:numPr>
          <w:ilvl w:val="1"/>
          <w:numId w:val="8"/>
        </w:numPr>
        <w:ind w:leftChars="0" w:left="756" w:firstLineChars="0" w:hanging="272"/>
        <w:rPr>
          <w:rFonts w:asciiTheme="majorEastAsia" w:eastAsiaTheme="majorEastAsia" w:hAnsiTheme="majorEastAsia"/>
        </w:rPr>
      </w:pPr>
      <w:r w:rsidRPr="00896261">
        <w:rPr>
          <w:rFonts w:asciiTheme="majorEastAsia" w:eastAsiaTheme="majorEastAsia" w:hAnsiTheme="majorEastAsia" w:hint="eastAsia"/>
        </w:rPr>
        <w:t>充電器数の観点</w:t>
      </w:r>
    </w:p>
    <w:p w:rsidR="00B33B25" w:rsidRPr="00B33B25" w:rsidRDefault="00B33B25" w:rsidP="00B33B25">
      <w:pPr>
        <w:pStyle w:val="a2"/>
        <w:ind w:leftChars="0" w:left="0" w:firstLineChars="0" w:firstLine="0"/>
        <w:rPr>
          <w:rFonts w:asciiTheme="minorEastAsia" w:eastAsiaTheme="minorEastAsia" w:hAnsiTheme="minorEastAsia"/>
        </w:rPr>
      </w:pPr>
      <w:r>
        <w:rPr>
          <w:rFonts w:asciiTheme="majorEastAsia" w:eastAsiaTheme="majorEastAsia" w:hAnsiTheme="majorEastAsia" w:hint="eastAsia"/>
        </w:rPr>
        <w:t xml:space="preserve">　　　</w:t>
      </w:r>
      <w:r w:rsidRPr="00B33B25">
        <w:rPr>
          <w:rFonts w:asciiTheme="minorEastAsia" w:eastAsiaTheme="minorEastAsia" w:hAnsiTheme="minorEastAsia" w:hint="eastAsia"/>
        </w:rPr>
        <w:t>【市内の設置数】</w:t>
      </w:r>
    </w:p>
    <w:p w:rsidR="00587A1E" w:rsidRDefault="00587A1E" w:rsidP="00DB12C9">
      <w:pPr>
        <w:pStyle w:val="a2"/>
        <w:numPr>
          <w:ilvl w:val="2"/>
          <w:numId w:val="8"/>
        </w:numPr>
        <w:ind w:leftChars="0" w:left="1088" w:firstLineChars="0" w:hanging="308"/>
      </w:pPr>
      <w:r>
        <w:rPr>
          <w:rFonts w:hint="eastAsia"/>
        </w:rPr>
        <w:t>所沢市内には、現在、</w:t>
      </w:r>
      <w:r w:rsidRPr="006B5A32">
        <w:rPr>
          <w:rFonts w:asciiTheme="minorEastAsia" w:eastAsiaTheme="minorEastAsia" w:hAnsiTheme="minorEastAsia" w:hint="eastAsia"/>
        </w:rPr>
        <w:t>15箇所合計28台</w:t>
      </w:r>
      <w:r>
        <w:rPr>
          <w:rFonts w:hint="eastAsia"/>
        </w:rPr>
        <w:t>の充電器が設置されており、所沢市の世帯数と同程度の世帯数である県内の自治体と比較しても同程度の充電器数である。</w:t>
      </w:r>
    </w:p>
    <w:p w:rsidR="00587A1E" w:rsidRDefault="00587A1E" w:rsidP="00DB12C9">
      <w:pPr>
        <w:pStyle w:val="a2"/>
        <w:numPr>
          <w:ilvl w:val="2"/>
          <w:numId w:val="8"/>
        </w:numPr>
        <w:ind w:leftChars="0" w:left="1088" w:firstLineChars="0" w:hanging="308"/>
      </w:pPr>
      <w:r>
        <w:rPr>
          <w:rFonts w:hint="eastAsia"/>
        </w:rPr>
        <w:t>モニター期間中、充電待ち渋滞はほとんど起こらなかったとの集計結果となっている。</w:t>
      </w:r>
    </w:p>
    <w:p w:rsidR="00587A1E" w:rsidRDefault="00B33B25" w:rsidP="00B33B25">
      <w:pPr>
        <w:pStyle w:val="21"/>
        <w:ind w:leftChars="0" w:left="1018" w:firstLineChars="0" w:hanging="220"/>
        <w:rPr>
          <w:b/>
          <w:u w:val="single"/>
        </w:rPr>
      </w:pPr>
      <w:r>
        <w:rPr>
          <w:rFonts w:hint="eastAsia"/>
        </w:rPr>
        <w:t>⇒</w:t>
      </w:r>
      <w:r w:rsidR="00587A1E" w:rsidRPr="00485321">
        <w:rPr>
          <w:rFonts w:hint="eastAsia"/>
          <w:b/>
          <w:u w:val="single"/>
        </w:rPr>
        <w:t>市内の充電器設置数は、現状では不足はなく、これを原因として、ストレスを感じることはない</w:t>
      </w:r>
    </w:p>
    <w:p w:rsidR="00B33B25" w:rsidRPr="00B33B25" w:rsidRDefault="00B33B25" w:rsidP="00B33B25">
      <w:pPr>
        <w:pStyle w:val="21"/>
        <w:ind w:leftChars="0" w:left="0" w:firstLineChars="0" w:firstLine="0"/>
      </w:pPr>
      <w:r>
        <w:rPr>
          <w:rFonts w:hint="eastAsia"/>
        </w:rPr>
        <w:t xml:space="preserve">　　　【高速道路や郊外の設置数</w:t>
      </w:r>
      <w:r w:rsidR="007C75A3">
        <w:rPr>
          <w:rFonts w:hint="eastAsia"/>
        </w:rPr>
        <w:t>や目的地充電</w:t>
      </w:r>
      <w:r>
        <w:rPr>
          <w:rFonts w:hint="eastAsia"/>
        </w:rPr>
        <w:t>】</w:t>
      </w:r>
    </w:p>
    <w:p w:rsidR="00B33B25" w:rsidRDefault="00B33B25" w:rsidP="00B33B25">
      <w:pPr>
        <w:pStyle w:val="21"/>
        <w:ind w:leftChars="337" w:left="741"/>
      </w:pPr>
      <w:r>
        <w:rPr>
          <w:rFonts w:hint="eastAsia"/>
        </w:rPr>
        <w:t>充電時間の有効利用の観点からコンビニ等の商業施設に設置を求める意見や、特に高速道路内の設置数が不足しており、充電待ちが発生しやすい状況であり</w:t>
      </w:r>
      <w:r>
        <w:t>改善</w:t>
      </w:r>
      <w:r>
        <w:rPr>
          <w:rFonts w:hint="eastAsia"/>
        </w:rPr>
        <w:t>を</w:t>
      </w:r>
      <w:r>
        <w:t>求める</w:t>
      </w:r>
      <w:r>
        <w:rPr>
          <w:rFonts w:hint="eastAsia"/>
        </w:rPr>
        <w:t>意見</w:t>
      </w:r>
      <w:r w:rsidR="007C75A3">
        <w:rPr>
          <w:rFonts w:hint="eastAsia"/>
        </w:rPr>
        <w:t>も多く</w:t>
      </w:r>
      <w:r>
        <w:t>あった。</w:t>
      </w:r>
    </w:p>
    <w:p w:rsidR="004C204E" w:rsidRPr="00B33B25" w:rsidRDefault="004C204E" w:rsidP="001D0DEE">
      <w:pPr>
        <w:pStyle w:val="21"/>
        <w:ind w:leftChars="0" w:left="560" w:firstLineChars="0" w:firstLine="238"/>
      </w:pPr>
    </w:p>
    <w:p w:rsidR="003D1507" w:rsidRPr="00896261" w:rsidRDefault="0084355E" w:rsidP="00DB12C9">
      <w:pPr>
        <w:pStyle w:val="a2"/>
        <w:numPr>
          <w:ilvl w:val="1"/>
          <w:numId w:val="8"/>
        </w:numPr>
        <w:ind w:leftChars="0" w:left="756" w:firstLineChars="0" w:hanging="272"/>
        <w:rPr>
          <w:rFonts w:asciiTheme="majorEastAsia" w:eastAsiaTheme="majorEastAsia" w:hAnsiTheme="majorEastAsia"/>
        </w:rPr>
      </w:pPr>
      <w:r>
        <w:rPr>
          <w:rFonts w:asciiTheme="majorEastAsia" w:eastAsiaTheme="majorEastAsia" w:hAnsiTheme="majorEastAsia" w:hint="eastAsia"/>
        </w:rPr>
        <w:t>その他</w:t>
      </w:r>
    </w:p>
    <w:p w:rsidR="00A97E8D" w:rsidRPr="008B6327" w:rsidRDefault="008B6327" w:rsidP="008B6327">
      <w:pPr>
        <w:pStyle w:val="a2"/>
        <w:ind w:leftChars="0" w:firstLineChars="0"/>
        <w:rPr>
          <w:rFonts w:asciiTheme="minorEastAsia" w:eastAsiaTheme="minorEastAsia" w:hAnsiTheme="minorEastAsia"/>
        </w:rPr>
      </w:pPr>
      <w:r>
        <w:rPr>
          <w:rFonts w:hint="eastAsia"/>
        </w:rPr>
        <w:t xml:space="preserve">　</w:t>
      </w:r>
      <w:r w:rsidRPr="008B6327">
        <w:rPr>
          <w:rFonts w:asciiTheme="minorEastAsia" w:eastAsiaTheme="minorEastAsia" w:hAnsiTheme="minorEastAsia" w:hint="eastAsia"/>
        </w:rPr>
        <w:t>【</w:t>
      </w:r>
      <w:r w:rsidR="00A97E8D" w:rsidRPr="008B6327">
        <w:rPr>
          <w:rFonts w:asciiTheme="minorEastAsia" w:eastAsiaTheme="minorEastAsia" w:hAnsiTheme="minorEastAsia" w:hint="eastAsia"/>
        </w:rPr>
        <w:t>EVのメリットや利用実態に関する認知不足</w:t>
      </w:r>
      <w:r w:rsidRPr="008B6327">
        <w:rPr>
          <w:rFonts w:asciiTheme="minorEastAsia" w:eastAsiaTheme="minorEastAsia" w:hAnsiTheme="minorEastAsia" w:hint="eastAsia"/>
        </w:rPr>
        <w:t>】</w:t>
      </w:r>
    </w:p>
    <w:p w:rsidR="00A97E8D" w:rsidRDefault="008B6327" w:rsidP="008B6327">
      <w:pPr>
        <w:pStyle w:val="21"/>
        <w:ind w:leftChars="0" w:left="880" w:firstLineChars="0"/>
        <w:rPr>
          <w:rFonts w:asciiTheme="minorEastAsia" w:eastAsiaTheme="minorEastAsia" w:hAnsiTheme="minorEastAsia"/>
        </w:rPr>
      </w:pPr>
      <w:r>
        <w:rPr>
          <w:rFonts w:asciiTheme="minorEastAsia" w:eastAsiaTheme="minorEastAsia" w:hAnsiTheme="minorEastAsia" w:hint="eastAsia"/>
        </w:rPr>
        <w:t>・外部電源や非常用電源</w:t>
      </w:r>
      <w:r w:rsidR="00C849C0" w:rsidRPr="006A3274">
        <w:rPr>
          <w:rFonts w:asciiTheme="minorEastAsia" w:eastAsiaTheme="minorEastAsia" w:hAnsiTheme="minorEastAsia" w:hint="eastAsia"/>
        </w:rPr>
        <w:t>として</w:t>
      </w:r>
      <w:r>
        <w:rPr>
          <w:rFonts w:asciiTheme="minorEastAsia" w:eastAsiaTheme="minorEastAsia" w:hAnsiTheme="minorEastAsia" w:hint="eastAsia"/>
        </w:rPr>
        <w:t>の</w:t>
      </w:r>
      <w:r w:rsidR="00C849C0" w:rsidRPr="006A3274">
        <w:rPr>
          <w:rFonts w:asciiTheme="minorEastAsia" w:eastAsiaTheme="minorEastAsia" w:hAnsiTheme="minorEastAsia" w:hint="eastAsia"/>
        </w:rPr>
        <w:t>活用</w:t>
      </w:r>
    </w:p>
    <w:p w:rsidR="008B6327" w:rsidRPr="008B6327" w:rsidRDefault="008B6327" w:rsidP="008B6327">
      <w:pPr>
        <w:pStyle w:val="21"/>
        <w:ind w:leftChars="0" w:left="880" w:firstLineChars="0"/>
        <w:rPr>
          <w:rFonts w:asciiTheme="minorEastAsia" w:eastAsiaTheme="minorEastAsia" w:hAnsiTheme="minorEastAsia"/>
        </w:rPr>
      </w:pPr>
      <w:r>
        <w:rPr>
          <w:rFonts w:asciiTheme="minorEastAsia" w:eastAsiaTheme="minorEastAsia" w:hAnsiTheme="minorEastAsia" w:hint="eastAsia"/>
        </w:rPr>
        <w:t>・購入時の補助金、低ランニングコストなどの経済性</w:t>
      </w:r>
    </w:p>
    <w:p w:rsidR="00206187" w:rsidRDefault="00C51F30" w:rsidP="00CF0D0A">
      <w:pPr>
        <w:pStyle w:val="21"/>
        <w:ind w:leftChars="537" w:left="1401" w:firstLineChars="0" w:hanging="220"/>
      </w:pPr>
      <w:r>
        <w:rPr>
          <w:rFonts w:hint="eastAsia"/>
        </w:rPr>
        <w:t xml:space="preserve">　</w:t>
      </w:r>
      <w:r w:rsidR="00FB7DB3">
        <w:rPr>
          <w:rFonts w:hint="eastAsia"/>
        </w:rPr>
        <w:t xml:space="preserve">　</w:t>
      </w:r>
      <w:r>
        <w:rPr>
          <w:rFonts w:hint="eastAsia"/>
        </w:rPr>
        <w:t>アンケートから、車両価格が高い、充電が不便など、マイナスイメージが先行していることがわかった。</w:t>
      </w:r>
      <w:r w:rsidR="00C849C0">
        <w:rPr>
          <w:rFonts w:hint="eastAsia"/>
        </w:rPr>
        <w:t>以上から、特に利用機会が少ない外部電源や非常用電源としての活用について、利用シーンを含め周知が必要であるとともに、漠然と</w:t>
      </w:r>
      <w:r w:rsidR="00C849C0" w:rsidRPr="006A3274">
        <w:rPr>
          <w:rFonts w:asciiTheme="minorEastAsia" w:eastAsiaTheme="minorEastAsia" w:hAnsiTheme="minorEastAsia" w:hint="eastAsia"/>
        </w:rPr>
        <w:t>EVに興味を抱いている人に対して、一般的な市民の利用実態（行動範囲や移動距離）に照らし合せると、EV</w:t>
      </w:r>
      <w:r w:rsidR="00C849C0">
        <w:rPr>
          <w:rFonts w:hint="eastAsia"/>
        </w:rPr>
        <w:t>は問題なく日常生活に利用できることを周知する必要があると考えられる。</w:t>
      </w:r>
    </w:p>
    <w:p w:rsidR="00996670" w:rsidRDefault="00996670" w:rsidP="00CF0D0A">
      <w:pPr>
        <w:pStyle w:val="a2"/>
        <w:ind w:leftChars="0" w:firstLineChars="0" w:firstLine="440"/>
      </w:pPr>
    </w:p>
    <w:p w:rsidR="00CF0D0A" w:rsidRDefault="00CF0D0A" w:rsidP="00CF0D0A">
      <w:pPr>
        <w:pStyle w:val="a2"/>
        <w:ind w:leftChars="0" w:firstLineChars="0" w:firstLine="440"/>
      </w:pPr>
      <w:r>
        <w:rPr>
          <w:rFonts w:hint="eastAsia"/>
        </w:rPr>
        <w:t>【購入意向】</w:t>
      </w:r>
    </w:p>
    <w:p w:rsidR="00CF0D0A" w:rsidRDefault="00CF0D0A" w:rsidP="00CF0D0A">
      <w:pPr>
        <w:pStyle w:val="a2"/>
        <w:ind w:leftChars="0" w:left="880" w:firstLineChars="0"/>
      </w:pPr>
      <w:r>
        <w:rPr>
          <w:rFonts w:hint="eastAsia"/>
        </w:rPr>
        <w:t>モニター調査終了後のアンケート調査では、</w:t>
      </w:r>
      <w:r w:rsidRPr="002741DD">
        <w:rPr>
          <w:rFonts w:hint="eastAsia"/>
          <w:b/>
          <w:u w:val="single"/>
        </w:rPr>
        <w:t>市民モニターの約</w:t>
      </w:r>
      <w:r w:rsidRPr="002741DD">
        <w:rPr>
          <w:rFonts w:hint="eastAsia"/>
          <w:b/>
          <w:u w:val="single"/>
        </w:rPr>
        <w:t>8</w:t>
      </w:r>
      <w:r w:rsidRPr="002741DD">
        <w:rPr>
          <w:rFonts w:hint="eastAsia"/>
          <w:b/>
          <w:u w:val="single"/>
        </w:rPr>
        <w:t>割は購入意向があったが、事業者モニターは約５割だった</w:t>
      </w:r>
      <w:r>
        <w:rPr>
          <w:rFonts w:hint="eastAsia"/>
        </w:rPr>
        <w:t>。事業者用のモニター車両は、ワゴンタイプであり、航続可能距離が短いことから、遠出する場合が多い事業用車両としては、まだ不安要素があると考えられる。</w:t>
      </w:r>
    </w:p>
    <w:p w:rsidR="00CF0D0A" w:rsidRPr="00D9264B" w:rsidRDefault="00CF0D0A" w:rsidP="0085718F">
      <w:pPr>
        <w:pStyle w:val="21"/>
        <w:ind w:leftChars="337" w:left="741"/>
      </w:pPr>
    </w:p>
    <w:p w:rsidR="00C51F30" w:rsidRDefault="00D9264B" w:rsidP="00C51F30">
      <w:pPr>
        <w:pStyle w:val="a2"/>
        <w:numPr>
          <w:ilvl w:val="0"/>
          <w:numId w:val="8"/>
        </w:numPr>
        <w:ind w:leftChars="0" w:left="700" w:firstLineChars="0" w:hanging="564"/>
        <w:rPr>
          <w:rFonts w:asciiTheme="majorEastAsia" w:eastAsiaTheme="majorEastAsia" w:hAnsiTheme="majorEastAsia"/>
        </w:rPr>
      </w:pPr>
      <w:r w:rsidRPr="00896261">
        <w:rPr>
          <w:rFonts w:asciiTheme="majorEastAsia" w:eastAsiaTheme="majorEastAsia" w:hAnsiTheme="majorEastAsia" w:hint="eastAsia"/>
        </w:rPr>
        <w:t>課題に対する解決策の検討</w:t>
      </w:r>
    </w:p>
    <w:p w:rsidR="00FB7DB3" w:rsidRDefault="00C51F30" w:rsidP="00FB7DB3">
      <w:pPr>
        <w:pStyle w:val="a2"/>
        <w:ind w:leftChars="0" w:firstLineChars="0" w:firstLine="330"/>
        <w:rPr>
          <w:rFonts w:asciiTheme="majorEastAsia" w:eastAsiaTheme="majorEastAsia" w:hAnsiTheme="majorEastAsia"/>
        </w:rPr>
      </w:pPr>
      <w:r>
        <w:rPr>
          <w:rFonts w:hint="eastAsia"/>
        </w:rPr>
        <w:t>①</w:t>
      </w:r>
      <w:r w:rsidR="008E2E51">
        <w:rPr>
          <w:rFonts w:asciiTheme="majorEastAsia" w:eastAsiaTheme="majorEastAsia" w:hAnsiTheme="majorEastAsia" w:hint="eastAsia"/>
        </w:rPr>
        <w:t>走行距離への</w:t>
      </w:r>
      <w:r w:rsidRPr="00C51F30">
        <w:rPr>
          <w:rFonts w:asciiTheme="majorEastAsia" w:eastAsiaTheme="majorEastAsia" w:hAnsiTheme="majorEastAsia" w:hint="eastAsia"/>
        </w:rPr>
        <w:t>不安</w:t>
      </w:r>
      <w:r>
        <w:rPr>
          <w:rFonts w:asciiTheme="majorEastAsia" w:eastAsiaTheme="majorEastAsia" w:hAnsiTheme="majorEastAsia" w:hint="eastAsia"/>
        </w:rPr>
        <w:t>・不満</w:t>
      </w:r>
      <w:r w:rsidR="008E2E51">
        <w:rPr>
          <w:rFonts w:asciiTheme="majorEastAsia" w:eastAsiaTheme="majorEastAsia" w:hAnsiTheme="majorEastAsia" w:hint="eastAsia"/>
        </w:rPr>
        <w:t>に対する</w:t>
      </w:r>
      <w:r w:rsidR="00FB7DB3">
        <w:rPr>
          <w:rFonts w:asciiTheme="majorEastAsia" w:eastAsiaTheme="majorEastAsia" w:hAnsiTheme="majorEastAsia" w:hint="eastAsia"/>
        </w:rPr>
        <w:t>軽減策</w:t>
      </w:r>
    </w:p>
    <w:p w:rsidR="00FB7DB3" w:rsidRPr="00FB7DB3" w:rsidRDefault="009F54B9" w:rsidP="009F54B9">
      <w:pPr>
        <w:pStyle w:val="a2"/>
        <w:ind w:leftChars="0" w:firstLineChars="0" w:firstLine="440"/>
        <w:rPr>
          <w:rFonts w:asciiTheme="majorEastAsia" w:eastAsiaTheme="majorEastAsia" w:hAnsiTheme="majorEastAsia"/>
        </w:rPr>
      </w:pPr>
      <w:r>
        <w:rPr>
          <w:rFonts w:hint="eastAsia"/>
        </w:rPr>
        <w:t>【</w:t>
      </w:r>
      <w:r w:rsidR="00FB7DB3">
        <w:rPr>
          <w:rFonts w:hint="eastAsia"/>
        </w:rPr>
        <w:t>航続距離マップの公開</w:t>
      </w:r>
      <w:r>
        <w:rPr>
          <w:rFonts w:hint="eastAsia"/>
        </w:rPr>
        <w:t>】</w:t>
      </w:r>
    </w:p>
    <w:p w:rsidR="00C51F30" w:rsidRDefault="00C51F30" w:rsidP="009F54B9">
      <w:pPr>
        <w:pStyle w:val="a2"/>
        <w:ind w:leftChars="0" w:left="880" w:firstLineChars="0"/>
      </w:pPr>
      <w:r>
        <w:rPr>
          <w:rFonts w:hint="eastAsia"/>
        </w:rPr>
        <w:t>モニターの移動実績により移動先として頻度の高いエリアに対し、所沢市から各主要目的地間の</w:t>
      </w:r>
      <w:r w:rsidR="00FB7DB3">
        <w:rPr>
          <w:rFonts w:hint="eastAsia"/>
        </w:rPr>
        <w:t>距離</w:t>
      </w:r>
      <w:r>
        <w:rPr>
          <w:rFonts w:hint="eastAsia"/>
        </w:rPr>
        <w:t>を整理した地図を公開し、遠距離移動時の不安を軽減する。</w:t>
      </w:r>
    </w:p>
    <w:p w:rsidR="009F54B9" w:rsidRDefault="00FB7DB3" w:rsidP="00FB7DB3">
      <w:pPr>
        <w:pStyle w:val="a2"/>
        <w:ind w:leftChars="0" w:left="0" w:firstLineChars="0" w:firstLine="0"/>
      </w:pPr>
      <w:r>
        <w:rPr>
          <w:rFonts w:hint="eastAsia"/>
        </w:rPr>
        <w:t xml:space="preserve">　　　</w:t>
      </w:r>
      <w:r w:rsidR="009F54B9">
        <w:rPr>
          <w:rFonts w:hint="eastAsia"/>
        </w:rPr>
        <w:t>【エコドライブの啓発】</w:t>
      </w:r>
    </w:p>
    <w:p w:rsidR="009F54B9" w:rsidRDefault="009F54B9" w:rsidP="00FB7DB3">
      <w:pPr>
        <w:pStyle w:val="a2"/>
        <w:ind w:leftChars="0" w:left="0" w:firstLineChars="0" w:firstLine="0"/>
      </w:pPr>
      <w:r>
        <w:rPr>
          <w:rFonts w:hint="eastAsia"/>
        </w:rPr>
        <w:t xml:space="preserve">　　　　　エコドライブを実践することで、航続可能距離が大きく伸長する。</w:t>
      </w:r>
    </w:p>
    <w:p w:rsidR="00FB7DB3" w:rsidRDefault="009F54B9" w:rsidP="009F54B9">
      <w:pPr>
        <w:pStyle w:val="a2"/>
        <w:ind w:leftChars="0" w:left="0" w:firstLineChars="0" w:firstLine="660"/>
      </w:pPr>
      <w:r>
        <w:rPr>
          <w:rFonts w:hint="eastAsia"/>
        </w:rPr>
        <w:t>【</w:t>
      </w:r>
      <w:r w:rsidR="00FB7DB3">
        <w:rPr>
          <w:rFonts w:hint="eastAsia"/>
        </w:rPr>
        <w:t>ナビゲーション・カーウィングス（オーナー向けサービス）の活用</w:t>
      </w:r>
      <w:r>
        <w:rPr>
          <w:rFonts w:hint="eastAsia"/>
        </w:rPr>
        <w:t>】</w:t>
      </w:r>
    </w:p>
    <w:p w:rsidR="009F54B9" w:rsidRDefault="00FB7DB3" w:rsidP="00FB7DB3">
      <w:pPr>
        <w:pStyle w:val="a2"/>
        <w:ind w:leftChars="0" w:left="1100" w:firstLineChars="0" w:hanging="1100"/>
      </w:pPr>
      <w:r>
        <w:rPr>
          <w:rFonts w:hint="eastAsia"/>
        </w:rPr>
        <w:t xml:space="preserve">　　　　</w:t>
      </w:r>
      <w:r w:rsidR="009F54B9">
        <w:rPr>
          <w:rFonts w:hint="eastAsia"/>
        </w:rPr>
        <w:t xml:space="preserve">　</w:t>
      </w:r>
      <w:r>
        <w:rPr>
          <w:rFonts w:hint="eastAsia"/>
        </w:rPr>
        <w:t>オンデマンドの最速ルート機能やオペレーション機能による効率的な走行で、む</w:t>
      </w:r>
      <w:r w:rsidR="009F54B9">
        <w:rPr>
          <w:rFonts w:hint="eastAsia"/>
        </w:rPr>
        <w:t>だ</w:t>
      </w:r>
    </w:p>
    <w:p w:rsidR="00FB7DB3" w:rsidRDefault="00FB7DB3" w:rsidP="009F54B9">
      <w:pPr>
        <w:pStyle w:val="a2"/>
        <w:ind w:leftChars="0" w:left="1100" w:firstLineChars="0" w:hanging="220"/>
      </w:pPr>
      <w:r>
        <w:rPr>
          <w:rFonts w:hint="eastAsia"/>
        </w:rPr>
        <w:t>な電力消費を削減し、充電スポットの検索機能で、計画的な充電をする。</w:t>
      </w:r>
    </w:p>
    <w:p w:rsidR="00C51F30" w:rsidRDefault="00FB7DB3" w:rsidP="00FB7DB3">
      <w:pPr>
        <w:pStyle w:val="a2"/>
        <w:ind w:leftChars="0" w:left="0" w:firstLineChars="0" w:firstLine="0"/>
      </w:pPr>
      <w:r>
        <w:rPr>
          <w:rFonts w:hint="eastAsia"/>
        </w:rPr>
        <w:t xml:space="preserve">　　　</w:t>
      </w:r>
      <w:r w:rsidR="009F54B9">
        <w:rPr>
          <w:rFonts w:hint="eastAsia"/>
        </w:rPr>
        <w:t>【自動車メーカーによる技術革新】</w:t>
      </w:r>
    </w:p>
    <w:p w:rsidR="009F54B9" w:rsidRDefault="00FB7DB3" w:rsidP="009F54B9">
      <w:pPr>
        <w:pStyle w:val="a2"/>
        <w:ind w:leftChars="0" w:left="1100" w:firstLineChars="0" w:hanging="1100"/>
      </w:pPr>
      <w:r>
        <w:rPr>
          <w:rFonts w:hint="eastAsia"/>
        </w:rPr>
        <w:t xml:space="preserve">　　　　　</w:t>
      </w:r>
      <w:r w:rsidR="008E2E51">
        <w:rPr>
          <w:rFonts w:hint="eastAsia"/>
        </w:rPr>
        <w:t>本件調査に使用したリーフの新型が発売され、航続可能距離が</w:t>
      </w:r>
      <w:r w:rsidR="008E2E51">
        <w:rPr>
          <w:rFonts w:hint="eastAsia"/>
        </w:rPr>
        <w:t>400</w:t>
      </w:r>
      <w:r w:rsidR="008E2E51">
        <w:rPr>
          <w:rFonts w:hint="eastAsia"/>
        </w:rPr>
        <w:t>㎞まで伸長。モ</w:t>
      </w:r>
    </w:p>
    <w:p w:rsidR="00FB7DB3" w:rsidRPr="00C51F30" w:rsidRDefault="008E2E51" w:rsidP="009F54B9">
      <w:pPr>
        <w:pStyle w:val="a2"/>
        <w:ind w:leftChars="0" w:left="1100" w:firstLineChars="0" w:hanging="220"/>
      </w:pPr>
      <w:r>
        <w:rPr>
          <w:rFonts w:hint="eastAsia"/>
        </w:rPr>
        <w:t>ニターが希望する実走行距離に近づいている。</w:t>
      </w:r>
    </w:p>
    <w:p w:rsidR="008E2E51" w:rsidRDefault="008E2E51" w:rsidP="00C51F30">
      <w:pPr>
        <w:pStyle w:val="a2"/>
        <w:ind w:leftChars="0" w:left="136" w:firstLineChars="0" w:firstLine="440"/>
      </w:pPr>
    </w:p>
    <w:p w:rsidR="00C51F30" w:rsidRPr="009F54B9" w:rsidRDefault="008E2E51" w:rsidP="00C51F30">
      <w:pPr>
        <w:pStyle w:val="a2"/>
        <w:ind w:leftChars="0" w:left="136" w:firstLineChars="0" w:firstLine="440"/>
        <w:rPr>
          <w:rFonts w:asciiTheme="majorEastAsia" w:eastAsiaTheme="majorEastAsia" w:hAnsiTheme="majorEastAsia"/>
        </w:rPr>
      </w:pPr>
      <w:r w:rsidRPr="009F54B9">
        <w:rPr>
          <w:rFonts w:asciiTheme="majorEastAsia" w:eastAsiaTheme="majorEastAsia" w:hAnsiTheme="majorEastAsia" w:hint="eastAsia"/>
        </w:rPr>
        <w:t>②充電時間・頻度への不満に対する軽減策</w:t>
      </w:r>
    </w:p>
    <w:p w:rsidR="008E2E51" w:rsidRDefault="008E2E51" w:rsidP="0038532A">
      <w:pPr>
        <w:pStyle w:val="a2"/>
        <w:ind w:leftChars="0" w:firstLineChars="0"/>
      </w:pPr>
      <w:r>
        <w:rPr>
          <w:rFonts w:hint="eastAsia"/>
        </w:rPr>
        <w:t xml:space="preserve">　【</w:t>
      </w:r>
      <w:r w:rsidR="009F54B9">
        <w:rPr>
          <w:rFonts w:hint="eastAsia"/>
        </w:rPr>
        <w:t>充電ノウハウの周知】</w:t>
      </w:r>
    </w:p>
    <w:p w:rsidR="008E2E51" w:rsidRDefault="008E2E51" w:rsidP="008E2E51">
      <w:pPr>
        <w:pStyle w:val="a2"/>
        <w:ind w:leftChars="0" w:firstLineChars="0" w:firstLine="660"/>
      </w:pPr>
      <w:r>
        <w:rPr>
          <w:rFonts w:hint="eastAsia"/>
        </w:rPr>
        <w:t>・自宅に充電器を設置し、夜間など負担にならない時間帯に充電する。</w:t>
      </w:r>
    </w:p>
    <w:p w:rsidR="008E2E51" w:rsidRDefault="008E2E51" w:rsidP="008E2E51">
      <w:pPr>
        <w:pStyle w:val="a2"/>
        <w:ind w:leftChars="0" w:left="1100" w:firstLineChars="0" w:hanging="220"/>
      </w:pPr>
      <w:r>
        <w:rPr>
          <w:rFonts w:hint="eastAsia"/>
        </w:rPr>
        <w:t>・急速充電器は、時間の経過と共に充電効率が低下するため、３０分充電するより、複数回に分け１０分～２０分程度充電した方が、効率的。</w:t>
      </w:r>
    </w:p>
    <w:p w:rsidR="008E2E51" w:rsidRDefault="009F54B9" w:rsidP="009F54B9">
      <w:pPr>
        <w:pStyle w:val="a2"/>
        <w:ind w:leftChars="0" w:left="0" w:firstLineChars="0" w:firstLine="880"/>
      </w:pPr>
      <w:r>
        <w:rPr>
          <w:rFonts w:hint="eastAsia"/>
        </w:rPr>
        <w:t>・</w:t>
      </w:r>
      <w:r w:rsidR="008E2E51">
        <w:rPr>
          <w:rFonts w:hint="eastAsia"/>
        </w:rPr>
        <w:t>充電時間は、待機するだけでなく、他の用事を済ませる。</w:t>
      </w:r>
    </w:p>
    <w:p w:rsidR="00CF0D0A" w:rsidRPr="00FB7DB3" w:rsidRDefault="00CF0D0A" w:rsidP="009F54B9">
      <w:pPr>
        <w:pStyle w:val="a2"/>
        <w:ind w:leftChars="0" w:left="0" w:firstLineChars="0" w:firstLine="880"/>
      </w:pPr>
      <w:r>
        <w:rPr>
          <w:rFonts w:hint="eastAsia"/>
        </w:rPr>
        <w:t>・</w:t>
      </w:r>
      <w:r w:rsidRPr="002E53EC">
        <w:rPr>
          <w:rFonts w:hint="eastAsia"/>
        </w:rPr>
        <w:t>充電中はバッテリーを消費しない</w:t>
      </w:r>
      <w:r>
        <w:rPr>
          <w:rFonts w:hint="eastAsia"/>
        </w:rPr>
        <w:t>ため、</w:t>
      </w:r>
      <w:r w:rsidRPr="002E53EC">
        <w:rPr>
          <w:rFonts w:hint="eastAsia"/>
        </w:rPr>
        <w:t>充電中に車内の温度調整を行う</w:t>
      </w:r>
      <w:r>
        <w:rPr>
          <w:rFonts w:hint="eastAsia"/>
        </w:rPr>
        <w:t>。</w:t>
      </w:r>
    </w:p>
    <w:p w:rsidR="009F54B9" w:rsidRDefault="009F54B9" w:rsidP="009F54B9">
      <w:pPr>
        <w:pStyle w:val="a2"/>
        <w:ind w:leftChars="0" w:left="0" w:firstLineChars="0" w:firstLine="0"/>
      </w:pPr>
      <w:r>
        <w:rPr>
          <w:rFonts w:hint="eastAsia"/>
        </w:rPr>
        <w:t xml:space="preserve">　　　【機器メーカーの技術革新】</w:t>
      </w:r>
    </w:p>
    <w:p w:rsidR="009F54B9" w:rsidRDefault="009F54B9" w:rsidP="009F54B9">
      <w:pPr>
        <w:pStyle w:val="a2"/>
        <w:ind w:leftChars="0" w:left="0" w:firstLineChars="0" w:firstLine="0"/>
      </w:pPr>
      <w:r>
        <w:rPr>
          <w:rFonts w:hint="eastAsia"/>
        </w:rPr>
        <w:t xml:space="preserve">　　　　　現在、充電時間を大幅に短縮する超急速充電器の開発が進んでおり、今後充電時間へ</w:t>
      </w:r>
    </w:p>
    <w:p w:rsidR="009F54B9" w:rsidRDefault="009F54B9" w:rsidP="009F54B9">
      <w:pPr>
        <w:pStyle w:val="a2"/>
        <w:ind w:leftChars="0" w:left="0" w:firstLineChars="0" w:firstLine="880"/>
      </w:pPr>
      <w:r>
        <w:rPr>
          <w:rFonts w:hint="eastAsia"/>
        </w:rPr>
        <w:t>の不満は解消されていく</w:t>
      </w:r>
      <w:r w:rsidR="00CF0D0A">
        <w:rPr>
          <w:rFonts w:hint="eastAsia"/>
        </w:rPr>
        <w:t>ことが予想される。</w:t>
      </w:r>
    </w:p>
    <w:p w:rsidR="009F54B9" w:rsidRPr="009F54B9" w:rsidRDefault="009F54B9" w:rsidP="00C51F30">
      <w:pPr>
        <w:pStyle w:val="a2"/>
        <w:ind w:leftChars="0" w:left="136" w:firstLineChars="0" w:firstLine="440"/>
      </w:pPr>
    </w:p>
    <w:p w:rsidR="0085718F" w:rsidRPr="00896261" w:rsidRDefault="009F54B9" w:rsidP="00C51F30">
      <w:pPr>
        <w:pStyle w:val="a2"/>
        <w:ind w:leftChars="0" w:left="136" w:firstLineChars="0" w:firstLine="440"/>
        <w:rPr>
          <w:rFonts w:asciiTheme="majorEastAsia" w:eastAsiaTheme="majorEastAsia" w:hAnsiTheme="majorEastAsia"/>
        </w:rPr>
      </w:pPr>
      <w:r>
        <w:rPr>
          <w:rFonts w:asciiTheme="majorEastAsia" w:eastAsiaTheme="majorEastAsia" w:hAnsiTheme="majorEastAsia" w:hint="eastAsia"/>
        </w:rPr>
        <w:t>③</w:t>
      </w:r>
      <w:r w:rsidR="009D4349" w:rsidRPr="00896261">
        <w:rPr>
          <w:rFonts w:asciiTheme="majorEastAsia" w:eastAsiaTheme="majorEastAsia" w:hAnsiTheme="majorEastAsia" w:hint="eastAsia"/>
        </w:rPr>
        <w:t>充電</w:t>
      </w:r>
      <w:r w:rsidR="003A35C8" w:rsidRPr="00896261">
        <w:rPr>
          <w:rFonts w:asciiTheme="majorEastAsia" w:eastAsiaTheme="majorEastAsia" w:hAnsiTheme="majorEastAsia" w:hint="eastAsia"/>
        </w:rPr>
        <w:t>インフラの利便性向上を図る。</w:t>
      </w:r>
    </w:p>
    <w:p w:rsidR="00996670" w:rsidRDefault="0085718F" w:rsidP="00996670">
      <w:pPr>
        <w:pStyle w:val="a2"/>
        <w:ind w:leftChars="0" w:left="680" w:firstLineChars="0" w:firstLine="272"/>
      </w:pPr>
      <w:r>
        <w:rPr>
          <w:rFonts w:hint="eastAsia"/>
        </w:rPr>
        <w:t>現在、吾妻地区、所沢地区、並木地区、山口地区には充電器が設置されておらず、特に山口地区は、他地区の充電器までの距離も比較的遠く、</w:t>
      </w:r>
      <w:r w:rsidRPr="001434C1">
        <w:rPr>
          <w:rFonts w:asciiTheme="minorEastAsia" w:eastAsiaTheme="minorEastAsia" w:hAnsiTheme="minorEastAsia" w:hint="eastAsia"/>
        </w:rPr>
        <w:t>EV</w:t>
      </w:r>
      <w:r w:rsidR="00F92EF8">
        <w:rPr>
          <w:rFonts w:hint="eastAsia"/>
        </w:rPr>
        <w:t>の充電に不便な地域であ</w:t>
      </w:r>
      <w:r w:rsidR="003A35C8">
        <w:rPr>
          <w:rFonts w:hint="eastAsia"/>
        </w:rPr>
        <w:t>るため、今後このような地区への充電器の設置を含め、更なる利便性向上を図る。</w:t>
      </w:r>
    </w:p>
    <w:p w:rsidR="00996670" w:rsidRDefault="00996670" w:rsidP="00996670">
      <w:pPr>
        <w:pStyle w:val="a2"/>
        <w:ind w:leftChars="0" w:left="680" w:firstLineChars="0" w:firstLine="272"/>
      </w:pPr>
    </w:p>
    <w:p w:rsidR="0038532A" w:rsidRPr="00996670" w:rsidRDefault="00996670" w:rsidP="00996670">
      <w:pPr>
        <w:pStyle w:val="a2"/>
        <w:ind w:leftChars="0" w:left="0" w:firstLineChars="0" w:firstLine="550"/>
      </w:pPr>
      <w:r>
        <w:rPr>
          <w:rFonts w:asciiTheme="majorEastAsia" w:eastAsiaTheme="majorEastAsia" w:hAnsiTheme="majorEastAsia" w:hint="eastAsia"/>
        </w:rPr>
        <w:t>④</w:t>
      </w:r>
      <w:r w:rsidR="0038532A">
        <w:rPr>
          <w:rFonts w:asciiTheme="majorEastAsia" w:eastAsiaTheme="majorEastAsia" w:hAnsiTheme="majorEastAsia" w:hint="eastAsia"/>
        </w:rPr>
        <w:t>その他（</w:t>
      </w:r>
      <w:r w:rsidR="0038532A" w:rsidRPr="00896261">
        <w:rPr>
          <w:rFonts w:asciiTheme="majorEastAsia" w:eastAsiaTheme="majorEastAsia" w:hAnsiTheme="majorEastAsia" w:hint="eastAsia"/>
        </w:rPr>
        <w:t>E</w:t>
      </w:r>
      <w:r w:rsidR="0038532A" w:rsidRPr="00896261">
        <w:rPr>
          <w:rFonts w:asciiTheme="majorEastAsia" w:eastAsiaTheme="majorEastAsia" w:hAnsiTheme="majorEastAsia"/>
        </w:rPr>
        <w:t>V</w:t>
      </w:r>
      <w:r w:rsidR="0038532A" w:rsidRPr="00896261">
        <w:rPr>
          <w:rFonts w:asciiTheme="majorEastAsia" w:eastAsiaTheme="majorEastAsia" w:hAnsiTheme="majorEastAsia" w:hint="eastAsia"/>
        </w:rPr>
        <w:t>特有機能</w:t>
      </w:r>
      <w:r w:rsidR="00CF0D0A">
        <w:rPr>
          <w:rFonts w:asciiTheme="majorEastAsia" w:eastAsiaTheme="majorEastAsia" w:hAnsiTheme="majorEastAsia" w:hint="eastAsia"/>
        </w:rPr>
        <w:t>・メリットの認知度</w:t>
      </w:r>
      <w:r w:rsidR="0038532A">
        <w:rPr>
          <w:rFonts w:asciiTheme="majorEastAsia" w:eastAsiaTheme="majorEastAsia" w:hAnsiTheme="majorEastAsia" w:hint="eastAsia"/>
        </w:rPr>
        <w:t>向上）</w:t>
      </w:r>
    </w:p>
    <w:p w:rsidR="00996670" w:rsidRDefault="003D68ED" w:rsidP="00996670">
      <w:pPr>
        <w:pStyle w:val="a2"/>
        <w:ind w:leftChars="0" w:left="880" w:firstLineChars="0" w:firstLine="0"/>
        <w:rPr>
          <w:rFonts w:asciiTheme="minorEastAsia" w:eastAsiaTheme="minorEastAsia" w:hAnsiTheme="minorEastAsia"/>
        </w:rPr>
      </w:pPr>
      <w:r w:rsidRPr="003D68ED">
        <w:rPr>
          <w:rFonts w:asciiTheme="minorEastAsia" w:eastAsiaTheme="minorEastAsia" w:hAnsiTheme="minorEastAsia" w:hint="eastAsia"/>
        </w:rPr>
        <w:t>今回の調査</w:t>
      </w:r>
      <w:r>
        <w:rPr>
          <w:rFonts w:asciiTheme="minorEastAsia" w:eastAsiaTheme="minorEastAsia" w:hAnsiTheme="minorEastAsia" w:hint="eastAsia"/>
        </w:rPr>
        <w:t>で、EV未利用者が、不便さ部分だけの先入観にとらわれ、漠然とした環境</w:t>
      </w:r>
    </w:p>
    <w:p w:rsidR="003D68ED" w:rsidRDefault="003D68ED" w:rsidP="00996670">
      <w:pPr>
        <w:pStyle w:val="a2"/>
        <w:ind w:leftChars="0" w:left="660" w:firstLineChars="0" w:firstLine="0"/>
        <w:rPr>
          <w:rFonts w:asciiTheme="minorEastAsia" w:eastAsiaTheme="minorEastAsia" w:hAnsiTheme="minorEastAsia"/>
        </w:rPr>
      </w:pPr>
      <w:r>
        <w:rPr>
          <w:rFonts w:asciiTheme="minorEastAsia" w:eastAsiaTheme="minorEastAsia" w:hAnsiTheme="minorEastAsia" w:hint="eastAsia"/>
        </w:rPr>
        <w:t>への配慮程度しかメリット部分が伝わっていないことがわかったため、以下EVの有用性を広く市民に周知することで、普及啓発を図る。</w:t>
      </w:r>
    </w:p>
    <w:p w:rsidR="00405848" w:rsidRDefault="00996670" w:rsidP="00405848">
      <w:pPr>
        <w:pStyle w:val="a2"/>
        <w:ind w:leftChars="0" w:left="1980" w:firstLineChars="0" w:hanging="1540"/>
        <w:rPr>
          <w:rFonts w:asciiTheme="minorEastAsia" w:eastAsiaTheme="minorEastAsia" w:hAnsiTheme="minorEastAsia"/>
        </w:rPr>
      </w:pPr>
      <w:r>
        <w:rPr>
          <w:rFonts w:asciiTheme="minorEastAsia" w:eastAsiaTheme="minorEastAsia" w:hAnsiTheme="minorEastAsia" w:hint="eastAsia"/>
        </w:rPr>
        <w:t xml:space="preserve">　</w:t>
      </w:r>
      <w:r w:rsidR="00405848">
        <w:rPr>
          <w:rFonts w:asciiTheme="minorEastAsia" w:eastAsiaTheme="minorEastAsia" w:hAnsiTheme="minorEastAsia" w:hint="eastAsia"/>
        </w:rPr>
        <w:t>【</w:t>
      </w:r>
      <w:r w:rsidR="003D68ED">
        <w:rPr>
          <w:rFonts w:asciiTheme="minorEastAsia" w:eastAsiaTheme="minorEastAsia" w:hAnsiTheme="minorEastAsia" w:hint="eastAsia"/>
        </w:rPr>
        <w:t>静粛性</w:t>
      </w:r>
      <w:r w:rsidR="00405848">
        <w:rPr>
          <w:rFonts w:asciiTheme="minorEastAsia" w:eastAsiaTheme="minorEastAsia" w:hAnsiTheme="minorEastAsia" w:hint="eastAsia"/>
        </w:rPr>
        <w:t>】</w:t>
      </w:r>
    </w:p>
    <w:p w:rsidR="00405848" w:rsidRDefault="00405848" w:rsidP="00996670">
      <w:pPr>
        <w:pStyle w:val="a2"/>
        <w:ind w:leftChars="0" w:firstLineChars="0" w:firstLine="660"/>
        <w:rPr>
          <w:rFonts w:asciiTheme="minorEastAsia" w:eastAsiaTheme="minorEastAsia" w:hAnsiTheme="minorEastAsia"/>
        </w:rPr>
      </w:pPr>
      <w:r>
        <w:rPr>
          <w:rFonts w:asciiTheme="minorEastAsia" w:eastAsiaTheme="minorEastAsia" w:hAnsiTheme="minorEastAsia" w:hint="eastAsia"/>
        </w:rPr>
        <w:t>・</w:t>
      </w:r>
      <w:r w:rsidR="003D68ED">
        <w:rPr>
          <w:rFonts w:asciiTheme="minorEastAsia" w:eastAsiaTheme="minorEastAsia" w:hAnsiTheme="minorEastAsia" w:hint="eastAsia"/>
        </w:rPr>
        <w:t>高齢者や妊婦などの</w:t>
      </w:r>
      <w:r>
        <w:rPr>
          <w:rFonts w:asciiTheme="minorEastAsia" w:eastAsiaTheme="minorEastAsia" w:hAnsiTheme="minorEastAsia" w:hint="eastAsia"/>
        </w:rPr>
        <w:t>弱者の乗車における負担軽減</w:t>
      </w:r>
    </w:p>
    <w:p w:rsidR="00405848" w:rsidRDefault="00996670" w:rsidP="00996670">
      <w:pPr>
        <w:pStyle w:val="a2"/>
        <w:ind w:leftChars="0" w:firstLineChars="0" w:firstLine="660"/>
        <w:rPr>
          <w:rFonts w:asciiTheme="minorEastAsia" w:eastAsiaTheme="minorEastAsia" w:hAnsiTheme="minorEastAsia"/>
        </w:rPr>
      </w:pPr>
      <w:r>
        <w:rPr>
          <w:rFonts w:asciiTheme="minorEastAsia" w:eastAsiaTheme="minorEastAsia" w:hAnsiTheme="minorEastAsia" w:hint="eastAsia"/>
        </w:rPr>
        <w:t>・夜間、</w:t>
      </w:r>
      <w:r w:rsidR="00405848">
        <w:rPr>
          <w:rFonts w:asciiTheme="minorEastAsia" w:eastAsiaTheme="minorEastAsia" w:hAnsiTheme="minorEastAsia" w:hint="eastAsia"/>
        </w:rPr>
        <w:t>早朝利用における騒音回避</w:t>
      </w:r>
    </w:p>
    <w:p w:rsidR="00405848" w:rsidRDefault="00405848" w:rsidP="00996670">
      <w:pPr>
        <w:pStyle w:val="a2"/>
        <w:ind w:leftChars="0" w:firstLineChars="0" w:firstLine="660"/>
        <w:rPr>
          <w:rFonts w:asciiTheme="minorEastAsia" w:eastAsiaTheme="minorEastAsia" w:hAnsiTheme="minorEastAsia"/>
        </w:rPr>
      </w:pPr>
      <w:r>
        <w:rPr>
          <w:rFonts w:asciiTheme="minorEastAsia" w:eastAsiaTheme="minorEastAsia" w:hAnsiTheme="minorEastAsia" w:hint="eastAsia"/>
        </w:rPr>
        <w:t>・買物支援利用時の車内会話の円滑化による「人と人の繋がり」の醸成</w:t>
      </w:r>
    </w:p>
    <w:p w:rsidR="00996670" w:rsidRDefault="00996670" w:rsidP="00405848">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lastRenderedPageBreak/>
        <w:t xml:space="preserve">　　　</w:t>
      </w:r>
    </w:p>
    <w:p w:rsidR="00405848" w:rsidRDefault="00405848" w:rsidP="00996670">
      <w:pPr>
        <w:pStyle w:val="a2"/>
        <w:ind w:leftChars="0" w:left="0" w:firstLineChars="0" w:firstLine="660"/>
        <w:rPr>
          <w:rFonts w:asciiTheme="minorEastAsia" w:eastAsiaTheme="minorEastAsia" w:hAnsiTheme="minorEastAsia"/>
        </w:rPr>
      </w:pPr>
      <w:r>
        <w:rPr>
          <w:rFonts w:asciiTheme="minorEastAsia" w:eastAsiaTheme="minorEastAsia" w:hAnsiTheme="minorEastAsia" w:hint="eastAsia"/>
        </w:rPr>
        <w:t>【経済性】</w:t>
      </w:r>
    </w:p>
    <w:p w:rsidR="00405848" w:rsidRDefault="00405848" w:rsidP="00405848">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・補助金利用による初期費用軽減</w:t>
      </w:r>
    </w:p>
    <w:p w:rsidR="00405848" w:rsidRDefault="00405848" w:rsidP="00405848">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・ガソリン代と比較し、電気代のコストメリット</w:t>
      </w:r>
    </w:p>
    <w:p w:rsidR="00405848" w:rsidRDefault="00405848" w:rsidP="00405848">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・オイル交換などの整備費用削減</w:t>
      </w:r>
    </w:p>
    <w:p w:rsidR="00FE7333" w:rsidRDefault="00996670" w:rsidP="00996670">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FE7333">
        <w:rPr>
          <w:rFonts w:asciiTheme="minorEastAsia" w:eastAsiaTheme="minorEastAsia" w:hAnsiTheme="minorEastAsia" w:hint="eastAsia"/>
        </w:rPr>
        <w:t>【蓄電池としての機能】</w:t>
      </w:r>
    </w:p>
    <w:p w:rsidR="00FE7333" w:rsidRDefault="00996670" w:rsidP="00405848">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w:t>
      </w:r>
      <w:r w:rsidR="00FE7333">
        <w:rPr>
          <w:rFonts w:asciiTheme="minorEastAsia" w:eastAsiaTheme="minorEastAsia" w:hAnsiTheme="minorEastAsia" w:hint="eastAsia"/>
        </w:rPr>
        <w:t>・外部電源としてレジャー等での利用</w:t>
      </w:r>
    </w:p>
    <w:p w:rsidR="00FE7333" w:rsidRPr="00FE7333" w:rsidRDefault="00FE7333" w:rsidP="00405848">
      <w:pPr>
        <w:pStyle w:val="a2"/>
        <w:ind w:leftChars="0" w:left="0" w:firstLineChars="0" w:firstLine="0"/>
        <w:rPr>
          <w:rFonts w:asciiTheme="minorEastAsia" w:eastAsiaTheme="minorEastAsia" w:hAnsiTheme="minorEastAsia"/>
        </w:rPr>
      </w:pPr>
      <w:r>
        <w:rPr>
          <w:rFonts w:asciiTheme="minorEastAsia" w:eastAsiaTheme="minorEastAsia" w:hAnsiTheme="minorEastAsia" w:hint="eastAsia"/>
        </w:rPr>
        <w:t xml:space="preserve">　　　　・非常用電源として災害時利用（調査使用車両30kWhで一般家庭の約2.5日分）</w:t>
      </w:r>
    </w:p>
    <w:p w:rsidR="003D68ED" w:rsidRDefault="003D68ED" w:rsidP="00CF0D0A">
      <w:pPr>
        <w:pStyle w:val="a2"/>
        <w:ind w:leftChars="0" w:firstLineChars="0" w:hanging="220"/>
        <w:rPr>
          <w:rFonts w:asciiTheme="majorEastAsia" w:eastAsiaTheme="majorEastAsia" w:hAnsiTheme="majorEastAsia"/>
        </w:rPr>
      </w:pPr>
    </w:p>
    <w:p w:rsidR="002E53EC" w:rsidRPr="00896261" w:rsidRDefault="00372B54" w:rsidP="00DB12C9">
      <w:pPr>
        <w:pStyle w:val="a2"/>
        <w:numPr>
          <w:ilvl w:val="0"/>
          <w:numId w:val="5"/>
        </w:numPr>
        <w:ind w:leftChars="0" w:firstLineChars="0"/>
        <w:rPr>
          <w:rFonts w:asciiTheme="majorEastAsia" w:eastAsiaTheme="majorEastAsia" w:hAnsiTheme="majorEastAsia"/>
        </w:rPr>
      </w:pPr>
      <w:r w:rsidRPr="00896261">
        <w:rPr>
          <w:rFonts w:asciiTheme="majorEastAsia" w:eastAsiaTheme="majorEastAsia" w:hAnsiTheme="majorEastAsia" w:hint="eastAsia"/>
        </w:rPr>
        <w:t>次世代自動車試乗・展示会の概要</w:t>
      </w:r>
    </w:p>
    <w:p w:rsidR="00372B54" w:rsidRDefault="00372B54" w:rsidP="00372B54">
      <w:pPr>
        <w:pStyle w:val="a2"/>
      </w:pPr>
      <w:r>
        <w:rPr>
          <w:rFonts w:hint="eastAsia"/>
        </w:rPr>
        <w:t xml:space="preserve">　</w:t>
      </w:r>
    </w:p>
    <w:p w:rsidR="00372B54" w:rsidRPr="00896261" w:rsidRDefault="00372B54" w:rsidP="00DB12C9">
      <w:pPr>
        <w:pStyle w:val="a2"/>
        <w:numPr>
          <w:ilvl w:val="0"/>
          <w:numId w:val="11"/>
        </w:numPr>
        <w:ind w:leftChars="0" w:left="714" w:firstLineChars="0" w:hanging="590"/>
        <w:rPr>
          <w:rFonts w:asciiTheme="majorEastAsia" w:eastAsiaTheme="majorEastAsia" w:hAnsiTheme="majorEastAsia"/>
        </w:rPr>
      </w:pPr>
      <w:r w:rsidRPr="00896261">
        <w:rPr>
          <w:rFonts w:asciiTheme="majorEastAsia" w:eastAsiaTheme="majorEastAsia" w:hAnsiTheme="majorEastAsia" w:hint="eastAsia"/>
        </w:rPr>
        <w:t>「クラシックカーフェスティバルinところざわ」</w:t>
      </w:r>
    </w:p>
    <w:p w:rsidR="003211AF" w:rsidRDefault="00372B54" w:rsidP="00DB12C9">
      <w:pPr>
        <w:pStyle w:val="a2"/>
        <w:numPr>
          <w:ilvl w:val="1"/>
          <w:numId w:val="11"/>
        </w:numPr>
        <w:ind w:leftChars="0" w:left="938" w:firstLineChars="0" w:hanging="394"/>
      </w:pPr>
      <w:r>
        <w:rPr>
          <w:rFonts w:hint="eastAsia"/>
        </w:rPr>
        <w:t>日</w:t>
      </w:r>
      <w:r w:rsidR="002741DD">
        <w:rPr>
          <w:rFonts w:hint="eastAsia"/>
        </w:rPr>
        <w:t xml:space="preserve">　</w:t>
      </w:r>
      <w:r>
        <w:rPr>
          <w:rFonts w:hint="eastAsia"/>
        </w:rPr>
        <w:t>時：平成２９年１０月１５日（日）　１０：００～１６：００</w:t>
      </w:r>
    </w:p>
    <w:p w:rsidR="00372B54" w:rsidRDefault="00372B54" w:rsidP="00DB12C9">
      <w:pPr>
        <w:pStyle w:val="a2"/>
        <w:numPr>
          <w:ilvl w:val="1"/>
          <w:numId w:val="11"/>
        </w:numPr>
        <w:ind w:leftChars="0" w:left="938" w:firstLineChars="0" w:hanging="394"/>
      </w:pPr>
      <w:r>
        <w:rPr>
          <w:rFonts w:hint="eastAsia"/>
        </w:rPr>
        <w:t>場</w:t>
      </w:r>
      <w:r w:rsidR="002741DD">
        <w:rPr>
          <w:rFonts w:hint="eastAsia"/>
        </w:rPr>
        <w:t xml:space="preserve">　</w:t>
      </w:r>
      <w:r>
        <w:rPr>
          <w:rFonts w:hint="eastAsia"/>
        </w:rPr>
        <w:t>所：ところざわ自動車学校参加者２００名（試乗６１人）</w:t>
      </w:r>
    </w:p>
    <w:p w:rsidR="00372B54" w:rsidRDefault="00372B54" w:rsidP="00DB12C9">
      <w:pPr>
        <w:pStyle w:val="a2"/>
        <w:numPr>
          <w:ilvl w:val="1"/>
          <w:numId w:val="11"/>
        </w:numPr>
        <w:ind w:leftChars="0" w:left="938" w:firstLineChars="0" w:hanging="394"/>
      </w:pPr>
      <w:r>
        <w:rPr>
          <w:rFonts w:hint="eastAsia"/>
        </w:rPr>
        <w:t>展</w:t>
      </w:r>
      <w:r w:rsidR="002741DD">
        <w:rPr>
          <w:rFonts w:hint="eastAsia"/>
        </w:rPr>
        <w:t xml:space="preserve">　</w:t>
      </w:r>
      <w:r>
        <w:rPr>
          <w:rFonts w:hint="eastAsia"/>
        </w:rPr>
        <w:t>示：コンセプト、ウィングレット、リーフ、ノート</w:t>
      </w:r>
    </w:p>
    <w:p w:rsidR="00372B54" w:rsidRDefault="00372B54" w:rsidP="00DB12C9">
      <w:pPr>
        <w:pStyle w:val="a2"/>
        <w:numPr>
          <w:ilvl w:val="1"/>
          <w:numId w:val="11"/>
        </w:numPr>
        <w:ind w:leftChars="0" w:left="938" w:firstLineChars="0" w:hanging="394"/>
      </w:pPr>
      <w:r>
        <w:rPr>
          <w:rFonts w:hint="eastAsia"/>
        </w:rPr>
        <w:t>試</w:t>
      </w:r>
      <w:r w:rsidR="002741DD">
        <w:rPr>
          <w:rFonts w:hint="eastAsia"/>
        </w:rPr>
        <w:t xml:space="preserve">　</w:t>
      </w:r>
      <w:r>
        <w:rPr>
          <w:rFonts w:hint="eastAsia"/>
        </w:rPr>
        <w:t>乗：コンセプト、ウィングレット</w:t>
      </w:r>
    </w:p>
    <w:p w:rsidR="003211AF" w:rsidRDefault="003211AF" w:rsidP="003211AF">
      <w:pPr>
        <w:pStyle w:val="a2"/>
        <w:ind w:leftChars="0" w:left="544" w:firstLineChars="0" w:firstLine="0"/>
      </w:pPr>
    </w:p>
    <w:p w:rsidR="00372B54" w:rsidRPr="00896261" w:rsidRDefault="00372B54" w:rsidP="00DB12C9">
      <w:pPr>
        <w:pStyle w:val="a2"/>
        <w:numPr>
          <w:ilvl w:val="0"/>
          <w:numId w:val="11"/>
        </w:numPr>
        <w:ind w:leftChars="0" w:left="714" w:firstLineChars="0" w:hanging="590"/>
        <w:rPr>
          <w:rFonts w:asciiTheme="majorEastAsia" w:eastAsiaTheme="majorEastAsia" w:hAnsiTheme="majorEastAsia"/>
        </w:rPr>
      </w:pPr>
      <w:r w:rsidRPr="00896261">
        <w:rPr>
          <w:rFonts w:asciiTheme="majorEastAsia" w:eastAsiaTheme="majorEastAsia" w:hAnsiTheme="majorEastAsia" w:hint="eastAsia"/>
        </w:rPr>
        <w:t>「所沢市民フェスティバル」</w:t>
      </w:r>
    </w:p>
    <w:p w:rsidR="00372B54" w:rsidRDefault="00372B54" w:rsidP="00DB12C9">
      <w:pPr>
        <w:pStyle w:val="a2"/>
        <w:numPr>
          <w:ilvl w:val="0"/>
          <w:numId w:val="12"/>
        </w:numPr>
        <w:ind w:leftChars="0" w:left="924" w:firstLineChars="0" w:hanging="380"/>
      </w:pPr>
      <w:r>
        <w:rPr>
          <w:rFonts w:hint="eastAsia"/>
        </w:rPr>
        <w:t>日</w:t>
      </w:r>
      <w:r w:rsidR="002741DD">
        <w:rPr>
          <w:rFonts w:hint="eastAsia"/>
        </w:rPr>
        <w:t xml:space="preserve">　</w:t>
      </w:r>
      <w:r>
        <w:rPr>
          <w:rFonts w:hint="eastAsia"/>
        </w:rPr>
        <w:t>時：平成２９年１０月２８日（土）～２９日（日）　１０：００～１６：００</w:t>
      </w:r>
    </w:p>
    <w:p w:rsidR="00372B54" w:rsidRDefault="00372B54" w:rsidP="00DB12C9">
      <w:pPr>
        <w:pStyle w:val="a2"/>
        <w:numPr>
          <w:ilvl w:val="0"/>
          <w:numId w:val="12"/>
        </w:numPr>
        <w:ind w:leftChars="0" w:left="924" w:firstLineChars="0" w:hanging="380"/>
      </w:pPr>
      <w:r>
        <w:rPr>
          <w:rFonts w:hint="eastAsia"/>
        </w:rPr>
        <w:t>場</w:t>
      </w:r>
      <w:r w:rsidR="002741DD">
        <w:rPr>
          <w:rFonts w:hint="eastAsia"/>
        </w:rPr>
        <w:t xml:space="preserve">　</w:t>
      </w:r>
      <w:r>
        <w:rPr>
          <w:rFonts w:hint="eastAsia"/>
        </w:rPr>
        <w:t>所：所沢航空記念公園</w:t>
      </w:r>
    </w:p>
    <w:p w:rsidR="00372B54" w:rsidRDefault="00372B54" w:rsidP="00DB12C9">
      <w:pPr>
        <w:pStyle w:val="a2"/>
        <w:numPr>
          <w:ilvl w:val="0"/>
          <w:numId w:val="12"/>
        </w:numPr>
        <w:ind w:leftChars="0" w:left="924" w:firstLineChars="0" w:hanging="380"/>
      </w:pPr>
      <w:r>
        <w:rPr>
          <w:rFonts w:hint="eastAsia"/>
        </w:rPr>
        <w:t>参加者４００名（試乗９６人）</w:t>
      </w:r>
    </w:p>
    <w:p w:rsidR="00372B54" w:rsidRDefault="00372B54" w:rsidP="00DB12C9">
      <w:pPr>
        <w:pStyle w:val="a2"/>
        <w:numPr>
          <w:ilvl w:val="0"/>
          <w:numId w:val="12"/>
        </w:numPr>
        <w:ind w:leftChars="0" w:left="924" w:firstLineChars="0" w:hanging="380"/>
      </w:pPr>
      <w:r>
        <w:rPr>
          <w:rFonts w:hint="eastAsia"/>
        </w:rPr>
        <w:t>展</w:t>
      </w:r>
      <w:r w:rsidR="002741DD">
        <w:rPr>
          <w:rFonts w:hint="eastAsia"/>
        </w:rPr>
        <w:t xml:space="preserve">　</w:t>
      </w:r>
      <w:r>
        <w:rPr>
          <w:rFonts w:hint="eastAsia"/>
        </w:rPr>
        <w:t>示：コムス、セグウェイ、ホンダクラリティ、リーフ、ノート、プリウスＰＨＶ</w:t>
      </w:r>
    </w:p>
    <w:p w:rsidR="00372B54" w:rsidRDefault="00372B54" w:rsidP="00DB12C9">
      <w:pPr>
        <w:pStyle w:val="a2"/>
        <w:numPr>
          <w:ilvl w:val="0"/>
          <w:numId w:val="12"/>
        </w:numPr>
        <w:ind w:leftChars="0" w:left="924" w:firstLineChars="0" w:hanging="380"/>
      </w:pPr>
      <w:r>
        <w:rPr>
          <w:rFonts w:hint="eastAsia"/>
        </w:rPr>
        <w:t>試</w:t>
      </w:r>
      <w:r w:rsidR="002741DD">
        <w:rPr>
          <w:rFonts w:hint="eastAsia"/>
        </w:rPr>
        <w:t xml:space="preserve">　</w:t>
      </w:r>
      <w:r>
        <w:rPr>
          <w:rFonts w:hint="eastAsia"/>
        </w:rPr>
        <w:t>乗：コムス、セグウェイ</w:t>
      </w:r>
    </w:p>
    <w:p w:rsidR="003211AF" w:rsidRDefault="003211AF" w:rsidP="003211AF">
      <w:pPr>
        <w:pStyle w:val="a2"/>
        <w:ind w:leftChars="0" w:left="0" w:firstLineChars="0" w:firstLine="0"/>
      </w:pPr>
    </w:p>
    <w:p w:rsidR="00372B54" w:rsidRPr="00896261" w:rsidRDefault="00372B54" w:rsidP="00DB12C9">
      <w:pPr>
        <w:pStyle w:val="a2"/>
        <w:numPr>
          <w:ilvl w:val="0"/>
          <w:numId w:val="11"/>
        </w:numPr>
        <w:ind w:leftChars="0" w:left="714" w:firstLineChars="0" w:hanging="590"/>
        <w:rPr>
          <w:rFonts w:asciiTheme="majorEastAsia" w:eastAsiaTheme="majorEastAsia" w:hAnsiTheme="majorEastAsia"/>
        </w:rPr>
      </w:pPr>
      <w:r w:rsidRPr="00896261">
        <w:rPr>
          <w:rFonts w:asciiTheme="majorEastAsia" w:eastAsiaTheme="majorEastAsia" w:hAnsiTheme="majorEastAsia" w:hint="eastAsia"/>
        </w:rPr>
        <w:t>「次世代自動車シンポジウム」</w:t>
      </w:r>
    </w:p>
    <w:p w:rsidR="002741DD" w:rsidRDefault="002741DD" w:rsidP="002741DD">
      <w:pPr>
        <w:pStyle w:val="a2"/>
        <w:numPr>
          <w:ilvl w:val="0"/>
          <w:numId w:val="13"/>
        </w:numPr>
        <w:ind w:leftChars="0" w:left="896" w:firstLineChars="0" w:hanging="364"/>
      </w:pPr>
      <w:r>
        <w:rPr>
          <w:rFonts w:hint="eastAsia"/>
        </w:rPr>
        <w:t>日　時：平成３０年２月１８日（日）　９：３０～１３：００</w:t>
      </w:r>
    </w:p>
    <w:p w:rsidR="002741DD" w:rsidRDefault="002741DD" w:rsidP="002741DD">
      <w:pPr>
        <w:pStyle w:val="a2"/>
        <w:numPr>
          <w:ilvl w:val="0"/>
          <w:numId w:val="13"/>
        </w:numPr>
        <w:ind w:leftChars="0" w:left="896" w:firstLineChars="0" w:hanging="364"/>
      </w:pPr>
      <w:r>
        <w:rPr>
          <w:rFonts w:hint="eastAsia"/>
        </w:rPr>
        <w:t>場　所：所沢市中央公民館前</w:t>
      </w:r>
    </w:p>
    <w:p w:rsidR="002741DD" w:rsidRDefault="002741DD" w:rsidP="002741DD">
      <w:pPr>
        <w:pStyle w:val="a2"/>
        <w:numPr>
          <w:ilvl w:val="0"/>
          <w:numId w:val="13"/>
        </w:numPr>
        <w:ind w:leftChars="0" w:left="896" w:firstLineChars="0" w:hanging="364"/>
      </w:pPr>
      <w:r>
        <w:rPr>
          <w:rFonts w:hint="eastAsia"/>
        </w:rPr>
        <w:t>参加者９０名（試乗２０人）</w:t>
      </w:r>
    </w:p>
    <w:p w:rsidR="002741DD" w:rsidRDefault="002741DD" w:rsidP="002741DD">
      <w:pPr>
        <w:pStyle w:val="a2"/>
        <w:numPr>
          <w:ilvl w:val="0"/>
          <w:numId w:val="13"/>
        </w:numPr>
        <w:ind w:leftChars="0" w:left="896" w:firstLineChars="0" w:hanging="364"/>
      </w:pPr>
      <w:r>
        <w:rPr>
          <w:rFonts w:hint="eastAsia"/>
        </w:rPr>
        <w:t>展　示：リーフ、ノート、ホンダ</w:t>
      </w:r>
      <w:r>
        <w:rPr>
          <w:rFonts w:hint="eastAsia"/>
        </w:rPr>
        <w:t xml:space="preserve"> </w:t>
      </w:r>
      <w:r>
        <w:rPr>
          <w:rFonts w:hint="eastAsia"/>
        </w:rPr>
        <w:t>クラリティ、フードグリーン発電</w:t>
      </w:r>
    </w:p>
    <w:p w:rsidR="002741DD" w:rsidRDefault="002741DD" w:rsidP="002741DD">
      <w:pPr>
        <w:pStyle w:val="a2"/>
        <w:numPr>
          <w:ilvl w:val="0"/>
          <w:numId w:val="13"/>
        </w:numPr>
        <w:ind w:leftChars="0" w:left="896" w:firstLineChars="0" w:hanging="364"/>
      </w:pPr>
      <w:r>
        <w:rPr>
          <w:rFonts w:hint="eastAsia"/>
        </w:rPr>
        <w:t>試　乗：リーフ（ロパイロットパーキングの試乗）</w:t>
      </w:r>
    </w:p>
    <w:p w:rsidR="002741DD" w:rsidRDefault="002741DD" w:rsidP="002741DD">
      <w:pPr>
        <w:pStyle w:val="a2"/>
        <w:ind w:leftChars="0" w:left="714" w:firstLineChars="0" w:firstLine="0"/>
      </w:pPr>
    </w:p>
    <w:p w:rsidR="002741DD" w:rsidRPr="00896261" w:rsidRDefault="009E47BD" w:rsidP="002741DD">
      <w:pPr>
        <w:pStyle w:val="a2"/>
        <w:numPr>
          <w:ilvl w:val="0"/>
          <w:numId w:val="11"/>
        </w:numPr>
        <w:ind w:leftChars="0" w:left="714" w:firstLineChars="0" w:hanging="590"/>
        <w:rPr>
          <w:rFonts w:asciiTheme="majorEastAsia" w:eastAsiaTheme="majorEastAsia" w:hAnsiTheme="majorEastAsia"/>
        </w:rPr>
      </w:pPr>
      <w:r>
        <w:rPr>
          <w:rFonts w:asciiTheme="majorEastAsia" w:eastAsiaTheme="majorEastAsia" w:hAnsiTheme="majorEastAsia" w:hint="eastAsia"/>
        </w:rPr>
        <w:t>開催結果</w:t>
      </w:r>
    </w:p>
    <w:p w:rsidR="008761D0" w:rsidRDefault="00E94938" w:rsidP="008761D0">
      <w:pPr>
        <w:pStyle w:val="a2"/>
        <w:ind w:leftChars="0" w:left="508" w:firstLineChars="0" w:firstLine="0"/>
      </w:pPr>
      <w:r>
        <w:rPr>
          <w:rFonts w:hint="eastAsia"/>
        </w:rPr>
        <w:t xml:space="preserve">　殆どの日程で天候に恵まれなかったが、</w:t>
      </w:r>
      <w:r w:rsidR="008761D0">
        <w:rPr>
          <w:rFonts w:hint="eastAsia"/>
        </w:rPr>
        <w:t>多くの市民に参加していただくことができ、次世代自動車に触れていただく機会の創出になったと考える。</w:t>
      </w:r>
    </w:p>
    <w:p w:rsidR="00372B54" w:rsidRDefault="008761D0" w:rsidP="008761D0">
      <w:pPr>
        <w:pStyle w:val="a2"/>
        <w:ind w:leftChars="0" w:left="508" w:firstLineChars="0"/>
      </w:pPr>
      <w:r>
        <w:rPr>
          <w:rFonts w:hint="eastAsia"/>
        </w:rPr>
        <w:t>また、参加者へのアンケート調査では、</w:t>
      </w:r>
      <w:r w:rsidR="00372B54">
        <w:rPr>
          <w:rFonts w:hint="eastAsia"/>
        </w:rPr>
        <w:t>次世代自動車がもたらす効果</w:t>
      </w:r>
      <w:r w:rsidR="003211AF">
        <w:rPr>
          <w:rFonts w:hint="eastAsia"/>
        </w:rPr>
        <w:t>については、</w:t>
      </w:r>
      <w:r w:rsidR="00372B54">
        <w:rPr>
          <w:rFonts w:hint="eastAsia"/>
        </w:rPr>
        <w:t>「エコなまちづくりの実現」との</w:t>
      </w:r>
      <w:r w:rsidR="003211AF">
        <w:rPr>
          <w:rFonts w:hint="eastAsia"/>
        </w:rPr>
        <w:t>回答</w:t>
      </w:r>
      <w:r w:rsidR="00372B54">
        <w:rPr>
          <w:rFonts w:hint="eastAsia"/>
        </w:rPr>
        <w:t>が半数を占め</w:t>
      </w:r>
      <w:r w:rsidR="003211AF">
        <w:rPr>
          <w:rFonts w:hint="eastAsia"/>
        </w:rPr>
        <w:t>、</w:t>
      </w:r>
      <w:r w:rsidR="00372B54">
        <w:rPr>
          <w:rFonts w:hint="eastAsia"/>
        </w:rPr>
        <w:t>約</w:t>
      </w:r>
      <w:r w:rsidR="00372B54">
        <w:rPr>
          <w:rFonts w:hint="eastAsia"/>
        </w:rPr>
        <w:t>9</w:t>
      </w:r>
      <w:r w:rsidR="00372B54">
        <w:rPr>
          <w:rFonts w:hint="eastAsia"/>
        </w:rPr>
        <w:t>割が</w:t>
      </w:r>
      <w:r>
        <w:rPr>
          <w:rFonts w:hint="eastAsia"/>
        </w:rPr>
        <w:t>本イベントの参加により、次世代自動車への興味が増したと回答し、</w:t>
      </w:r>
      <w:r w:rsidR="001410A4">
        <w:rPr>
          <w:rFonts w:hint="eastAsia"/>
        </w:rPr>
        <w:t>更に</w:t>
      </w:r>
      <w:r w:rsidR="00372B54">
        <w:rPr>
          <w:rFonts w:hint="eastAsia"/>
        </w:rPr>
        <w:t>約</w:t>
      </w:r>
      <w:r w:rsidR="00372B54">
        <w:rPr>
          <w:rFonts w:hint="eastAsia"/>
        </w:rPr>
        <w:t>75%</w:t>
      </w:r>
      <w:r w:rsidR="00372B54">
        <w:rPr>
          <w:rFonts w:hint="eastAsia"/>
        </w:rPr>
        <w:t>参加者が、</w:t>
      </w:r>
      <w:r>
        <w:rPr>
          <w:rFonts w:hint="eastAsia"/>
        </w:rPr>
        <w:t>次世代自動車の</w:t>
      </w:r>
      <w:r w:rsidR="00372B54">
        <w:rPr>
          <w:rFonts w:hint="eastAsia"/>
        </w:rPr>
        <w:t>購入意向がある</w:t>
      </w:r>
      <w:r w:rsidR="003211AF">
        <w:rPr>
          <w:rFonts w:hint="eastAsia"/>
        </w:rPr>
        <w:t>と</w:t>
      </w:r>
      <w:r>
        <w:rPr>
          <w:rFonts w:hint="eastAsia"/>
        </w:rPr>
        <w:t>回答していることから、次世代自動車導入の必要性や魅力について幅広い市民に周知が</w:t>
      </w:r>
      <w:r w:rsidR="001410A4">
        <w:rPr>
          <w:rFonts w:hint="eastAsia"/>
        </w:rPr>
        <w:t>図れた</w:t>
      </w:r>
      <w:r>
        <w:rPr>
          <w:rFonts w:hint="eastAsia"/>
        </w:rPr>
        <w:t>ものと考える。</w:t>
      </w:r>
    </w:p>
    <w:p w:rsidR="002741DD" w:rsidRDefault="002741DD" w:rsidP="008761D0">
      <w:pPr>
        <w:pStyle w:val="a2"/>
        <w:ind w:leftChars="0" w:left="508" w:firstLineChars="0"/>
      </w:pPr>
    </w:p>
    <w:p w:rsidR="00372B54" w:rsidRPr="00896261" w:rsidRDefault="003211AF" w:rsidP="00DB12C9">
      <w:pPr>
        <w:pStyle w:val="a2"/>
        <w:numPr>
          <w:ilvl w:val="0"/>
          <w:numId w:val="5"/>
        </w:numPr>
        <w:ind w:leftChars="0" w:firstLineChars="0"/>
        <w:rPr>
          <w:rFonts w:asciiTheme="majorEastAsia" w:eastAsiaTheme="majorEastAsia" w:hAnsiTheme="majorEastAsia"/>
        </w:rPr>
      </w:pPr>
      <w:r w:rsidRPr="00896261">
        <w:rPr>
          <w:rFonts w:asciiTheme="majorEastAsia" w:eastAsiaTheme="majorEastAsia" w:hAnsiTheme="majorEastAsia" w:hint="eastAsia"/>
        </w:rPr>
        <w:t>シンポジウム</w:t>
      </w:r>
      <w:r w:rsidR="00397F78" w:rsidRPr="00896261">
        <w:rPr>
          <w:rFonts w:asciiTheme="majorEastAsia" w:eastAsiaTheme="majorEastAsia" w:hAnsiTheme="majorEastAsia" w:hint="eastAsia"/>
        </w:rPr>
        <w:t>の概要</w:t>
      </w:r>
    </w:p>
    <w:p w:rsidR="003211AF" w:rsidRPr="00896261" w:rsidRDefault="00397F78" w:rsidP="00DB12C9">
      <w:pPr>
        <w:pStyle w:val="a2"/>
        <w:numPr>
          <w:ilvl w:val="0"/>
          <w:numId w:val="14"/>
        </w:numPr>
        <w:ind w:leftChars="0" w:left="816" w:firstLineChars="0" w:hanging="692"/>
        <w:rPr>
          <w:rFonts w:asciiTheme="majorEastAsia" w:eastAsiaTheme="majorEastAsia" w:hAnsiTheme="majorEastAsia"/>
        </w:rPr>
      </w:pPr>
      <w:r w:rsidRPr="00896261">
        <w:rPr>
          <w:rFonts w:asciiTheme="majorEastAsia" w:eastAsiaTheme="majorEastAsia" w:hAnsiTheme="majorEastAsia" w:hint="eastAsia"/>
        </w:rPr>
        <w:t>開催内容の概略</w:t>
      </w:r>
    </w:p>
    <w:p w:rsidR="003211AF" w:rsidRDefault="003211AF" w:rsidP="003211AF">
      <w:pPr>
        <w:pStyle w:val="a2"/>
      </w:pPr>
      <w:r>
        <w:rPr>
          <w:rFonts w:hint="eastAsia"/>
        </w:rPr>
        <w:t>①テーマ：電</w:t>
      </w:r>
      <w:r w:rsidR="001410A4">
        <w:rPr>
          <w:rFonts w:hint="eastAsia"/>
        </w:rPr>
        <w:t>気</w:t>
      </w:r>
      <w:r>
        <w:rPr>
          <w:rFonts w:hint="eastAsia"/>
        </w:rPr>
        <w:t>自動車の普及推進に対する、課題と期待。</w:t>
      </w:r>
    </w:p>
    <w:p w:rsidR="003211AF" w:rsidRDefault="003211AF" w:rsidP="003211AF">
      <w:pPr>
        <w:pStyle w:val="a2"/>
      </w:pPr>
      <w:r>
        <w:rPr>
          <w:rFonts w:hint="eastAsia"/>
        </w:rPr>
        <w:t>②日　時：平成３０年２月１８日（日）１０：００～１２：００</w:t>
      </w:r>
    </w:p>
    <w:p w:rsidR="003211AF" w:rsidRDefault="003211AF" w:rsidP="003211AF">
      <w:pPr>
        <w:pStyle w:val="a2"/>
      </w:pPr>
      <w:r>
        <w:rPr>
          <w:rFonts w:hint="eastAsia"/>
        </w:rPr>
        <w:t>③会　場：中央公民館　ホール</w:t>
      </w:r>
    </w:p>
    <w:p w:rsidR="003211AF" w:rsidRDefault="003211AF" w:rsidP="003211AF">
      <w:pPr>
        <w:pStyle w:val="a2"/>
      </w:pPr>
      <w:r>
        <w:rPr>
          <w:rFonts w:hint="eastAsia"/>
        </w:rPr>
        <w:lastRenderedPageBreak/>
        <w:t>④内　容：市長挨拶、基調講演（法政大：糸久准教授）、モニター</w:t>
      </w:r>
      <w:r w:rsidR="00B962DB">
        <w:rPr>
          <w:rFonts w:hint="eastAsia"/>
        </w:rPr>
        <w:t>調査</w:t>
      </w:r>
      <w:r>
        <w:rPr>
          <w:rFonts w:hint="eastAsia"/>
        </w:rPr>
        <w:t>報告（市職員）</w:t>
      </w:r>
    </w:p>
    <w:p w:rsidR="003211AF" w:rsidRDefault="003211AF" w:rsidP="00397F78">
      <w:pPr>
        <w:pStyle w:val="a2"/>
        <w:ind w:leftChars="618" w:left="1360"/>
      </w:pPr>
      <w:r>
        <w:rPr>
          <w:rFonts w:hint="eastAsia"/>
        </w:rPr>
        <w:t>埼玉エコタウンプロジェクト（所沢市での取り組み）報告（県職員）</w:t>
      </w:r>
    </w:p>
    <w:p w:rsidR="00397F78" w:rsidRDefault="003211AF" w:rsidP="00397F78">
      <w:pPr>
        <w:pStyle w:val="a2"/>
        <w:ind w:leftChars="618" w:left="1360"/>
      </w:pPr>
      <w:r>
        <w:rPr>
          <w:rFonts w:hint="eastAsia"/>
        </w:rPr>
        <w:t>パネルディスカッション（</w:t>
      </w:r>
      <w:r w:rsidR="006A3274" w:rsidRPr="006A3274">
        <w:rPr>
          <w:rFonts w:asciiTheme="minorEastAsia" w:eastAsiaTheme="minorEastAsia" w:hAnsiTheme="minorEastAsia" w:hint="eastAsia"/>
        </w:rPr>
        <w:t>E</w:t>
      </w:r>
      <w:r w:rsidR="006A3274" w:rsidRPr="006A3274">
        <w:rPr>
          <w:rFonts w:asciiTheme="minorEastAsia" w:eastAsiaTheme="minorEastAsia" w:hAnsiTheme="minorEastAsia"/>
        </w:rPr>
        <w:t>V</w:t>
      </w:r>
      <w:r>
        <w:rPr>
          <w:rFonts w:hint="eastAsia"/>
        </w:rPr>
        <w:t>モニター、日産自動車、市長、糸久准教授）</w:t>
      </w:r>
    </w:p>
    <w:p w:rsidR="003211AF" w:rsidRDefault="003211AF" w:rsidP="00397F78">
      <w:pPr>
        <w:pStyle w:val="a2"/>
        <w:ind w:leftChars="618" w:left="1360"/>
      </w:pPr>
      <w:r>
        <w:rPr>
          <w:rFonts w:hint="eastAsia"/>
        </w:rPr>
        <w:t>※開始前にマチエコ動画の放映、休憩時間に温暖化防止動画放映</w:t>
      </w:r>
    </w:p>
    <w:p w:rsidR="00206187" w:rsidRDefault="00206187" w:rsidP="00397F78">
      <w:pPr>
        <w:pStyle w:val="a2"/>
        <w:ind w:leftChars="618" w:left="1360"/>
      </w:pPr>
    </w:p>
    <w:p w:rsidR="003211AF" w:rsidRPr="00896261" w:rsidRDefault="003211AF" w:rsidP="00DB12C9">
      <w:pPr>
        <w:pStyle w:val="a2"/>
        <w:numPr>
          <w:ilvl w:val="0"/>
          <w:numId w:val="14"/>
        </w:numPr>
        <w:ind w:leftChars="0" w:left="816" w:firstLineChars="0" w:hanging="692"/>
        <w:rPr>
          <w:rFonts w:asciiTheme="majorEastAsia" w:eastAsiaTheme="majorEastAsia" w:hAnsiTheme="majorEastAsia"/>
        </w:rPr>
      </w:pPr>
      <w:r w:rsidRPr="00896261">
        <w:rPr>
          <w:rFonts w:asciiTheme="majorEastAsia" w:eastAsiaTheme="majorEastAsia" w:hAnsiTheme="majorEastAsia" w:hint="eastAsia"/>
        </w:rPr>
        <w:t>基調講演の概略</w:t>
      </w:r>
    </w:p>
    <w:p w:rsidR="00397F78" w:rsidRDefault="003211AF" w:rsidP="00DB12C9">
      <w:pPr>
        <w:pStyle w:val="a2"/>
        <w:numPr>
          <w:ilvl w:val="1"/>
          <w:numId w:val="14"/>
        </w:numPr>
        <w:ind w:leftChars="0" w:left="714" w:firstLineChars="0" w:hanging="252"/>
      </w:pPr>
      <w:r>
        <w:rPr>
          <w:rFonts w:hint="eastAsia"/>
        </w:rPr>
        <w:t>講演者：法政大学　社会学部　糸久正人　准教授</w:t>
      </w:r>
    </w:p>
    <w:p w:rsidR="00397F78" w:rsidRDefault="00397F78" w:rsidP="00DB12C9">
      <w:pPr>
        <w:pStyle w:val="a2"/>
        <w:numPr>
          <w:ilvl w:val="1"/>
          <w:numId w:val="14"/>
        </w:numPr>
        <w:ind w:leftChars="0" w:left="714" w:firstLineChars="0" w:hanging="252"/>
      </w:pPr>
      <w:r>
        <w:rPr>
          <w:rFonts w:hint="eastAsia"/>
        </w:rPr>
        <w:t>テーマ：電</w:t>
      </w:r>
      <w:r w:rsidR="001410A4">
        <w:rPr>
          <w:rFonts w:hint="eastAsia"/>
        </w:rPr>
        <w:t>気</w:t>
      </w:r>
      <w:r>
        <w:rPr>
          <w:rFonts w:hint="eastAsia"/>
        </w:rPr>
        <w:t>自動車の普及推進に向けた課題と期待</w:t>
      </w:r>
    </w:p>
    <w:p w:rsidR="004C204E" w:rsidRDefault="004C204E" w:rsidP="004C204E">
      <w:pPr>
        <w:pStyle w:val="a2"/>
        <w:ind w:leftChars="0" w:left="714" w:firstLineChars="0" w:firstLine="0"/>
      </w:pPr>
    </w:p>
    <w:p w:rsidR="002741DD" w:rsidRDefault="00397F78" w:rsidP="002741DD">
      <w:pPr>
        <w:pStyle w:val="a2"/>
        <w:numPr>
          <w:ilvl w:val="1"/>
          <w:numId w:val="14"/>
        </w:numPr>
        <w:ind w:leftChars="0" w:left="709" w:firstLineChars="0" w:hanging="247"/>
      </w:pPr>
      <w:r>
        <w:rPr>
          <w:rFonts w:hint="eastAsia"/>
        </w:rPr>
        <w:t>講演概要：海外</w:t>
      </w:r>
      <w:r w:rsidR="002741DD">
        <w:rPr>
          <w:rFonts w:hint="eastAsia"/>
        </w:rPr>
        <w:t>や国内の他都市の事例を交えながら、エコの他、安全保障の観点からの</w:t>
      </w:r>
      <w:r>
        <w:rPr>
          <w:rFonts w:hint="eastAsia"/>
        </w:rPr>
        <w:t>脱</w:t>
      </w:r>
      <w:r w:rsidR="002741DD">
        <w:rPr>
          <w:rFonts w:hint="eastAsia"/>
        </w:rPr>
        <w:t xml:space="preserve">　　</w:t>
      </w:r>
    </w:p>
    <w:p w:rsidR="003211AF" w:rsidRDefault="00397F78" w:rsidP="006A3274">
      <w:pPr>
        <w:pStyle w:val="a2"/>
        <w:ind w:leftChars="0" w:left="1809" w:firstLineChars="0" w:firstLine="0"/>
      </w:pPr>
      <w:r>
        <w:rPr>
          <w:rFonts w:hint="eastAsia"/>
        </w:rPr>
        <w:t>石油、自動運転等先進技術への親和性の高さ等の理由により、世界規模で急速に</w:t>
      </w:r>
      <w:r w:rsidR="006A3274" w:rsidRPr="006A3274">
        <w:rPr>
          <w:rFonts w:asciiTheme="minorEastAsia" w:eastAsiaTheme="minorEastAsia" w:hAnsiTheme="minorEastAsia" w:hint="eastAsia"/>
        </w:rPr>
        <w:t>E</w:t>
      </w:r>
      <w:r w:rsidR="006A3274" w:rsidRPr="006A3274">
        <w:rPr>
          <w:rFonts w:asciiTheme="minorEastAsia" w:eastAsiaTheme="minorEastAsia" w:hAnsiTheme="minorEastAsia"/>
        </w:rPr>
        <w:t>V</w:t>
      </w:r>
      <w:r w:rsidRPr="006A3274">
        <w:rPr>
          <w:rFonts w:asciiTheme="minorEastAsia" w:eastAsiaTheme="minorEastAsia" w:hAnsiTheme="minorEastAsia" w:hint="eastAsia"/>
        </w:rPr>
        <w:t>にシフトする流れがあることを背景として説明。所沢市としても</w:t>
      </w:r>
      <w:r w:rsidR="006A3274" w:rsidRPr="006A3274">
        <w:rPr>
          <w:rFonts w:asciiTheme="minorEastAsia" w:eastAsiaTheme="minorEastAsia" w:hAnsiTheme="minorEastAsia" w:hint="eastAsia"/>
        </w:rPr>
        <w:t>EV</w:t>
      </w:r>
      <w:r>
        <w:rPr>
          <w:rFonts w:hint="eastAsia"/>
        </w:rPr>
        <w:t>の更なる普及推進を図って欲しいとの内容であった。</w:t>
      </w:r>
    </w:p>
    <w:p w:rsidR="00206187" w:rsidRDefault="00206187" w:rsidP="00206187">
      <w:pPr>
        <w:pStyle w:val="a2"/>
        <w:ind w:leftChars="0" w:left="462" w:firstLineChars="0" w:firstLine="0"/>
      </w:pPr>
    </w:p>
    <w:p w:rsidR="00397F78" w:rsidRPr="00896261" w:rsidRDefault="00397F78" w:rsidP="00DB12C9">
      <w:pPr>
        <w:pStyle w:val="a2"/>
        <w:numPr>
          <w:ilvl w:val="0"/>
          <w:numId w:val="14"/>
        </w:numPr>
        <w:ind w:leftChars="0" w:left="816" w:firstLineChars="0" w:hanging="692"/>
        <w:rPr>
          <w:rFonts w:asciiTheme="majorEastAsia" w:eastAsiaTheme="majorEastAsia" w:hAnsiTheme="majorEastAsia"/>
        </w:rPr>
      </w:pPr>
      <w:r w:rsidRPr="00896261">
        <w:rPr>
          <w:rFonts w:asciiTheme="majorEastAsia" w:eastAsiaTheme="majorEastAsia" w:hAnsiTheme="majorEastAsia" w:hint="eastAsia"/>
        </w:rPr>
        <w:t>パネルディスカッションの概略</w:t>
      </w:r>
    </w:p>
    <w:p w:rsidR="003211AF" w:rsidRDefault="003211AF" w:rsidP="00DB12C9">
      <w:pPr>
        <w:pStyle w:val="a2"/>
        <w:numPr>
          <w:ilvl w:val="1"/>
          <w:numId w:val="14"/>
        </w:numPr>
        <w:ind w:leftChars="0" w:left="742" w:firstLineChars="0" w:hanging="252"/>
      </w:pPr>
      <w:r>
        <w:rPr>
          <w:rFonts w:hint="eastAsia"/>
        </w:rPr>
        <w:t>モデレーター：基調講演者</w:t>
      </w:r>
    </w:p>
    <w:p w:rsidR="00397F78" w:rsidRDefault="00397F78" w:rsidP="00DB12C9">
      <w:pPr>
        <w:pStyle w:val="a2"/>
        <w:numPr>
          <w:ilvl w:val="1"/>
          <w:numId w:val="14"/>
        </w:numPr>
        <w:ind w:leftChars="0" w:left="742" w:firstLineChars="0" w:hanging="252"/>
      </w:pPr>
      <w:r>
        <w:rPr>
          <w:rFonts w:hint="eastAsia"/>
        </w:rPr>
        <w:t>パネラー：佐野（市民モニター）、天野教授（早大）、神藤（自治会）</w:t>
      </w:r>
      <w:r w:rsidR="001410A4">
        <w:rPr>
          <w:rFonts w:hint="eastAsia"/>
        </w:rPr>
        <w:t>、</w:t>
      </w:r>
      <w:r>
        <w:rPr>
          <w:rFonts w:hint="eastAsia"/>
        </w:rPr>
        <w:t>坂本（事業者モニター）、永澤（日産㈱）、藤本（市長）※敬称略</w:t>
      </w:r>
    </w:p>
    <w:p w:rsidR="00397F78" w:rsidRDefault="00397F78" w:rsidP="00DB12C9">
      <w:pPr>
        <w:pStyle w:val="a2"/>
        <w:numPr>
          <w:ilvl w:val="1"/>
          <w:numId w:val="14"/>
        </w:numPr>
        <w:ind w:leftChars="0" w:left="742" w:firstLineChars="0" w:hanging="252"/>
      </w:pPr>
      <w:r>
        <w:rPr>
          <w:rFonts w:hint="eastAsia"/>
        </w:rPr>
        <w:t>テーマ：</w:t>
      </w:r>
      <w:r w:rsidR="00E94938">
        <w:rPr>
          <w:rFonts w:hint="eastAsia"/>
        </w:rPr>
        <w:t>「</w:t>
      </w:r>
      <w:r>
        <w:rPr>
          <w:rFonts w:hint="eastAsia"/>
        </w:rPr>
        <w:t>所沢でＥＶ普及のために、市民でできること」</w:t>
      </w:r>
    </w:p>
    <w:p w:rsidR="00E94938" w:rsidRDefault="00E94938" w:rsidP="00FB7DB3">
      <w:pPr>
        <w:pStyle w:val="a2"/>
        <w:ind w:leftChars="349" w:left="768" w:firstLineChars="0"/>
      </w:pPr>
      <w:r>
        <w:rPr>
          <w:rFonts w:hint="eastAsia"/>
        </w:rPr>
        <w:t>海外ではエコのため、緑を保つためには多少の電気料金の増加となっても、従来型の燃料を使うことをやめる方向へシフトしてきている。所沢市もそのように、市が音頭をとって進めるべきである。また、今後もより多くの人が実際に次世代自動車を体験することや</w:t>
      </w:r>
      <w:r w:rsidR="006A3274" w:rsidRPr="006A3274">
        <w:rPr>
          <w:rFonts w:asciiTheme="minorEastAsia" w:eastAsiaTheme="minorEastAsia" w:hAnsiTheme="minorEastAsia" w:hint="eastAsia"/>
        </w:rPr>
        <w:t>EV</w:t>
      </w:r>
      <w:r w:rsidRPr="006A3274">
        <w:rPr>
          <w:rFonts w:asciiTheme="minorEastAsia" w:eastAsiaTheme="minorEastAsia" w:hAnsiTheme="minorEastAsia" w:hint="eastAsia"/>
        </w:rPr>
        <w:t>によるカーシェアやライドシェアを行うことで、</w:t>
      </w:r>
      <w:r w:rsidR="006A3274" w:rsidRPr="006A3274">
        <w:rPr>
          <w:rFonts w:asciiTheme="minorEastAsia" w:eastAsiaTheme="minorEastAsia" w:hAnsiTheme="minorEastAsia" w:hint="eastAsia"/>
        </w:rPr>
        <w:t>EV</w:t>
      </w:r>
      <w:r w:rsidRPr="006A3274">
        <w:rPr>
          <w:rFonts w:asciiTheme="minorEastAsia" w:eastAsiaTheme="minorEastAsia" w:hAnsiTheme="minorEastAsia" w:hint="eastAsia"/>
        </w:rPr>
        <w:t>の普</w:t>
      </w:r>
      <w:r w:rsidR="00FB7DB3">
        <w:rPr>
          <w:rFonts w:hint="eastAsia"/>
        </w:rPr>
        <w:t>及を促進できるなど、様々な意見が出た。</w:t>
      </w:r>
    </w:p>
    <w:p w:rsidR="00206187" w:rsidRDefault="00206187" w:rsidP="00E94938">
      <w:pPr>
        <w:pStyle w:val="a2"/>
        <w:ind w:leftChars="349" w:left="1274" w:hangingChars="230" w:hanging="506"/>
      </w:pPr>
    </w:p>
    <w:p w:rsidR="00E94938" w:rsidRPr="00896261" w:rsidRDefault="009E47BD" w:rsidP="009E47BD">
      <w:pPr>
        <w:pStyle w:val="a2"/>
        <w:ind w:leftChars="0" w:left="0" w:firstLineChars="0" w:firstLine="0"/>
        <w:rPr>
          <w:rFonts w:asciiTheme="majorEastAsia" w:eastAsiaTheme="majorEastAsia" w:hAnsiTheme="majorEastAsia"/>
        </w:rPr>
      </w:pPr>
      <w:r>
        <w:rPr>
          <w:rFonts w:asciiTheme="majorEastAsia" w:eastAsiaTheme="majorEastAsia" w:hAnsiTheme="majorEastAsia" w:hint="eastAsia"/>
        </w:rPr>
        <w:t xml:space="preserve">５． </w:t>
      </w:r>
      <w:r w:rsidR="009D51C6" w:rsidRPr="00896261">
        <w:rPr>
          <w:rFonts w:asciiTheme="majorEastAsia" w:eastAsiaTheme="majorEastAsia" w:hAnsiTheme="majorEastAsia" w:hint="eastAsia"/>
        </w:rPr>
        <w:t>まとめ</w:t>
      </w:r>
    </w:p>
    <w:p w:rsidR="009E47BD" w:rsidRDefault="00DF321C" w:rsidP="009E47BD">
      <w:pPr>
        <w:pStyle w:val="a2"/>
        <w:ind w:leftChars="273" w:left="601" w:firstLineChars="0" w:firstLine="253"/>
        <w:rPr>
          <w:rFonts w:asciiTheme="minorEastAsia" w:eastAsiaTheme="minorEastAsia" w:hAnsiTheme="minorEastAsia"/>
        </w:rPr>
      </w:pPr>
      <w:r>
        <w:rPr>
          <w:rFonts w:asciiTheme="minorEastAsia" w:eastAsiaTheme="minorEastAsia" w:hAnsiTheme="minorEastAsia" w:hint="eastAsia"/>
        </w:rPr>
        <w:t>調査については、各区分でのモニタリングにより、</w:t>
      </w:r>
      <w:r w:rsidR="001434C1">
        <w:rPr>
          <w:rFonts w:asciiTheme="minorEastAsia" w:eastAsiaTheme="minorEastAsia" w:hAnsiTheme="minorEastAsia" w:hint="eastAsia"/>
        </w:rPr>
        <w:t>市域における</w:t>
      </w:r>
      <w:r w:rsidR="001434C1" w:rsidRPr="001434C1">
        <w:rPr>
          <w:rFonts w:asciiTheme="minorEastAsia" w:eastAsiaTheme="minorEastAsia" w:hAnsiTheme="minorEastAsia" w:hint="eastAsia"/>
        </w:rPr>
        <w:t>EV</w:t>
      </w:r>
      <w:r w:rsidR="001434C1">
        <w:rPr>
          <w:rFonts w:asciiTheme="minorEastAsia" w:eastAsiaTheme="minorEastAsia" w:hAnsiTheme="minorEastAsia" w:hint="eastAsia"/>
        </w:rPr>
        <w:t>普及の課題抽出とその解決策</w:t>
      </w:r>
      <w:r>
        <w:rPr>
          <w:rFonts w:asciiTheme="minorEastAsia" w:eastAsiaTheme="minorEastAsia" w:hAnsiTheme="minorEastAsia" w:hint="eastAsia"/>
        </w:rPr>
        <w:t>の策定に結びついた。一方で、受け手側である市民や事業者の主眼は、利便性や経済性に置かれており、環境配慮の意識は、その副産物であるという域を出ないことも明確になった。インフラの整備や自動車業界の技術革新に委ねられている部分も大きいが、行政として補助金などの支援策のほか、今回のような電気自動車の有用性を周知する</w:t>
      </w:r>
      <w:r w:rsidR="009E47BD">
        <w:rPr>
          <w:rFonts w:asciiTheme="minorEastAsia" w:eastAsiaTheme="minorEastAsia" w:hAnsiTheme="minorEastAsia" w:hint="eastAsia"/>
        </w:rPr>
        <w:t>必要がある。</w:t>
      </w:r>
    </w:p>
    <w:p w:rsidR="00E94938" w:rsidRPr="009E47BD" w:rsidRDefault="009E47BD" w:rsidP="009E47BD">
      <w:pPr>
        <w:pStyle w:val="a2"/>
        <w:ind w:leftChars="273" w:left="601" w:firstLineChars="0" w:firstLine="253"/>
        <w:rPr>
          <w:rFonts w:asciiTheme="minorEastAsia" w:eastAsiaTheme="minorEastAsia" w:hAnsiTheme="minorEastAsia"/>
        </w:rPr>
      </w:pPr>
      <w:r>
        <w:rPr>
          <w:rFonts w:asciiTheme="minorEastAsia" w:eastAsiaTheme="minorEastAsia" w:hAnsiTheme="minorEastAsia" w:hint="eastAsia"/>
        </w:rPr>
        <w:t>シンポジウムなどのイベントについては、</w:t>
      </w:r>
      <w:r w:rsidR="009D51C6">
        <w:rPr>
          <w:rFonts w:hint="eastAsia"/>
        </w:rPr>
        <w:t>現在の世界情勢（</w:t>
      </w:r>
      <w:r w:rsidR="006A3274" w:rsidRPr="006A3274">
        <w:rPr>
          <w:rFonts w:asciiTheme="minorEastAsia" w:eastAsiaTheme="minorEastAsia" w:hAnsiTheme="minorEastAsia" w:hint="eastAsia"/>
        </w:rPr>
        <w:t>E</w:t>
      </w:r>
      <w:r w:rsidR="006A3274" w:rsidRPr="006A3274">
        <w:rPr>
          <w:rFonts w:asciiTheme="minorEastAsia" w:eastAsiaTheme="minorEastAsia" w:hAnsiTheme="minorEastAsia"/>
        </w:rPr>
        <w:t>V</w:t>
      </w:r>
      <w:r w:rsidR="009D51C6" w:rsidRPr="006A3274">
        <w:rPr>
          <w:rFonts w:asciiTheme="minorEastAsia" w:eastAsiaTheme="minorEastAsia" w:hAnsiTheme="minorEastAsia" w:hint="eastAsia"/>
        </w:rPr>
        <w:t>にシ</w:t>
      </w:r>
      <w:r w:rsidR="006A3274" w:rsidRPr="006A3274">
        <w:rPr>
          <w:rFonts w:asciiTheme="minorEastAsia" w:eastAsiaTheme="minorEastAsia" w:hAnsiTheme="minorEastAsia" w:hint="eastAsia"/>
        </w:rPr>
        <w:t>フトしている流れ）や、</w:t>
      </w:r>
      <w:r w:rsidR="006A3274">
        <w:rPr>
          <w:rFonts w:asciiTheme="minorEastAsia" w:eastAsiaTheme="minorEastAsia" w:hAnsiTheme="minorEastAsia" w:hint="eastAsia"/>
        </w:rPr>
        <w:t>E</w:t>
      </w:r>
      <w:r w:rsidR="006A3274">
        <w:rPr>
          <w:rFonts w:asciiTheme="minorEastAsia" w:eastAsiaTheme="minorEastAsia" w:hAnsiTheme="minorEastAsia"/>
        </w:rPr>
        <w:t>V</w:t>
      </w:r>
      <w:r w:rsidR="006A3274" w:rsidRPr="006A3274">
        <w:rPr>
          <w:rFonts w:asciiTheme="minorEastAsia" w:eastAsiaTheme="minorEastAsia" w:hAnsiTheme="minorEastAsia" w:hint="eastAsia"/>
        </w:rPr>
        <w:t>を実際に使用したモニターの意見など、EV</w:t>
      </w:r>
      <w:r w:rsidR="009D51C6" w:rsidRPr="006A3274">
        <w:rPr>
          <w:rFonts w:asciiTheme="minorEastAsia" w:eastAsiaTheme="minorEastAsia" w:hAnsiTheme="minorEastAsia" w:hint="eastAsia"/>
        </w:rPr>
        <w:t>について幅広い情報を周知することができ、</w:t>
      </w:r>
      <w:r w:rsidR="00206187" w:rsidRPr="006A3274">
        <w:rPr>
          <w:rFonts w:asciiTheme="minorEastAsia" w:eastAsiaTheme="minorEastAsia" w:hAnsiTheme="minorEastAsia" w:hint="eastAsia"/>
        </w:rPr>
        <w:t>参加者にとって、</w:t>
      </w:r>
      <w:r w:rsidR="006A3274" w:rsidRPr="006A3274">
        <w:rPr>
          <w:rFonts w:asciiTheme="minorEastAsia" w:eastAsiaTheme="minorEastAsia" w:hAnsiTheme="minorEastAsia" w:hint="eastAsia"/>
        </w:rPr>
        <w:t>E</w:t>
      </w:r>
      <w:r w:rsidR="006A3274" w:rsidRPr="006A3274">
        <w:rPr>
          <w:rFonts w:asciiTheme="minorEastAsia" w:eastAsiaTheme="minorEastAsia" w:hAnsiTheme="minorEastAsia"/>
        </w:rPr>
        <w:t>V</w:t>
      </w:r>
      <w:r w:rsidR="00206187" w:rsidRPr="006A3274">
        <w:rPr>
          <w:rFonts w:asciiTheme="minorEastAsia" w:eastAsiaTheme="minorEastAsia" w:hAnsiTheme="minorEastAsia" w:hint="eastAsia"/>
        </w:rPr>
        <w:t>だけ</w:t>
      </w:r>
      <w:r w:rsidR="00206187">
        <w:rPr>
          <w:rFonts w:hint="eastAsia"/>
        </w:rPr>
        <w:t>でなく、そこに供給される電気を含めた総合的な</w:t>
      </w:r>
      <w:r w:rsidR="00206187" w:rsidRPr="00206187">
        <w:rPr>
          <w:rFonts w:hint="eastAsia"/>
        </w:rPr>
        <w:t>エネルギー問題について関心を持つ</w:t>
      </w:r>
      <w:r w:rsidR="00206187">
        <w:rPr>
          <w:rFonts w:hint="eastAsia"/>
        </w:rPr>
        <w:t>、</w:t>
      </w:r>
      <w:r w:rsidR="00206187" w:rsidRPr="00206187">
        <w:rPr>
          <w:rFonts w:hint="eastAsia"/>
        </w:rPr>
        <w:t>きっかけになったと考える。</w:t>
      </w:r>
    </w:p>
    <w:p w:rsidR="003211AF" w:rsidRDefault="003211AF" w:rsidP="00C7679D">
      <w:pPr>
        <w:pStyle w:val="a2"/>
        <w:ind w:leftChars="0" w:left="0" w:firstLineChars="0" w:firstLine="0"/>
      </w:pPr>
    </w:p>
    <w:sectPr w:rsidR="003211AF" w:rsidSect="00127785">
      <w:headerReference w:type="default" r:id="rId11"/>
      <w:footerReference w:type="default" r:id="rId12"/>
      <w:pgSz w:w="11908" w:h="16842" w:code="9"/>
      <w:pgMar w:top="1134" w:right="1134" w:bottom="1134" w:left="1418" w:header="737" w:footer="567" w:gutter="0"/>
      <w:pgNumType w:start="0" w:chapStyle="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F5" w:rsidRDefault="00F753F5">
      <w:r>
        <w:separator/>
      </w:r>
    </w:p>
  </w:endnote>
  <w:endnote w:type="continuationSeparator" w:id="0">
    <w:p w:rsidR="00F753F5" w:rsidRDefault="00F7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A3" w:rsidRPr="00BB3345" w:rsidRDefault="007C75A3" w:rsidP="00BB3345">
    <w:pPr>
      <w:pStyle w:val="a9"/>
    </w:pPr>
    <w:r w:rsidRPr="00BB3345">
      <w:fldChar w:fldCharType="begin"/>
    </w:r>
    <w:r w:rsidRPr="00BB3345">
      <w:instrText xml:space="preserve"> PAGE </w:instrText>
    </w:r>
    <w:r w:rsidRPr="00BB3345">
      <w:fldChar w:fldCharType="separate"/>
    </w:r>
    <w:r w:rsidR="008A6A2F">
      <w:rPr>
        <w:noProof/>
      </w:rPr>
      <w:t>3</w:t>
    </w:r>
    <w:r w:rsidRPr="00BB33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F5" w:rsidRDefault="00F753F5">
      <w:r>
        <w:separator/>
      </w:r>
    </w:p>
  </w:footnote>
  <w:footnote w:type="continuationSeparator" w:id="0">
    <w:p w:rsidR="00F753F5" w:rsidRDefault="00F7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A3" w:rsidRPr="00F66E4B" w:rsidRDefault="007C75A3" w:rsidP="00BB3345">
    <w:pPr>
      <w:pStyle w:val="a8"/>
    </w:pPr>
    <w:r>
      <w:rPr>
        <w:rFonts w:hint="eastAsia"/>
      </w:rPr>
      <w:t>電気自動車普及推進事業の報告（概要）</w:t>
    </w:r>
    <w: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222250</wp:posOffset>
              </wp:positionV>
              <wp:extent cx="5939790" cy="25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400"/>
                      </a:xfrm>
                      <a:prstGeom prst="rect">
                        <a:avLst/>
                      </a:prstGeom>
                      <a:gradFill rotWithShape="1">
                        <a:gsLst>
                          <a:gs pos="0">
                            <a:srgbClr val="DDDDDD"/>
                          </a:gs>
                          <a:gs pos="100000">
                            <a:srgbClr val="000000"/>
                          </a:gs>
                        </a:gsLst>
                        <a:lin ang="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5400" tIns="12700" rIns="254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1098E061" id="Rectangle 2" o:spid="_x0000_s1026" style="position:absolute;left:0;text-align:left;margin-left:.8pt;margin-top:17.5pt;width:467.7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" fillcolor="#ddd" stroked="f">
              <v:fill color2="black" rotate="t" angle="90" focus="100%" type="gradient"/>
              <v:textbox inset="2pt,1pt,2pt,1pt"/>
            </v:rect>
          </w:pict>
        </mc:Fallback>
      </mc:AlternateContent>
    </w:r>
    <w:r w:rsidRPr="00F66E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434"/>
    <w:multiLevelType w:val="hybridMultilevel"/>
    <w:tmpl w:val="A566A6E4"/>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0D1F01FF"/>
    <w:multiLevelType w:val="hybridMultilevel"/>
    <w:tmpl w:val="A5403026"/>
    <w:lvl w:ilvl="0" w:tplc="04090011">
      <w:start w:val="1"/>
      <w:numFmt w:val="decimalEnclosedCircle"/>
      <w:lvlText w:val="%1"/>
      <w:lvlJc w:val="left"/>
      <w:pPr>
        <w:ind w:left="5452" w:hanging="420"/>
      </w:pPr>
      <w:rPr>
        <w:rFonts w:hint="eastAsia"/>
      </w:rPr>
    </w:lvl>
    <w:lvl w:ilvl="1" w:tplc="8520C18A">
      <w:start w:val="1"/>
      <w:numFmt w:val="decimalEnclosedCircle"/>
      <w:lvlText w:val="%2"/>
      <w:lvlJc w:val="left"/>
      <w:pPr>
        <w:ind w:left="5241" w:firstLine="211"/>
      </w:pPr>
      <w:rPr>
        <w:rFonts w:hint="eastAsia"/>
      </w:rPr>
    </w:lvl>
    <w:lvl w:ilvl="2" w:tplc="3CE2F2E2">
      <w:start w:val="1"/>
      <w:numFmt w:val="bullet"/>
      <w:lvlText w:val="・"/>
      <w:lvlJc w:val="left"/>
      <w:pPr>
        <w:ind w:left="5466" w:firstLine="100"/>
      </w:pPr>
      <w:rPr>
        <w:rFonts w:ascii="Century" w:eastAsia="ＭＳ 明朝" w:hAnsi="Century" w:cs="Times New Roman" w:hint="eastAsia"/>
      </w:rPr>
    </w:lvl>
    <w:lvl w:ilvl="3" w:tplc="0409000F" w:tentative="1">
      <w:start w:val="1"/>
      <w:numFmt w:val="decimal"/>
      <w:lvlText w:val="%4."/>
      <w:lvlJc w:val="left"/>
      <w:pPr>
        <w:ind w:left="6712" w:hanging="420"/>
      </w:pPr>
    </w:lvl>
    <w:lvl w:ilvl="4" w:tplc="04090017" w:tentative="1">
      <w:start w:val="1"/>
      <w:numFmt w:val="aiueoFullWidth"/>
      <w:lvlText w:val="(%5)"/>
      <w:lvlJc w:val="left"/>
      <w:pPr>
        <w:ind w:left="7132" w:hanging="420"/>
      </w:pPr>
    </w:lvl>
    <w:lvl w:ilvl="5" w:tplc="04090011" w:tentative="1">
      <w:start w:val="1"/>
      <w:numFmt w:val="decimalEnclosedCircle"/>
      <w:lvlText w:val="%6"/>
      <w:lvlJc w:val="left"/>
      <w:pPr>
        <w:ind w:left="7552" w:hanging="420"/>
      </w:pPr>
    </w:lvl>
    <w:lvl w:ilvl="6" w:tplc="0409000F" w:tentative="1">
      <w:start w:val="1"/>
      <w:numFmt w:val="decimal"/>
      <w:lvlText w:val="%7."/>
      <w:lvlJc w:val="left"/>
      <w:pPr>
        <w:ind w:left="7972" w:hanging="420"/>
      </w:pPr>
    </w:lvl>
    <w:lvl w:ilvl="7" w:tplc="04090017" w:tentative="1">
      <w:start w:val="1"/>
      <w:numFmt w:val="aiueoFullWidth"/>
      <w:lvlText w:val="(%8)"/>
      <w:lvlJc w:val="left"/>
      <w:pPr>
        <w:ind w:left="8392" w:hanging="420"/>
      </w:pPr>
    </w:lvl>
    <w:lvl w:ilvl="8" w:tplc="04090011" w:tentative="1">
      <w:start w:val="1"/>
      <w:numFmt w:val="decimalEnclosedCircle"/>
      <w:lvlText w:val="%9"/>
      <w:lvlJc w:val="left"/>
      <w:pPr>
        <w:ind w:left="8812" w:hanging="420"/>
      </w:pPr>
    </w:lvl>
  </w:abstractNum>
  <w:abstractNum w:abstractNumId="2">
    <w:nsid w:val="18007893"/>
    <w:multiLevelType w:val="hybridMultilevel"/>
    <w:tmpl w:val="B89E1122"/>
    <w:lvl w:ilvl="0" w:tplc="01D6E946">
      <w:start w:val="1"/>
      <w:numFmt w:val="decimal"/>
      <w:lvlText w:val="（%1）"/>
      <w:lvlJc w:val="left"/>
      <w:pPr>
        <w:ind w:left="1236" w:hanging="420"/>
      </w:pPr>
      <w:rPr>
        <w:rFonts w:hint="eastAsia"/>
      </w:rPr>
    </w:lvl>
    <w:lvl w:ilvl="1" w:tplc="8520C18A">
      <w:start w:val="1"/>
      <w:numFmt w:val="decimalEnclosedCircle"/>
      <w:lvlText w:val="%2"/>
      <w:lvlJc w:val="left"/>
      <w:pPr>
        <w:ind w:left="5241" w:firstLine="211"/>
      </w:pPr>
      <w:rPr>
        <w:rFonts w:hint="eastAsia"/>
      </w:rPr>
    </w:lvl>
    <w:lvl w:ilvl="2" w:tplc="3CE2F2E2">
      <w:start w:val="1"/>
      <w:numFmt w:val="bullet"/>
      <w:lvlText w:val="・"/>
      <w:lvlJc w:val="left"/>
      <w:pPr>
        <w:ind w:left="5466" w:firstLine="100"/>
      </w:pPr>
      <w:rPr>
        <w:rFonts w:ascii="Century" w:eastAsia="ＭＳ 明朝" w:hAnsi="Century" w:cs="Times New Roman" w:hint="eastAsia"/>
      </w:rPr>
    </w:lvl>
    <w:lvl w:ilvl="3" w:tplc="0409000F" w:tentative="1">
      <w:start w:val="1"/>
      <w:numFmt w:val="decimal"/>
      <w:lvlText w:val="%4."/>
      <w:lvlJc w:val="left"/>
      <w:pPr>
        <w:ind w:left="6712" w:hanging="420"/>
      </w:pPr>
    </w:lvl>
    <w:lvl w:ilvl="4" w:tplc="04090017" w:tentative="1">
      <w:start w:val="1"/>
      <w:numFmt w:val="aiueoFullWidth"/>
      <w:lvlText w:val="(%5)"/>
      <w:lvlJc w:val="left"/>
      <w:pPr>
        <w:ind w:left="7132" w:hanging="420"/>
      </w:pPr>
    </w:lvl>
    <w:lvl w:ilvl="5" w:tplc="04090011" w:tentative="1">
      <w:start w:val="1"/>
      <w:numFmt w:val="decimalEnclosedCircle"/>
      <w:lvlText w:val="%6"/>
      <w:lvlJc w:val="left"/>
      <w:pPr>
        <w:ind w:left="7552" w:hanging="420"/>
      </w:pPr>
    </w:lvl>
    <w:lvl w:ilvl="6" w:tplc="0409000F" w:tentative="1">
      <w:start w:val="1"/>
      <w:numFmt w:val="decimal"/>
      <w:lvlText w:val="%7."/>
      <w:lvlJc w:val="left"/>
      <w:pPr>
        <w:ind w:left="7972" w:hanging="420"/>
      </w:pPr>
    </w:lvl>
    <w:lvl w:ilvl="7" w:tplc="04090017" w:tentative="1">
      <w:start w:val="1"/>
      <w:numFmt w:val="aiueoFullWidth"/>
      <w:lvlText w:val="(%8)"/>
      <w:lvlJc w:val="left"/>
      <w:pPr>
        <w:ind w:left="8392" w:hanging="420"/>
      </w:pPr>
    </w:lvl>
    <w:lvl w:ilvl="8" w:tplc="04090011" w:tentative="1">
      <w:start w:val="1"/>
      <w:numFmt w:val="decimalEnclosedCircle"/>
      <w:lvlText w:val="%9"/>
      <w:lvlJc w:val="left"/>
      <w:pPr>
        <w:ind w:left="8812" w:hanging="420"/>
      </w:pPr>
    </w:lvl>
  </w:abstractNum>
  <w:abstractNum w:abstractNumId="3">
    <w:nsid w:val="23FA57FF"/>
    <w:multiLevelType w:val="hybridMultilevel"/>
    <w:tmpl w:val="16C621C2"/>
    <w:lvl w:ilvl="0" w:tplc="E132F498">
      <w:numFmt w:val="bullet"/>
      <w:lvlText w:val="・"/>
      <w:lvlJc w:val="left"/>
      <w:pPr>
        <w:ind w:left="1740" w:hanging="42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nsid w:val="2F157B74"/>
    <w:multiLevelType w:val="hybridMultilevel"/>
    <w:tmpl w:val="E092F11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nsid w:val="38A431C1"/>
    <w:multiLevelType w:val="singleLevel"/>
    <w:tmpl w:val="C4CC60B2"/>
    <w:lvl w:ilvl="0">
      <w:start w:val="1"/>
      <w:numFmt w:val="decimal"/>
      <w:pStyle w:val="2"/>
      <w:lvlText w:val="%1)"/>
      <w:lvlJc w:val="left"/>
      <w:pPr>
        <w:tabs>
          <w:tab w:val="num" w:pos="1129"/>
        </w:tabs>
        <w:ind w:left="1129" w:hanging="420"/>
      </w:pPr>
      <w:rPr>
        <w:rFonts w:hint="eastAsia"/>
      </w:rPr>
    </w:lvl>
  </w:abstractNum>
  <w:abstractNum w:abstractNumId="7">
    <w:nsid w:val="4AC416C1"/>
    <w:multiLevelType w:val="hybridMultilevel"/>
    <w:tmpl w:val="09127762"/>
    <w:lvl w:ilvl="0" w:tplc="BF849D1A">
      <w:start w:val="1"/>
      <w:numFmt w:val="decimal"/>
      <w:lvlText w:val="（%1）"/>
      <w:lvlJc w:val="left"/>
      <w:pPr>
        <w:ind w:left="5452" w:hanging="420"/>
      </w:pPr>
      <w:rPr>
        <w:rFonts w:hint="eastAsia"/>
        <w:lang w:val="en-US"/>
      </w:rPr>
    </w:lvl>
    <w:lvl w:ilvl="1" w:tplc="8520C18A">
      <w:start w:val="1"/>
      <w:numFmt w:val="decimalEnclosedCircle"/>
      <w:lvlText w:val="%2"/>
      <w:lvlJc w:val="left"/>
      <w:pPr>
        <w:ind w:left="782" w:firstLine="211"/>
      </w:pPr>
      <w:rPr>
        <w:rFonts w:hint="eastAsia"/>
      </w:rPr>
    </w:lvl>
    <w:lvl w:ilvl="2" w:tplc="3CE2F2E2">
      <w:start w:val="1"/>
      <w:numFmt w:val="bullet"/>
      <w:lvlText w:val="・"/>
      <w:lvlJc w:val="left"/>
      <w:pPr>
        <w:ind w:left="2311" w:firstLine="100"/>
      </w:pPr>
      <w:rPr>
        <w:rFonts w:ascii="Century" w:eastAsia="ＭＳ 明朝" w:hAnsi="Century" w:cs="Times New Roman" w:hint="eastAsia"/>
      </w:rPr>
    </w:lvl>
    <w:lvl w:ilvl="3" w:tplc="0409000F" w:tentative="1">
      <w:start w:val="1"/>
      <w:numFmt w:val="decimal"/>
      <w:lvlText w:val="%4."/>
      <w:lvlJc w:val="left"/>
      <w:pPr>
        <w:ind w:left="6712" w:hanging="420"/>
      </w:pPr>
    </w:lvl>
    <w:lvl w:ilvl="4" w:tplc="04090017" w:tentative="1">
      <w:start w:val="1"/>
      <w:numFmt w:val="aiueoFullWidth"/>
      <w:lvlText w:val="(%5)"/>
      <w:lvlJc w:val="left"/>
      <w:pPr>
        <w:ind w:left="7132" w:hanging="420"/>
      </w:pPr>
    </w:lvl>
    <w:lvl w:ilvl="5" w:tplc="04090011" w:tentative="1">
      <w:start w:val="1"/>
      <w:numFmt w:val="decimalEnclosedCircle"/>
      <w:lvlText w:val="%6"/>
      <w:lvlJc w:val="left"/>
      <w:pPr>
        <w:ind w:left="7552" w:hanging="420"/>
      </w:pPr>
    </w:lvl>
    <w:lvl w:ilvl="6" w:tplc="0409000F" w:tentative="1">
      <w:start w:val="1"/>
      <w:numFmt w:val="decimal"/>
      <w:lvlText w:val="%7."/>
      <w:lvlJc w:val="left"/>
      <w:pPr>
        <w:ind w:left="7972" w:hanging="420"/>
      </w:pPr>
    </w:lvl>
    <w:lvl w:ilvl="7" w:tplc="04090017" w:tentative="1">
      <w:start w:val="1"/>
      <w:numFmt w:val="aiueoFullWidth"/>
      <w:lvlText w:val="(%8)"/>
      <w:lvlJc w:val="left"/>
      <w:pPr>
        <w:ind w:left="8392" w:hanging="420"/>
      </w:pPr>
    </w:lvl>
    <w:lvl w:ilvl="8" w:tplc="04090011" w:tentative="1">
      <w:start w:val="1"/>
      <w:numFmt w:val="decimalEnclosedCircle"/>
      <w:lvlText w:val="%9"/>
      <w:lvlJc w:val="left"/>
      <w:pPr>
        <w:ind w:left="8812" w:hanging="420"/>
      </w:pPr>
    </w:lvl>
  </w:abstractNum>
  <w:abstractNum w:abstractNumId="8">
    <w:nsid w:val="4C9B2E27"/>
    <w:multiLevelType w:val="singleLevel"/>
    <w:tmpl w:val="4AD2DFB6"/>
    <w:lvl w:ilvl="0">
      <w:start w:val="1"/>
      <w:numFmt w:val="bullet"/>
      <w:pStyle w:val="a0"/>
      <w:lvlText w:val=""/>
      <w:lvlJc w:val="left"/>
      <w:pPr>
        <w:tabs>
          <w:tab w:val="num" w:pos="1681"/>
        </w:tabs>
        <w:ind w:left="1605" w:hanging="284"/>
      </w:pPr>
      <w:rPr>
        <w:rFonts w:ascii="Symbol" w:hAnsi="Symbol" w:hint="default"/>
        <w:sz w:val="28"/>
      </w:rPr>
    </w:lvl>
  </w:abstractNum>
  <w:abstractNum w:abstractNumId="9">
    <w:nsid w:val="540E6B91"/>
    <w:multiLevelType w:val="hybridMultilevel"/>
    <w:tmpl w:val="C1601642"/>
    <w:lvl w:ilvl="0" w:tplc="01D6E946">
      <w:start w:val="1"/>
      <w:numFmt w:val="decimal"/>
      <w:lvlText w:val="（%1）"/>
      <w:lvlJc w:val="left"/>
      <w:pPr>
        <w:ind w:left="5452" w:hanging="420"/>
      </w:pPr>
      <w:rPr>
        <w:rFonts w:hint="eastAsia"/>
      </w:rPr>
    </w:lvl>
    <w:lvl w:ilvl="1" w:tplc="8520C18A">
      <w:start w:val="1"/>
      <w:numFmt w:val="decimalEnclosedCircle"/>
      <w:lvlText w:val="%2"/>
      <w:lvlJc w:val="left"/>
      <w:pPr>
        <w:ind w:left="5241" w:firstLine="211"/>
      </w:pPr>
      <w:rPr>
        <w:rFonts w:hint="eastAsia"/>
      </w:rPr>
    </w:lvl>
    <w:lvl w:ilvl="2" w:tplc="3CE2F2E2">
      <w:start w:val="1"/>
      <w:numFmt w:val="bullet"/>
      <w:lvlText w:val="・"/>
      <w:lvlJc w:val="left"/>
      <w:pPr>
        <w:ind w:left="5466" w:firstLine="100"/>
      </w:pPr>
      <w:rPr>
        <w:rFonts w:ascii="Century" w:eastAsia="ＭＳ 明朝" w:hAnsi="Century" w:cs="Times New Roman" w:hint="eastAsia"/>
      </w:rPr>
    </w:lvl>
    <w:lvl w:ilvl="3" w:tplc="0409000F" w:tentative="1">
      <w:start w:val="1"/>
      <w:numFmt w:val="decimal"/>
      <w:lvlText w:val="%4."/>
      <w:lvlJc w:val="left"/>
      <w:pPr>
        <w:ind w:left="6712" w:hanging="420"/>
      </w:pPr>
    </w:lvl>
    <w:lvl w:ilvl="4" w:tplc="04090017" w:tentative="1">
      <w:start w:val="1"/>
      <w:numFmt w:val="aiueoFullWidth"/>
      <w:lvlText w:val="(%5)"/>
      <w:lvlJc w:val="left"/>
      <w:pPr>
        <w:ind w:left="7132" w:hanging="420"/>
      </w:pPr>
    </w:lvl>
    <w:lvl w:ilvl="5" w:tplc="04090011" w:tentative="1">
      <w:start w:val="1"/>
      <w:numFmt w:val="decimalEnclosedCircle"/>
      <w:lvlText w:val="%6"/>
      <w:lvlJc w:val="left"/>
      <w:pPr>
        <w:ind w:left="7552" w:hanging="420"/>
      </w:pPr>
    </w:lvl>
    <w:lvl w:ilvl="6" w:tplc="0409000F" w:tentative="1">
      <w:start w:val="1"/>
      <w:numFmt w:val="decimal"/>
      <w:lvlText w:val="%7."/>
      <w:lvlJc w:val="left"/>
      <w:pPr>
        <w:ind w:left="7972" w:hanging="420"/>
      </w:pPr>
    </w:lvl>
    <w:lvl w:ilvl="7" w:tplc="04090017" w:tentative="1">
      <w:start w:val="1"/>
      <w:numFmt w:val="aiueoFullWidth"/>
      <w:lvlText w:val="(%8)"/>
      <w:lvlJc w:val="left"/>
      <w:pPr>
        <w:ind w:left="8392" w:hanging="420"/>
      </w:pPr>
    </w:lvl>
    <w:lvl w:ilvl="8" w:tplc="04090011" w:tentative="1">
      <w:start w:val="1"/>
      <w:numFmt w:val="decimalEnclosedCircle"/>
      <w:lvlText w:val="%9"/>
      <w:lvlJc w:val="left"/>
      <w:pPr>
        <w:ind w:left="8812" w:hanging="420"/>
      </w:pPr>
    </w:lvl>
  </w:abstractNum>
  <w:abstractNum w:abstractNumId="10">
    <w:nsid w:val="561954E6"/>
    <w:multiLevelType w:val="hybridMultilevel"/>
    <w:tmpl w:val="9C38BC02"/>
    <w:lvl w:ilvl="0" w:tplc="3B6AD33C">
      <w:numFmt w:val="bullet"/>
      <w:lvlText w:val="・"/>
      <w:lvlJc w:val="left"/>
      <w:pPr>
        <w:ind w:left="1740" w:hanging="420"/>
      </w:pPr>
      <w:rPr>
        <w:rFonts w:ascii="ＭＳ 明朝" w:eastAsia="ＭＳ 明朝" w:hAnsi="ＭＳ 明朝" w:cs="Times New Roman" w:hint="eastAsia"/>
        <w:lang w:val="en-US"/>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nsid w:val="5F4B070C"/>
    <w:multiLevelType w:val="hybridMultilevel"/>
    <w:tmpl w:val="6FDCC7DC"/>
    <w:lvl w:ilvl="0" w:tplc="68A88BA0">
      <w:start w:val="1"/>
      <w:numFmt w:val="decimalFullWidth"/>
      <w:lvlText w:val="%1．"/>
      <w:lvlJc w:val="left"/>
      <w:pPr>
        <w:ind w:left="555" w:hanging="555"/>
      </w:pPr>
      <w:rPr>
        <w:rFonts w:hint="default"/>
      </w:rPr>
    </w:lvl>
    <w:lvl w:ilvl="1" w:tplc="51D6E530">
      <w:start w:val="1"/>
      <w:numFmt w:val="decimalEnclosedCircle"/>
      <w:lvlText w:val="%2"/>
      <w:lvlJc w:val="left"/>
      <w:pPr>
        <w:ind w:left="200" w:firstLine="2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F41280"/>
    <w:multiLevelType w:val="hybridMultilevel"/>
    <w:tmpl w:val="45FAEEA4"/>
    <w:lvl w:ilvl="0" w:tplc="8520C18A">
      <w:start w:val="1"/>
      <w:numFmt w:val="decimalEnclosedCircle"/>
      <w:lvlText w:val="%1"/>
      <w:lvlJc w:val="left"/>
      <w:pPr>
        <w:ind w:left="5241" w:firstLine="211"/>
      </w:pPr>
      <w:rPr>
        <w:rFonts w:hint="eastAsia"/>
      </w:rPr>
    </w:lvl>
    <w:lvl w:ilvl="1" w:tplc="68FAA02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5906A6"/>
    <w:multiLevelType w:val="hybridMultilevel"/>
    <w:tmpl w:val="A5403026"/>
    <w:lvl w:ilvl="0" w:tplc="04090011">
      <w:start w:val="1"/>
      <w:numFmt w:val="decimalEnclosedCircle"/>
      <w:lvlText w:val="%1"/>
      <w:lvlJc w:val="left"/>
      <w:pPr>
        <w:ind w:left="5452" w:hanging="420"/>
      </w:pPr>
      <w:rPr>
        <w:rFonts w:hint="eastAsia"/>
      </w:rPr>
    </w:lvl>
    <w:lvl w:ilvl="1" w:tplc="8520C18A">
      <w:start w:val="1"/>
      <w:numFmt w:val="decimalEnclosedCircle"/>
      <w:lvlText w:val="%2"/>
      <w:lvlJc w:val="left"/>
      <w:pPr>
        <w:ind w:left="5241" w:firstLine="211"/>
      </w:pPr>
      <w:rPr>
        <w:rFonts w:hint="eastAsia"/>
      </w:rPr>
    </w:lvl>
    <w:lvl w:ilvl="2" w:tplc="3CE2F2E2">
      <w:start w:val="1"/>
      <w:numFmt w:val="bullet"/>
      <w:lvlText w:val="・"/>
      <w:lvlJc w:val="left"/>
      <w:pPr>
        <w:ind w:left="5466" w:firstLine="100"/>
      </w:pPr>
      <w:rPr>
        <w:rFonts w:ascii="Century" w:eastAsia="ＭＳ 明朝" w:hAnsi="Century" w:cs="Times New Roman" w:hint="eastAsia"/>
      </w:rPr>
    </w:lvl>
    <w:lvl w:ilvl="3" w:tplc="0409000F" w:tentative="1">
      <w:start w:val="1"/>
      <w:numFmt w:val="decimal"/>
      <w:lvlText w:val="%4."/>
      <w:lvlJc w:val="left"/>
      <w:pPr>
        <w:ind w:left="6712" w:hanging="420"/>
      </w:pPr>
    </w:lvl>
    <w:lvl w:ilvl="4" w:tplc="04090017" w:tentative="1">
      <w:start w:val="1"/>
      <w:numFmt w:val="aiueoFullWidth"/>
      <w:lvlText w:val="(%5)"/>
      <w:lvlJc w:val="left"/>
      <w:pPr>
        <w:ind w:left="7132" w:hanging="420"/>
      </w:pPr>
    </w:lvl>
    <w:lvl w:ilvl="5" w:tplc="04090011" w:tentative="1">
      <w:start w:val="1"/>
      <w:numFmt w:val="decimalEnclosedCircle"/>
      <w:lvlText w:val="%6"/>
      <w:lvlJc w:val="left"/>
      <w:pPr>
        <w:ind w:left="7552" w:hanging="420"/>
      </w:pPr>
    </w:lvl>
    <w:lvl w:ilvl="6" w:tplc="0409000F" w:tentative="1">
      <w:start w:val="1"/>
      <w:numFmt w:val="decimal"/>
      <w:lvlText w:val="%7."/>
      <w:lvlJc w:val="left"/>
      <w:pPr>
        <w:ind w:left="7972" w:hanging="420"/>
      </w:pPr>
    </w:lvl>
    <w:lvl w:ilvl="7" w:tplc="04090017" w:tentative="1">
      <w:start w:val="1"/>
      <w:numFmt w:val="aiueoFullWidth"/>
      <w:lvlText w:val="(%8)"/>
      <w:lvlJc w:val="left"/>
      <w:pPr>
        <w:ind w:left="8392" w:hanging="420"/>
      </w:pPr>
    </w:lvl>
    <w:lvl w:ilvl="8" w:tplc="04090011" w:tentative="1">
      <w:start w:val="1"/>
      <w:numFmt w:val="decimalEnclosedCircle"/>
      <w:lvlText w:val="%9"/>
      <w:lvlJc w:val="left"/>
      <w:pPr>
        <w:ind w:left="8812" w:hanging="420"/>
      </w:pPr>
    </w:lvl>
  </w:abstractNum>
  <w:abstractNum w:abstractNumId="14">
    <w:nsid w:val="682B125D"/>
    <w:multiLevelType w:val="hybridMultilevel"/>
    <w:tmpl w:val="D194B2E0"/>
    <w:lvl w:ilvl="0" w:tplc="01D6E946">
      <w:start w:val="1"/>
      <w:numFmt w:val="decimal"/>
      <w:lvlText w:val="（%1）"/>
      <w:lvlJc w:val="left"/>
      <w:pPr>
        <w:ind w:left="4532" w:hanging="420"/>
      </w:pPr>
      <w:rPr>
        <w:rFonts w:hint="eastAsia"/>
      </w:rPr>
    </w:lvl>
    <w:lvl w:ilvl="1" w:tplc="8520C18A">
      <w:start w:val="1"/>
      <w:numFmt w:val="decimalEnclosedCircle"/>
      <w:lvlText w:val="%2"/>
      <w:lvlJc w:val="left"/>
      <w:pPr>
        <w:ind w:left="5241" w:firstLine="211"/>
      </w:pPr>
      <w:rPr>
        <w:rFonts w:hint="eastAsia"/>
      </w:rPr>
    </w:lvl>
    <w:lvl w:ilvl="2" w:tplc="3CE2F2E2">
      <w:start w:val="1"/>
      <w:numFmt w:val="bullet"/>
      <w:lvlText w:val="・"/>
      <w:lvlJc w:val="left"/>
      <w:pPr>
        <w:ind w:left="5466" w:firstLine="100"/>
      </w:pPr>
      <w:rPr>
        <w:rFonts w:ascii="Century" w:eastAsia="ＭＳ 明朝" w:hAnsi="Century" w:cs="Times New Roman" w:hint="eastAsia"/>
      </w:rPr>
    </w:lvl>
    <w:lvl w:ilvl="3" w:tplc="0409000F" w:tentative="1">
      <w:start w:val="1"/>
      <w:numFmt w:val="decimal"/>
      <w:lvlText w:val="%4."/>
      <w:lvlJc w:val="left"/>
      <w:pPr>
        <w:ind w:left="6712" w:hanging="420"/>
      </w:pPr>
    </w:lvl>
    <w:lvl w:ilvl="4" w:tplc="04090017" w:tentative="1">
      <w:start w:val="1"/>
      <w:numFmt w:val="aiueoFullWidth"/>
      <w:lvlText w:val="(%5)"/>
      <w:lvlJc w:val="left"/>
      <w:pPr>
        <w:ind w:left="7132" w:hanging="420"/>
      </w:pPr>
    </w:lvl>
    <w:lvl w:ilvl="5" w:tplc="04090011" w:tentative="1">
      <w:start w:val="1"/>
      <w:numFmt w:val="decimalEnclosedCircle"/>
      <w:lvlText w:val="%6"/>
      <w:lvlJc w:val="left"/>
      <w:pPr>
        <w:ind w:left="7552" w:hanging="420"/>
      </w:pPr>
    </w:lvl>
    <w:lvl w:ilvl="6" w:tplc="0409000F" w:tentative="1">
      <w:start w:val="1"/>
      <w:numFmt w:val="decimal"/>
      <w:lvlText w:val="%7."/>
      <w:lvlJc w:val="left"/>
      <w:pPr>
        <w:ind w:left="7972" w:hanging="420"/>
      </w:pPr>
    </w:lvl>
    <w:lvl w:ilvl="7" w:tplc="04090017" w:tentative="1">
      <w:start w:val="1"/>
      <w:numFmt w:val="aiueoFullWidth"/>
      <w:lvlText w:val="(%8)"/>
      <w:lvlJc w:val="left"/>
      <w:pPr>
        <w:ind w:left="8392" w:hanging="420"/>
      </w:pPr>
    </w:lvl>
    <w:lvl w:ilvl="8" w:tplc="04090011" w:tentative="1">
      <w:start w:val="1"/>
      <w:numFmt w:val="decimalEnclosedCircle"/>
      <w:lvlText w:val="%9"/>
      <w:lvlJc w:val="left"/>
      <w:pPr>
        <w:ind w:left="8812" w:hanging="420"/>
      </w:pPr>
    </w:lvl>
  </w:abstractNum>
  <w:abstractNum w:abstractNumId="15">
    <w:nsid w:val="6B736898"/>
    <w:multiLevelType w:val="hybridMultilevel"/>
    <w:tmpl w:val="9E56D8EE"/>
    <w:lvl w:ilvl="0" w:tplc="E132F498">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nsid w:val="71201694"/>
    <w:multiLevelType w:val="hybridMultilevel"/>
    <w:tmpl w:val="DF7E7178"/>
    <w:lvl w:ilvl="0" w:tplc="04090011">
      <w:start w:val="1"/>
      <w:numFmt w:val="decimalEnclosedCircle"/>
      <w:lvlText w:val="%1"/>
      <w:lvlJc w:val="left"/>
      <w:pPr>
        <w:ind w:left="1120" w:hanging="420"/>
      </w:p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7">
    <w:nsid w:val="721B3698"/>
    <w:multiLevelType w:val="hybridMultilevel"/>
    <w:tmpl w:val="26FC14FE"/>
    <w:lvl w:ilvl="0" w:tplc="8520C18A">
      <w:start w:val="1"/>
      <w:numFmt w:val="decimalEnclosedCircle"/>
      <w:lvlText w:val="%1"/>
      <w:lvlJc w:val="left"/>
      <w:pPr>
        <w:ind w:left="5241" w:firstLine="21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1C6E1A"/>
    <w:multiLevelType w:val="multilevel"/>
    <w:tmpl w:val="A4920F14"/>
    <w:lvl w:ilvl="0">
      <w:start w:val="2"/>
      <w:numFmt w:val="decimal"/>
      <w:pStyle w:val="1"/>
      <w:suff w:val="space"/>
      <w:lvlText w:val="%1"/>
      <w:lvlJc w:val="left"/>
      <w:pPr>
        <w:ind w:left="425" w:hanging="425"/>
      </w:pPr>
      <w:rPr>
        <w:rFonts w:hint="eastAsia"/>
      </w:rPr>
    </w:lvl>
    <w:lvl w:ilvl="1">
      <w:start w:val="1"/>
      <w:numFmt w:val="decimal"/>
      <w:pStyle w:val="20"/>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4)"/>
      <w:lvlJc w:val="left"/>
      <w:pPr>
        <w:ind w:left="1984" w:hanging="1784"/>
      </w:pPr>
      <w:rPr>
        <w:rFonts w:hint="eastAsia"/>
      </w:rPr>
    </w:lvl>
    <w:lvl w:ilvl="4">
      <w:start w:val="1"/>
      <w:numFmt w:val="decimal"/>
      <w:pStyle w:val="5"/>
      <w:suff w:val="space"/>
      <w:lvlText w:val="(%5)"/>
      <w:lvlJc w:val="left"/>
      <w:pPr>
        <w:ind w:left="2551" w:hanging="2251"/>
      </w:pPr>
      <w:rPr>
        <w:rFonts w:hint="eastAsia"/>
      </w:rPr>
    </w:lvl>
    <w:lvl w:ilvl="5">
      <w:start w:val="1"/>
      <w:numFmt w:val="lowerLetter"/>
      <w:pStyle w:val="6"/>
      <w:suff w:val="space"/>
      <w:lvlText w:val="%6)"/>
      <w:lvlJc w:val="left"/>
      <w:pPr>
        <w:ind w:left="1320" w:hanging="880"/>
      </w:pPr>
      <w:rPr>
        <w:rFonts w:hint="eastAsia"/>
      </w:rPr>
    </w:lvl>
    <w:lvl w:ilvl="6">
      <w:start w:val="1"/>
      <w:numFmt w:val="lowerRoman"/>
      <w:pStyle w:val="7"/>
      <w:suff w:val="space"/>
      <w:lvlText w:val="%7)"/>
      <w:lvlJc w:val="left"/>
      <w:pPr>
        <w:ind w:left="1100" w:hanging="440"/>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7AB42454"/>
    <w:multiLevelType w:val="hybridMultilevel"/>
    <w:tmpl w:val="A3568B88"/>
    <w:lvl w:ilvl="0" w:tplc="781EABC0">
      <w:start w:val="1"/>
      <w:numFmt w:val="bullet"/>
      <w:lvlText w:val="※"/>
      <w:lvlJc w:val="left"/>
      <w:pPr>
        <w:ind w:left="220" w:firstLine="220"/>
      </w:pPr>
      <w:rPr>
        <w:rFonts w:ascii="Century" w:eastAsia="ＭＳ 明朝" w:hAnsi="Century"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6"/>
  </w:num>
  <w:num w:numId="2">
    <w:abstractNumId w:val="5"/>
  </w:num>
  <w:num w:numId="3">
    <w:abstractNumId w:val="8"/>
  </w:num>
  <w:num w:numId="4">
    <w:abstractNumId w:val="18"/>
  </w:num>
  <w:num w:numId="5">
    <w:abstractNumId w:val="11"/>
  </w:num>
  <w:num w:numId="6">
    <w:abstractNumId w:val="9"/>
  </w:num>
  <w:num w:numId="7">
    <w:abstractNumId w:val="19"/>
  </w:num>
  <w:num w:numId="8">
    <w:abstractNumId w:val="7"/>
  </w:num>
  <w:num w:numId="9">
    <w:abstractNumId w:val="1"/>
  </w:num>
  <w:num w:numId="10">
    <w:abstractNumId w:val="13"/>
  </w:num>
  <w:num w:numId="11">
    <w:abstractNumId w:val="14"/>
  </w:num>
  <w:num w:numId="12">
    <w:abstractNumId w:val="17"/>
  </w:num>
  <w:num w:numId="13">
    <w:abstractNumId w:val="12"/>
  </w:num>
  <w:num w:numId="14">
    <w:abstractNumId w:val="2"/>
  </w:num>
  <w:num w:numId="15">
    <w:abstractNumId w:val="10"/>
  </w:num>
  <w:num w:numId="16">
    <w:abstractNumId w:val="3"/>
  </w:num>
  <w:num w:numId="17">
    <w:abstractNumId w:val="4"/>
  </w:num>
  <w:num w:numId="18">
    <w:abstractNumId w:val="16"/>
  </w:num>
  <w:num w:numId="19">
    <w:abstractNumId w:val="15"/>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55"/>
  <w:drawingGridHorizont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v:fill color="white" on="f"/>
      <v:textbox inset="2pt,1pt,2pt,1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2.6 pt,5.9 pt"/>
    <w:docVar w:name="DocLay" w:val="YES"/>
    <w:docVar w:name="ValidCPLLPP" w:val="1"/>
    <w:docVar w:name="ViewGrid" w:val="0"/>
  </w:docVars>
  <w:rsids>
    <w:rsidRoot w:val="00E8260D"/>
    <w:rsid w:val="000100EB"/>
    <w:rsid w:val="00012720"/>
    <w:rsid w:val="00014C80"/>
    <w:rsid w:val="00015581"/>
    <w:rsid w:val="00017140"/>
    <w:rsid w:val="00020C16"/>
    <w:rsid w:val="00030595"/>
    <w:rsid w:val="000364B5"/>
    <w:rsid w:val="00037B69"/>
    <w:rsid w:val="00046DE6"/>
    <w:rsid w:val="00050CE5"/>
    <w:rsid w:val="00051A95"/>
    <w:rsid w:val="00057058"/>
    <w:rsid w:val="000642B9"/>
    <w:rsid w:val="00065D3D"/>
    <w:rsid w:val="000753F7"/>
    <w:rsid w:val="000807EF"/>
    <w:rsid w:val="00081A95"/>
    <w:rsid w:val="00083DCD"/>
    <w:rsid w:val="00085B8E"/>
    <w:rsid w:val="000912A7"/>
    <w:rsid w:val="00093B39"/>
    <w:rsid w:val="00093D2C"/>
    <w:rsid w:val="000A02DD"/>
    <w:rsid w:val="000A138B"/>
    <w:rsid w:val="000B21B1"/>
    <w:rsid w:val="000C09E6"/>
    <w:rsid w:val="000C57BF"/>
    <w:rsid w:val="000C64C7"/>
    <w:rsid w:val="000C766F"/>
    <w:rsid w:val="000D5C7E"/>
    <w:rsid w:val="000E229A"/>
    <w:rsid w:val="000E383F"/>
    <w:rsid w:val="000E4EDE"/>
    <w:rsid w:val="000F285A"/>
    <w:rsid w:val="000F2D5C"/>
    <w:rsid w:val="000F60F0"/>
    <w:rsid w:val="000F7B1C"/>
    <w:rsid w:val="00100B02"/>
    <w:rsid w:val="001017C6"/>
    <w:rsid w:val="0010679F"/>
    <w:rsid w:val="00117C1B"/>
    <w:rsid w:val="00120F42"/>
    <w:rsid w:val="00124863"/>
    <w:rsid w:val="00125A92"/>
    <w:rsid w:val="00127785"/>
    <w:rsid w:val="0013690D"/>
    <w:rsid w:val="00137F0C"/>
    <w:rsid w:val="0014029F"/>
    <w:rsid w:val="001410A4"/>
    <w:rsid w:val="001434C1"/>
    <w:rsid w:val="0014362B"/>
    <w:rsid w:val="0014453F"/>
    <w:rsid w:val="001453B5"/>
    <w:rsid w:val="00145555"/>
    <w:rsid w:val="00145652"/>
    <w:rsid w:val="00145E05"/>
    <w:rsid w:val="00146121"/>
    <w:rsid w:val="00151732"/>
    <w:rsid w:val="00151CBF"/>
    <w:rsid w:val="00152797"/>
    <w:rsid w:val="001538F4"/>
    <w:rsid w:val="0015473D"/>
    <w:rsid w:val="00163594"/>
    <w:rsid w:val="00165DD6"/>
    <w:rsid w:val="0017165A"/>
    <w:rsid w:val="00173593"/>
    <w:rsid w:val="001838C1"/>
    <w:rsid w:val="00186250"/>
    <w:rsid w:val="00191EE9"/>
    <w:rsid w:val="001973B7"/>
    <w:rsid w:val="001A3047"/>
    <w:rsid w:val="001A3C09"/>
    <w:rsid w:val="001A7175"/>
    <w:rsid w:val="001B1005"/>
    <w:rsid w:val="001B1D5B"/>
    <w:rsid w:val="001B3100"/>
    <w:rsid w:val="001B69B4"/>
    <w:rsid w:val="001C13C5"/>
    <w:rsid w:val="001C2710"/>
    <w:rsid w:val="001D0DEE"/>
    <w:rsid w:val="001D317F"/>
    <w:rsid w:val="001D664B"/>
    <w:rsid w:val="001E4933"/>
    <w:rsid w:val="001F5589"/>
    <w:rsid w:val="002053CE"/>
    <w:rsid w:val="00206187"/>
    <w:rsid w:val="00210953"/>
    <w:rsid w:val="00212E88"/>
    <w:rsid w:val="0021761C"/>
    <w:rsid w:val="002237B6"/>
    <w:rsid w:val="002245FB"/>
    <w:rsid w:val="002263DD"/>
    <w:rsid w:val="00234017"/>
    <w:rsid w:val="00240174"/>
    <w:rsid w:val="0024051F"/>
    <w:rsid w:val="00246E94"/>
    <w:rsid w:val="00247580"/>
    <w:rsid w:val="002475E4"/>
    <w:rsid w:val="002546E6"/>
    <w:rsid w:val="0026118B"/>
    <w:rsid w:val="002628AF"/>
    <w:rsid w:val="002639E4"/>
    <w:rsid w:val="002657CF"/>
    <w:rsid w:val="002733FC"/>
    <w:rsid w:val="002741DD"/>
    <w:rsid w:val="00274EF0"/>
    <w:rsid w:val="00276678"/>
    <w:rsid w:val="00282DDB"/>
    <w:rsid w:val="00284B72"/>
    <w:rsid w:val="00287386"/>
    <w:rsid w:val="002955F6"/>
    <w:rsid w:val="002A136D"/>
    <w:rsid w:val="002A1E62"/>
    <w:rsid w:val="002A2B49"/>
    <w:rsid w:val="002A5C93"/>
    <w:rsid w:val="002B0BA1"/>
    <w:rsid w:val="002B702F"/>
    <w:rsid w:val="002C12CF"/>
    <w:rsid w:val="002C1A18"/>
    <w:rsid w:val="002C305C"/>
    <w:rsid w:val="002C44BF"/>
    <w:rsid w:val="002D39BB"/>
    <w:rsid w:val="002D5137"/>
    <w:rsid w:val="002D5EE0"/>
    <w:rsid w:val="002E44C2"/>
    <w:rsid w:val="002E53EC"/>
    <w:rsid w:val="002F0FB7"/>
    <w:rsid w:val="002F213B"/>
    <w:rsid w:val="002F2DA9"/>
    <w:rsid w:val="002F6D59"/>
    <w:rsid w:val="00301D81"/>
    <w:rsid w:val="003041C6"/>
    <w:rsid w:val="00304935"/>
    <w:rsid w:val="00305AEA"/>
    <w:rsid w:val="00310298"/>
    <w:rsid w:val="00312B8A"/>
    <w:rsid w:val="00316339"/>
    <w:rsid w:val="003211AF"/>
    <w:rsid w:val="00322187"/>
    <w:rsid w:val="00327AB8"/>
    <w:rsid w:val="0033430D"/>
    <w:rsid w:val="00335E9A"/>
    <w:rsid w:val="003374CE"/>
    <w:rsid w:val="00343341"/>
    <w:rsid w:val="003452CD"/>
    <w:rsid w:val="0036042B"/>
    <w:rsid w:val="003711C2"/>
    <w:rsid w:val="00372575"/>
    <w:rsid w:val="00372B54"/>
    <w:rsid w:val="00380E13"/>
    <w:rsid w:val="0038532A"/>
    <w:rsid w:val="00397F78"/>
    <w:rsid w:val="003A0598"/>
    <w:rsid w:val="003A0817"/>
    <w:rsid w:val="003A35C8"/>
    <w:rsid w:val="003A455C"/>
    <w:rsid w:val="003C1056"/>
    <w:rsid w:val="003C3AD8"/>
    <w:rsid w:val="003C57B7"/>
    <w:rsid w:val="003C6C6E"/>
    <w:rsid w:val="003D0BA8"/>
    <w:rsid w:val="003D1507"/>
    <w:rsid w:val="003D4880"/>
    <w:rsid w:val="003D68ED"/>
    <w:rsid w:val="003F5EB4"/>
    <w:rsid w:val="00403E54"/>
    <w:rsid w:val="0040445E"/>
    <w:rsid w:val="00405848"/>
    <w:rsid w:val="0042305E"/>
    <w:rsid w:val="00423505"/>
    <w:rsid w:val="0042558B"/>
    <w:rsid w:val="00427543"/>
    <w:rsid w:val="004317A7"/>
    <w:rsid w:val="00433695"/>
    <w:rsid w:val="00434AB9"/>
    <w:rsid w:val="00443578"/>
    <w:rsid w:val="0044780F"/>
    <w:rsid w:val="00447CD9"/>
    <w:rsid w:val="00451050"/>
    <w:rsid w:val="004530B9"/>
    <w:rsid w:val="00455F1B"/>
    <w:rsid w:val="00460740"/>
    <w:rsid w:val="00462F72"/>
    <w:rsid w:val="0046658B"/>
    <w:rsid w:val="00474E51"/>
    <w:rsid w:val="0047793B"/>
    <w:rsid w:val="00481B39"/>
    <w:rsid w:val="0048271F"/>
    <w:rsid w:val="00484E6D"/>
    <w:rsid w:val="00485321"/>
    <w:rsid w:val="00485981"/>
    <w:rsid w:val="00487A4A"/>
    <w:rsid w:val="00494C4F"/>
    <w:rsid w:val="004A05DB"/>
    <w:rsid w:val="004B3065"/>
    <w:rsid w:val="004B34EC"/>
    <w:rsid w:val="004B43BB"/>
    <w:rsid w:val="004B7CBC"/>
    <w:rsid w:val="004C1DD2"/>
    <w:rsid w:val="004C204E"/>
    <w:rsid w:val="004D1344"/>
    <w:rsid w:val="004D170F"/>
    <w:rsid w:val="004D57E0"/>
    <w:rsid w:val="004D694E"/>
    <w:rsid w:val="004D6BC6"/>
    <w:rsid w:val="004E00E9"/>
    <w:rsid w:val="004E1694"/>
    <w:rsid w:val="004E686B"/>
    <w:rsid w:val="004F4DE5"/>
    <w:rsid w:val="004F500D"/>
    <w:rsid w:val="004F5D41"/>
    <w:rsid w:val="00510DEC"/>
    <w:rsid w:val="00512447"/>
    <w:rsid w:val="00513D83"/>
    <w:rsid w:val="00515BA4"/>
    <w:rsid w:val="00515F69"/>
    <w:rsid w:val="00520D5C"/>
    <w:rsid w:val="0052149C"/>
    <w:rsid w:val="0052376F"/>
    <w:rsid w:val="0052517E"/>
    <w:rsid w:val="00530CA5"/>
    <w:rsid w:val="00551E3C"/>
    <w:rsid w:val="005528FB"/>
    <w:rsid w:val="005541A7"/>
    <w:rsid w:val="00556B22"/>
    <w:rsid w:val="0056399F"/>
    <w:rsid w:val="00563E3F"/>
    <w:rsid w:val="0056476B"/>
    <w:rsid w:val="00567D6D"/>
    <w:rsid w:val="005719D5"/>
    <w:rsid w:val="00572731"/>
    <w:rsid w:val="00573592"/>
    <w:rsid w:val="00573604"/>
    <w:rsid w:val="0058088E"/>
    <w:rsid w:val="00585679"/>
    <w:rsid w:val="00586363"/>
    <w:rsid w:val="00587A1E"/>
    <w:rsid w:val="0059455B"/>
    <w:rsid w:val="0059602B"/>
    <w:rsid w:val="005A0AE2"/>
    <w:rsid w:val="005A3518"/>
    <w:rsid w:val="005B4305"/>
    <w:rsid w:val="005B7AEB"/>
    <w:rsid w:val="005C5713"/>
    <w:rsid w:val="005D15DA"/>
    <w:rsid w:val="005D2CFE"/>
    <w:rsid w:val="005E11EB"/>
    <w:rsid w:val="005E13E9"/>
    <w:rsid w:val="005F6813"/>
    <w:rsid w:val="00606ECF"/>
    <w:rsid w:val="00610077"/>
    <w:rsid w:val="006112CD"/>
    <w:rsid w:val="00613B49"/>
    <w:rsid w:val="00616232"/>
    <w:rsid w:val="006206DF"/>
    <w:rsid w:val="00625EB9"/>
    <w:rsid w:val="00625F1F"/>
    <w:rsid w:val="00632B94"/>
    <w:rsid w:val="006401F5"/>
    <w:rsid w:val="006455FA"/>
    <w:rsid w:val="00653881"/>
    <w:rsid w:val="0065749A"/>
    <w:rsid w:val="00663015"/>
    <w:rsid w:val="00663490"/>
    <w:rsid w:val="006643A8"/>
    <w:rsid w:val="00664622"/>
    <w:rsid w:val="0066584D"/>
    <w:rsid w:val="006676F8"/>
    <w:rsid w:val="006723F1"/>
    <w:rsid w:val="006750C1"/>
    <w:rsid w:val="00682F0E"/>
    <w:rsid w:val="006851C4"/>
    <w:rsid w:val="006A3274"/>
    <w:rsid w:val="006B304F"/>
    <w:rsid w:val="006B4203"/>
    <w:rsid w:val="006B47BE"/>
    <w:rsid w:val="006B5A32"/>
    <w:rsid w:val="006B6EF0"/>
    <w:rsid w:val="006B7BCA"/>
    <w:rsid w:val="006C350B"/>
    <w:rsid w:val="006C41EC"/>
    <w:rsid w:val="006D1032"/>
    <w:rsid w:val="006D27FA"/>
    <w:rsid w:val="006D4FD9"/>
    <w:rsid w:val="006E08C9"/>
    <w:rsid w:val="006F156D"/>
    <w:rsid w:val="006F5D2D"/>
    <w:rsid w:val="0070201D"/>
    <w:rsid w:val="007025C9"/>
    <w:rsid w:val="00717271"/>
    <w:rsid w:val="007172B2"/>
    <w:rsid w:val="00721056"/>
    <w:rsid w:val="00725285"/>
    <w:rsid w:val="0072688C"/>
    <w:rsid w:val="0072723D"/>
    <w:rsid w:val="00735D39"/>
    <w:rsid w:val="00741FB5"/>
    <w:rsid w:val="007425A0"/>
    <w:rsid w:val="00745E17"/>
    <w:rsid w:val="00750A8C"/>
    <w:rsid w:val="00750E6F"/>
    <w:rsid w:val="007511FF"/>
    <w:rsid w:val="00766710"/>
    <w:rsid w:val="007709B7"/>
    <w:rsid w:val="00772665"/>
    <w:rsid w:val="00774B1C"/>
    <w:rsid w:val="00776E7B"/>
    <w:rsid w:val="00781170"/>
    <w:rsid w:val="00786D08"/>
    <w:rsid w:val="00794014"/>
    <w:rsid w:val="007945C6"/>
    <w:rsid w:val="007A0B43"/>
    <w:rsid w:val="007A2BBE"/>
    <w:rsid w:val="007A2BEF"/>
    <w:rsid w:val="007B0281"/>
    <w:rsid w:val="007B16AB"/>
    <w:rsid w:val="007B5B1A"/>
    <w:rsid w:val="007C0C95"/>
    <w:rsid w:val="007C75A3"/>
    <w:rsid w:val="007D054F"/>
    <w:rsid w:val="007D1BB1"/>
    <w:rsid w:val="007D23F4"/>
    <w:rsid w:val="007D3997"/>
    <w:rsid w:val="007D500C"/>
    <w:rsid w:val="007D5677"/>
    <w:rsid w:val="007F3E79"/>
    <w:rsid w:val="007F7EF4"/>
    <w:rsid w:val="008145A3"/>
    <w:rsid w:val="008207FF"/>
    <w:rsid w:val="00821965"/>
    <w:rsid w:val="00821E5B"/>
    <w:rsid w:val="00822798"/>
    <w:rsid w:val="00826E5D"/>
    <w:rsid w:val="00831397"/>
    <w:rsid w:val="00833AE4"/>
    <w:rsid w:val="008368A5"/>
    <w:rsid w:val="008434E7"/>
    <w:rsid w:val="0084355E"/>
    <w:rsid w:val="008440BE"/>
    <w:rsid w:val="00845A55"/>
    <w:rsid w:val="008522C9"/>
    <w:rsid w:val="008535F7"/>
    <w:rsid w:val="00855CFF"/>
    <w:rsid w:val="0085718F"/>
    <w:rsid w:val="00857E10"/>
    <w:rsid w:val="00860B66"/>
    <w:rsid w:val="00863100"/>
    <w:rsid w:val="00864FA1"/>
    <w:rsid w:val="008761D0"/>
    <w:rsid w:val="00876896"/>
    <w:rsid w:val="0088211C"/>
    <w:rsid w:val="00883157"/>
    <w:rsid w:val="00885D40"/>
    <w:rsid w:val="00891271"/>
    <w:rsid w:val="008946E2"/>
    <w:rsid w:val="00895778"/>
    <w:rsid w:val="00896261"/>
    <w:rsid w:val="008A5254"/>
    <w:rsid w:val="008A695E"/>
    <w:rsid w:val="008A6A2F"/>
    <w:rsid w:val="008B105E"/>
    <w:rsid w:val="008B136B"/>
    <w:rsid w:val="008B2BEE"/>
    <w:rsid w:val="008B6327"/>
    <w:rsid w:val="008B6394"/>
    <w:rsid w:val="008D1AAC"/>
    <w:rsid w:val="008D21D1"/>
    <w:rsid w:val="008D52A5"/>
    <w:rsid w:val="008E2DFD"/>
    <w:rsid w:val="008E2E51"/>
    <w:rsid w:val="008E6A49"/>
    <w:rsid w:val="008E7926"/>
    <w:rsid w:val="00910CFD"/>
    <w:rsid w:val="00913C29"/>
    <w:rsid w:val="0092120C"/>
    <w:rsid w:val="00923BCC"/>
    <w:rsid w:val="00924E72"/>
    <w:rsid w:val="00925E2F"/>
    <w:rsid w:val="00927167"/>
    <w:rsid w:val="00935741"/>
    <w:rsid w:val="00944214"/>
    <w:rsid w:val="009452B9"/>
    <w:rsid w:val="00945B05"/>
    <w:rsid w:val="00953F42"/>
    <w:rsid w:val="009543B2"/>
    <w:rsid w:val="009608CB"/>
    <w:rsid w:val="009632F6"/>
    <w:rsid w:val="009671CE"/>
    <w:rsid w:val="0097763F"/>
    <w:rsid w:val="009815AF"/>
    <w:rsid w:val="00982791"/>
    <w:rsid w:val="00987AAB"/>
    <w:rsid w:val="0099201E"/>
    <w:rsid w:val="00992D38"/>
    <w:rsid w:val="009952FB"/>
    <w:rsid w:val="00996670"/>
    <w:rsid w:val="00997943"/>
    <w:rsid w:val="00997BA5"/>
    <w:rsid w:val="009A0028"/>
    <w:rsid w:val="009A3019"/>
    <w:rsid w:val="009A53B1"/>
    <w:rsid w:val="009B2A71"/>
    <w:rsid w:val="009B5C72"/>
    <w:rsid w:val="009D4349"/>
    <w:rsid w:val="009D4D32"/>
    <w:rsid w:val="009D51C6"/>
    <w:rsid w:val="009D5AC4"/>
    <w:rsid w:val="009E2F80"/>
    <w:rsid w:val="009E3B2A"/>
    <w:rsid w:val="009E47BD"/>
    <w:rsid w:val="009E5EB3"/>
    <w:rsid w:val="009F54B9"/>
    <w:rsid w:val="009F6C21"/>
    <w:rsid w:val="00A03E1D"/>
    <w:rsid w:val="00A101EC"/>
    <w:rsid w:val="00A10498"/>
    <w:rsid w:val="00A1099B"/>
    <w:rsid w:val="00A16129"/>
    <w:rsid w:val="00A20204"/>
    <w:rsid w:val="00A40F0B"/>
    <w:rsid w:val="00A43F51"/>
    <w:rsid w:val="00A44B78"/>
    <w:rsid w:val="00A47EF6"/>
    <w:rsid w:val="00A52051"/>
    <w:rsid w:val="00A60A88"/>
    <w:rsid w:val="00A76E7D"/>
    <w:rsid w:val="00A80FE3"/>
    <w:rsid w:val="00A85342"/>
    <w:rsid w:val="00A97E8D"/>
    <w:rsid w:val="00AA14F0"/>
    <w:rsid w:val="00AA3DF8"/>
    <w:rsid w:val="00AA5951"/>
    <w:rsid w:val="00AA678C"/>
    <w:rsid w:val="00AA6E16"/>
    <w:rsid w:val="00AB04D5"/>
    <w:rsid w:val="00AB17ED"/>
    <w:rsid w:val="00AC1B37"/>
    <w:rsid w:val="00AC5953"/>
    <w:rsid w:val="00AD1D4E"/>
    <w:rsid w:val="00AD32A0"/>
    <w:rsid w:val="00AD40C0"/>
    <w:rsid w:val="00AD4B1B"/>
    <w:rsid w:val="00AD5C4C"/>
    <w:rsid w:val="00AE00DB"/>
    <w:rsid w:val="00AE0CA9"/>
    <w:rsid w:val="00AE4A75"/>
    <w:rsid w:val="00AF3588"/>
    <w:rsid w:val="00AF7873"/>
    <w:rsid w:val="00B13DD8"/>
    <w:rsid w:val="00B14C57"/>
    <w:rsid w:val="00B2098F"/>
    <w:rsid w:val="00B23167"/>
    <w:rsid w:val="00B241CC"/>
    <w:rsid w:val="00B2476F"/>
    <w:rsid w:val="00B276AD"/>
    <w:rsid w:val="00B30C93"/>
    <w:rsid w:val="00B32C2E"/>
    <w:rsid w:val="00B32F93"/>
    <w:rsid w:val="00B334A0"/>
    <w:rsid w:val="00B33B25"/>
    <w:rsid w:val="00B352BE"/>
    <w:rsid w:val="00B41E8E"/>
    <w:rsid w:val="00B46A5B"/>
    <w:rsid w:val="00B5425B"/>
    <w:rsid w:val="00B57D32"/>
    <w:rsid w:val="00B6046F"/>
    <w:rsid w:val="00B66093"/>
    <w:rsid w:val="00B6703B"/>
    <w:rsid w:val="00B703AF"/>
    <w:rsid w:val="00B753AF"/>
    <w:rsid w:val="00B8100B"/>
    <w:rsid w:val="00B87361"/>
    <w:rsid w:val="00B9214F"/>
    <w:rsid w:val="00B935C6"/>
    <w:rsid w:val="00B962DB"/>
    <w:rsid w:val="00BA4210"/>
    <w:rsid w:val="00BA4636"/>
    <w:rsid w:val="00BA5F33"/>
    <w:rsid w:val="00BA612A"/>
    <w:rsid w:val="00BB073D"/>
    <w:rsid w:val="00BB10C6"/>
    <w:rsid w:val="00BB12CD"/>
    <w:rsid w:val="00BB3345"/>
    <w:rsid w:val="00BB745A"/>
    <w:rsid w:val="00BC51A9"/>
    <w:rsid w:val="00BC579C"/>
    <w:rsid w:val="00BE10DA"/>
    <w:rsid w:val="00BF1CDF"/>
    <w:rsid w:val="00BF2D59"/>
    <w:rsid w:val="00C051A6"/>
    <w:rsid w:val="00C168BB"/>
    <w:rsid w:val="00C17566"/>
    <w:rsid w:val="00C17E31"/>
    <w:rsid w:val="00C21EDD"/>
    <w:rsid w:val="00C27D3E"/>
    <w:rsid w:val="00C27DA4"/>
    <w:rsid w:val="00C3280C"/>
    <w:rsid w:val="00C33AC6"/>
    <w:rsid w:val="00C51F30"/>
    <w:rsid w:val="00C54F37"/>
    <w:rsid w:val="00C61A0E"/>
    <w:rsid w:val="00C67412"/>
    <w:rsid w:val="00C7311F"/>
    <w:rsid w:val="00C734BE"/>
    <w:rsid w:val="00C73D1A"/>
    <w:rsid w:val="00C75653"/>
    <w:rsid w:val="00C7679D"/>
    <w:rsid w:val="00C7706D"/>
    <w:rsid w:val="00C81F6C"/>
    <w:rsid w:val="00C823A8"/>
    <w:rsid w:val="00C83DC5"/>
    <w:rsid w:val="00C83F97"/>
    <w:rsid w:val="00C848E9"/>
    <w:rsid w:val="00C849C0"/>
    <w:rsid w:val="00C85337"/>
    <w:rsid w:val="00C87C08"/>
    <w:rsid w:val="00C9185F"/>
    <w:rsid w:val="00C94A58"/>
    <w:rsid w:val="00C94B7F"/>
    <w:rsid w:val="00C94E67"/>
    <w:rsid w:val="00C95E6C"/>
    <w:rsid w:val="00C9773D"/>
    <w:rsid w:val="00CA3F41"/>
    <w:rsid w:val="00CA5977"/>
    <w:rsid w:val="00CA5F0A"/>
    <w:rsid w:val="00CB0BB7"/>
    <w:rsid w:val="00CB738F"/>
    <w:rsid w:val="00CD4C46"/>
    <w:rsid w:val="00CD5834"/>
    <w:rsid w:val="00CF0D0A"/>
    <w:rsid w:val="00CF45C0"/>
    <w:rsid w:val="00D14A27"/>
    <w:rsid w:val="00D15AC5"/>
    <w:rsid w:val="00D21BD7"/>
    <w:rsid w:val="00D233FD"/>
    <w:rsid w:val="00D25769"/>
    <w:rsid w:val="00D30338"/>
    <w:rsid w:val="00D41987"/>
    <w:rsid w:val="00D437B5"/>
    <w:rsid w:val="00D5680F"/>
    <w:rsid w:val="00D572B2"/>
    <w:rsid w:val="00D603FE"/>
    <w:rsid w:val="00D655E1"/>
    <w:rsid w:val="00D6593A"/>
    <w:rsid w:val="00D6655E"/>
    <w:rsid w:val="00D67E97"/>
    <w:rsid w:val="00D72307"/>
    <w:rsid w:val="00D80FBC"/>
    <w:rsid w:val="00D9264B"/>
    <w:rsid w:val="00D9264E"/>
    <w:rsid w:val="00DA3D15"/>
    <w:rsid w:val="00DA6A10"/>
    <w:rsid w:val="00DB12C9"/>
    <w:rsid w:val="00DB2290"/>
    <w:rsid w:val="00DB421F"/>
    <w:rsid w:val="00DB657E"/>
    <w:rsid w:val="00DC2262"/>
    <w:rsid w:val="00DD3BF3"/>
    <w:rsid w:val="00DD3F6E"/>
    <w:rsid w:val="00DD5E8E"/>
    <w:rsid w:val="00DF0830"/>
    <w:rsid w:val="00DF321C"/>
    <w:rsid w:val="00DF75D5"/>
    <w:rsid w:val="00E01B52"/>
    <w:rsid w:val="00E03413"/>
    <w:rsid w:val="00E03EA6"/>
    <w:rsid w:val="00E03FEB"/>
    <w:rsid w:val="00E0695A"/>
    <w:rsid w:val="00E2281F"/>
    <w:rsid w:val="00E22934"/>
    <w:rsid w:val="00E23D9E"/>
    <w:rsid w:val="00E27F92"/>
    <w:rsid w:val="00E34FF5"/>
    <w:rsid w:val="00E36985"/>
    <w:rsid w:val="00E44276"/>
    <w:rsid w:val="00E473D4"/>
    <w:rsid w:val="00E47FDB"/>
    <w:rsid w:val="00E54257"/>
    <w:rsid w:val="00E5446D"/>
    <w:rsid w:val="00E619BB"/>
    <w:rsid w:val="00E63D65"/>
    <w:rsid w:val="00E6583B"/>
    <w:rsid w:val="00E65C91"/>
    <w:rsid w:val="00E70070"/>
    <w:rsid w:val="00E81425"/>
    <w:rsid w:val="00E81D50"/>
    <w:rsid w:val="00E8260D"/>
    <w:rsid w:val="00E83A96"/>
    <w:rsid w:val="00E86FD4"/>
    <w:rsid w:val="00E90772"/>
    <w:rsid w:val="00E93259"/>
    <w:rsid w:val="00E94938"/>
    <w:rsid w:val="00EA06B3"/>
    <w:rsid w:val="00EA22F4"/>
    <w:rsid w:val="00EA67AC"/>
    <w:rsid w:val="00EB39E6"/>
    <w:rsid w:val="00EB3FC6"/>
    <w:rsid w:val="00EB75CB"/>
    <w:rsid w:val="00EC06C9"/>
    <w:rsid w:val="00ED46A1"/>
    <w:rsid w:val="00ED6E98"/>
    <w:rsid w:val="00EE42FF"/>
    <w:rsid w:val="00EE675D"/>
    <w:rsid w:val="00EE6B25"/>
    <w:rsid w:val="00EF6430"/>
    <w:rsid w:val="00F058A4"/>
    <w:rsid w:val="00F111FC"/>
    <w:rsid w:val="00F1133C"/>
    <w:rsid w:val="00F21153"/>
    <w:rsid w:val="00F246A3"/>
    <w:rsid w:val="00F3787B"/>
    <w:rsid w:val="00F501F8"/>
    <w:rsid w:val="00F52092"/>
    <w:rsid w:val="00F547EC"/>
    <w:rsid w:val="00F5685E"/>
    <w:rsid w:val="00F57797"/>
    <w:rsid w:val="00F66E4B"/>
    <w:rsid w:val="00F67F67"/>
    <w:rsid w:val="00F70CA2"/>
    <w:rsid w:val="00F753F5"/>
    <w:rsid w:val="00F768DB"/>
    <w:rsid w:val="00F77689"/>
    <w:rsid w:val="00F86BB5"/>
    <w:rsid w:val="00F92EF8"/>
    <w:rsid w:val="00F951F0"/>
    <w:rsid w:val="00FA0C94"/>
    <w:rsid w:val="00FA1032"/>
    <w:rsid w:val="00FA2FF7"/>
    <w:rsid w:val="00FA59E9"/>
    <w:rsid w:val="00FA5B95"/>
    <w:rsid w:val="00FB57D8"/>
    <w:rsid w:val="00FB7DB3"/>
    <w:rsid w:val="00FD2214"/>
    <w:rsid w:val="00FD2B68"/>
    <w:rsid w:val="00FD32B5"/>
    <w:rsid w:val="00FE2932"/>
    <w:rsid w:val="00FE4740"/>
    <w:rsid w:val="00FE7333"/>
    <w:rsid w:val="00FF038B"/>
    <w:rsid w:val="00FF6E72"/>
    <w:rsid w:val="00FF727B"/>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2pt,1pt,2pt,1pt"/>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D4FD9"/>
    <w:pPr>
      <w:widowControl w:val="0"/>
      <w:adjustRightInd w:val="0"/>
      <w:snapToGrid w:val="0"/>
      <w:spacing w:line="320" w:lineRule="atLeast"/>
      <w:jc w:val="both"/>
      <w:textAlignment w:val="baseline"/>
    </w:pPr>
    <w:rPr>
      <w:rFonts w:ascii="ＭＳ Ｐ明朝"/>
      <w:sz w:val="22"/>
    </w:rPr>
  </w:style>
  <w:style w:type="paragraph" w:styleId="1">
    <w:name w:val="heading 1"/>
    <w:basedOn w:val="a1"/>
    <w:next w:val="a2"/>
    <w:qFormat/>
    <w:pPr>
      <w:numPr>
        <w:numId w:val="4"/>
      </w:numPr>
      <w:spacing w:before="240" w:after="120" w:line="400" w:lineRule="atLeast"/>
      <w:outlineLvl w:val="0"/>
    </w:pPr>
    <w:rPr>
      <w:rFonts w:ascii="ＭＳ Ｐゴシック" w:eastAsia="ＭＳ Ｐゴシック" w:hAnsi="Helvetica"/>
      <w:kern w:val="24"/>
      <w:sz w:val="28"/>
    </w:rPr>
  </w:style>
  <w:style w:type="paragraph" w:styleId="20">
    <w:name w:val="heading 2"/>
    <w:basedOn w:val="a1"/>
    <w:next w:val="a2"/>
    <w:qFormat/>
    <w:pPr>
      <w:numPr>
        <w:ilvl w:val="1"/>
        <w:numId w:val="4"/>
      </w:numPr>
      <w:spacing w:before="120"/>
      <w:outlineLvl w:val="1"/>
    </w:pPr>
    <w:rPr>
      <w:rFonts w:ascii="ＭＳ Ｐゴシック" w:eastAsia="ＭＳ Ｐゴシック" w:hAnsi="Helvetica"/>
      <w:sz w:val="24"/>
    </w:rPr>
  </w:style>
  <w:style w:type="paragraph" w:styleId="3">
    <w:name w:val="heading 3"/>
    <w:basedOn w:val="a1"/>
    <w:next w:val="a2"/>
    <w:qFormat/>
    <w:pPr>
      <w:numPr>
        <w:ilvl w:val="2"/>
        <w:numId w:val="4"/>
      </w:numPr>
      <w:spacing w:before="120" w:line="400" w:lineRule="atLeast"/>
      <w:jc w:val="left"/>
      <w:outlineLvl w:val="2"/>
    </w:pPr>
    <w:rPr>
      <w:rFonts w:ascii="ＭＳ Ｐゴシック" w:eastAsia="ＭＳ Ｐゴシック" w:hAnsi="Arial"/>
      <w:sz w:val="24"/>
    </w:rPr>
  </w:style>
  <w:style w:type="paragraph" w:styleId="4">
    <w:name w:val="heading 4"/>
    <w:basedOn w:val="a1"/>
    <w:next w:val="21"/>
    <w:qFormat/>
    <w:pPr>
      <w:numPr>
        <w:ilvl w:val="3"/>
        <w:numId w:val="4"/>
      </w:numPr>
      <w:spacing w:before="120"/>
      <w:outlineLvl w:val="3"/>
    </w:pPr>
    <w:rPr>
      <w:rFonts w:ascii="ＭＳ Ｐゴシック" w:eastAsia="ＭＳ Ｐゴシック"/>
    </w:rPr>
  </w:style>
  <w:style w:type="paragraph" w:styleId="5">
    <w:name w:val="heading 5"/>
    <w:basedOn w:val="a1"/>
    <w:next w:val="21"/>
    <w:qFormat/>
    <w:pPr>
      <w:numPr>
        <w:ilvl w:val="4"/>
        <w:numId w:val="4"/>
      </w:numPr>
      <w:spacing w:before="120"/>
      <w:outlineLvl w:val="4"/>
    </w:pPr>
    <w:rPr>
      <w:rFonts w:ascii="ＭＳ Ｐゴシック" w:eastAsia="ＭＳ Ｐゴシック" w:hAnsi="Arial"/>
    </w:rPr>
  </w:style>
  <w:style w:type="paragraph" w:styleId="6">
    <w:name w:val="heading 6"/>
    <w:basedOn w:val="a1"/>
    <w:next w:val="21"/>
    <w:qFormat/>
    <w:pPr>
      <w:numPr>
        <w:ilvl w:val="5"/>
        <w:numId w:val="4"/>
      </w:numPr>
      <w:spacing w:before="120"/>
      <w:jc w:val="left"/>
      <w:outlineLvl w:val="5"/>
    </w:pPr>
    <w:rPr>
      <w:rFonts w:ascii="ＭＳ Ｐゴシック" w:eastAsia="ＭＳ Ｐゴシック"/>
    </w:rPr>
  </w:style>
  <w:style w:type="paragraph" w:styleId="7">
    <w:name w:val="heading 7"/>
    <w:basedOn w:val="6"/>
    <w:next w:val="30"/>
    <w:qFormat/>
    <w:pPr>
      <w:numPr>
        <w:ilvl w:val="6"/>
      </w:numPr>
      <w:outlineLvl w:val="6"/>
    </w:pPr>
  </w:style>
  <w:style w:type="paragraph" w:styleId="8">
    <w:name w:val="heading 8"/>
    <w:basedOn w:val="a1"/>
    <w:next w:val="21"/>
    <w:qFormat/>
    <w:pPr>
      <w:spacing w:before="120"/>
      <w:jc w:val="left"/>
      <w:outlineLvl w:val="7"/>
    </w:pPr>
    <w:rPr>
      <w:rFonts w:ascii="ＭＳ Ｐゴシック" w:eastAsia="ＭＳ Ｐゴシック"/>
    </w:rPr>
  </w:style>
  <w:style w:type="paragraph" w:styleId="9">
    <w:name w:val="heading 9"/>
    <w:basedOn w:val="a1"/>
    <w:next w:val="a1"/>
    <w:qFormat/>
    <w:pPr>
      <w:keepNext/>
      <w:outlineLvl w:val="8"/>
    </w:pPr>
    <w:rPr>
      <w:rFonts w:ascii="ＭＳ 明朝"/>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72723D"/>
    <w:pPr>
      <w:ind w:leftChars="100" w:left="220" w:firstLineChars="100" w:firstLine="220"/>
    </w:pPr>
    <w:rPr>
      <w:rFonts w:ascii="Century"/>
    </w:rPr>
  </w:style>
  <w:style w:type="paragraph" w:styleId="21">
    <w:name w:val="Body Text 2"/>
    <w:basedOn w:val="a1"/>
    <w:link w:val="22"/>
    <w:rsid w:val="0072723D"/>
    <w:pPr>
      <w:ind w:leftChars="150" w:left="330" w:firstLineChars="100" w:firstLine="220"/>
    </w:pPr>
    <w:rPr>
      <w:rFonts w:ascii="Century" w:hAnsi="ＭＳ 明朝"/>
    </w:rPr>
  </w:style>
  <w:style w:type="paragraph" w:styleId="10">
    <w:name w:val="toc 1"/>
    <w:basedOn w:val="a1"/>
    <w:next w:val="a1"/>
    <w:rsid w:val="009632F6"/>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7">
    <w:name w:val="caption"/>
    <w:basedOn w:val="a1"/>
    <w:next w:val="a1"/>
    <w:qFormat/>
    <w:pPr>
      <w:jc w:val="center"/>
    </w:pPr>
    <w:rPr>
      <w:rFonts w:ascii="ＭＳ Ｐゴシック" w:eastAsia="ＭＳ Ｐゴシック"/>
    </w:rPr>
  </w:style>
  <w:style w:type="paragraph" w:styleId="a">
    <w:name w:val="List Bullet"/>
    <w:basedOn w:val="a1"/>
    <w:rsid w:val="00512447"/>
    <w:pPr>
      <w:numPr>
        <w:numId w:val="2"/>
      </w:numPr>
      <w:tabs>
        <w:tab w:val="clear" w:pos="1154"/>
        <w:tab w:val="left" w:pos="1088"/>
      </w:tabs>
      <w:ind w:left="1088" w:hanging="237"/>
    </w:pPr>
    <w:rPr>
      <w:rFonts w:ascii="Century"/>
    </w:rPr>
  </w:style>
  <w:style w:type="paragraph" w:styleId="a8">
    <w:name w:val="header"/>
    <w:basedOn w:val="a1"/>
    <w:rsid w:val="00BB3345"/>
    <w:pPr>
      <w:tabs>
        <w:tab w:val="center" w:pos="4252"/>
        <w:tab w:val="right" w:pos="8504"/>
      </w:tabs>
      <w:spacing w:after="60"/>
      <w:jc w:val="right"/>
    </w:pPr>
    <w:rPr>
      <w:rFonts w:ascii="ＭＳ Ｐゴシック" w:eastAsia="ＭＳ Ｐゴシック" w:hAnsi="ＭＳ Ｐゴシック"/>
      <w:noProof/>
      <w:sz w:val="18"/>
      <w:szCs w:val="18"/>
    </w:rPr>
  </w:style>
  <w:style w:type="paragraph" w:styleId="a9">
    <w:name w:val="footer"/>
    <w:basedOn w:val="a1"/>
    <w:rsid w:val="00BB3345"/>
    <w:pPr>
      <w:jc w:val="center"/>
    </w:pPr>
    <w:rPr>
      <w:rFonts w:ascii="ＭＳ Ｐゴシック" w:eastAsia="ＭＳ Ｐゴシック" w:hAnsi="ＭＳ Ｐゴシック"/>
    </w:rPr>
  </w:style>
  <w:style w:type="paragraph" w:styleId="23">
    <w:name w:val="toc 2"/>
    <w:basedOn w:val="a1"/>
    <w:next w:val="a1"/>
    <w:rsid w:val="009632F6"/>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1"/>
    <w:next w:val="a1"/>
    <w:rsid w:val="009632F6"/>
    <w:pPr>
      <w:tabs>
        <w:tab w:val="right" w:leader="dot" w:pos="8640"/>
      </w:tabs>
      <w:ind w:left="1080"/>
    </w:pPr>
    <w:rPr>
      <w:rFonts w:ascii="ＭＳ Ｐゴシック" w:eastAsia="ＭＳ Ｐゴシック" w:hAnsi="ＭＳ Ｐゴシック" w:cs="ＭＳ Ｐゴシック"/>
      <w:szCs w:val="22"/>
    </w:rPr>
  </w:style>
  <w:style w:type="paragraph" w:styleId="30">
    <w:name w:val="Body Text 3"/>
    <w:basedOn w:val="a1"/>
    <w:rsid w:val="0072723D"/>
    <w:pPr>
      <w:ind w:leftChars="200" w:left="440" w:firstLineChars="100" w:firstLine="220"/>
    </w:pPr>
    <w:rPr>
      <w:rFonts w:ascii="Century" w:hAnsi="ＭＳ 明朝"/>
    </w:rPr>
  </w:style>
  <w:style w:type="paragraph" w:customStyle="1" w:styleId="40">
    <w:name w:val="本文 4"/>
    <w:basedOn w:val="a1"/>
    <w:rsid w:val="0072723D"/>
    <w:pPr>
      <w:ind w:leftChars="300" w:left="660" w:firstLineChars="100" w:firstLine="220"/>
    </w:pPr>
    <w:rPr>
      <w:rFonts w:ascii="Century" w:hAnsi="ＭＳ 明朝"/>
    </w:rPr>
  </w:style>
  <w:style w:type="paragraph" w:customStyle="1" w:styleId="a0">
    <w:name w:val="箇条書き２"/>
    <w:basedOn w:val="a"/>
    <w:rsid w:val="00512447"/>
    <w:pPr>
      <w:numPr>
        <w:numId w:val="3"/>
      </w:numPr>
      <w:tabs>
        <w:tab w:val="clear" w:pos="1681"/>
      </w:tabs>
      <w:ind w:left="1418"/>
    </w:pPr>
  </w:style>
  <w:style w:type="paragraph" w:customStyle="1" w:styleId="aa">
    <w:name w:val="箇条書き３"/>
    <w:basedOn w:val="a0"/>
    <w:rsid w:val="00512447"/>
    <w:pPr>
      <w:ind w:left="1843" w:hanging="283"/>
    </w:pPr>
  </w:style>
  <w:style w:type="paragraph" w:customStyle="1" w:styleId="ab">
    <w:name w:val="箇条書き４"/>
    <w:basedOn w:val="a0"/>
    <w:rsid w:val="00512447"/>
    <w:pPr>
      <w:ind w:left="2269"/>
    </w:pPr>
  </w:style>
  <w:style w:type="paragraph" w:customStyle="1" w:styleId="11">
    <w:name w:val="箇条書き番号付1"/>
    <w:basedOn w:val="a1"/>
    <w:rsid w:val="00512447"/>
    <w:pPr>
      <w:tabs>
        <w:tab w:val="num" w:pos="1129"/>
      </w:tabs>
      <w:ind w:left="1129" w:hanging="278"/>
    </w:pPr>
    <w:rPr>
      <w:rFonts w:ascii="Century" w:hAnsi="ＭＳ 明朝"/>
    </w:rPr>
  </w:style>
  <w:style w:type="paragraph" w:customStyle="1" w:styleId="2">
    <w:name w:val="箇条書き番号付2"/>
    <w:basedOn w:val="a1"/>
    <w:rsid w:val="00512447"/>
    <w:pPr>
      <w:numPr>
        <w:numId w:val="1"/>
      </w:numPr>
      <w:tabs>
        <w:tab w:val="clear" w:pos="1129"/>
        <w:tab w:val="num" w:pos="1418"/>
      </w:tabs>
      <w:ind w:left="1418" w:hanging="284"/>
    </w:pPr>
    <w:rPr>
      <w:rFonts w:ascii="Century" w:hAnsi="ＭＳ 明朝"/>
    </w:rPr>
  </w:style>
  <w:style w:type="paragraph" w:customStyle="1" w:styleId="32">
    <w:name w:val="箇条書き番号付3"/>
    <w:basedOn w:val="2"/>
    <w:rsid w:val="00512447"/>
    <w:pPr>
      <w:tabs>
        <w:tab w:val="clear" w:pos="1418"/>
        <w:tab w:val="num" w:pos="1843"/>
      </w:tabs>
      <w:ind w:left="1843"/>
    </w:pPr>
  </w:style>
  <w:style w:type="paragraph" w:customStyle="1" w:styleId="41">
    <w:name w:val="箇条書き番号付4"/>
    <w:basedOn w:val="32"/>
    <w:rsid w:val="00512447"/>
    <w:pPr>
      <w:tabs>
        <w:tab w:val="clear" w:pos="1843"/>
        <w:tab w:val="num" w:pos="2268"/>
      </w:tabs>
      <w:ind w:left="2268"/>
    </w:pPr>
  </w:style>
  <w:style w:type="paragraph" w:customStyle="1" w:styleId="ac">
    <w:name w:val="図表"/>
    <w:basedOn w:val="a1"/>
    <w:semiHidden/>
    <w:rsid w:val="00E2281F"/>
    <w:pPr>
      <w:jc w:val="center"/>
    </w:pPr>
    <w:rPr>
      <w:rFonts w:ascii="ＭＳ Ｐゴシック" w:eastAsia="ＭＳ Ｐゴシック" w:hAnsi="ＭＳ Ｐゴシック" w:cs="ＭＳ Ｐゴシック"/>
      <w:szCs w:val="22"/>
    </w:rPr>
  </w:style>
  <w:style w:type="paragraph" w:customStyle="1" w:styleId="ad">
    <w:name w:val="単位"/>
    <w:basedOn w:val="ae"/>
    <w:rsid w:val="004E1694"/>
    <w:pPr>
      <w:jc w:val="right"/>
    </w:pPr>
  </w:style>
  <w:style w:type="table" w:styleId="af">
    <w:name w:val="Table Grid"/>
    <w:basedOn w:val="a4"/>
    <w:rsid w:val="00FA59E9"/>
    <w:pPr>
      <w:widowControl w:val="0"/>
      <w:adjustRightInd w:val="0"/>
      <w:jc w:val="both"/>
      <w:textAlignment w:val="baseline"/>
    </w:pPr>
    <w:rPr>
      <w:rFonts w:ascii="ＭＳ Ｐ明朝" w:eastAsia="ＭＳ Ｐ明朝" w:hAnsi="ＭＳ Ｐ明朝" w:cs="ＭＳ Ｐ明朝"/>
      <w:sz w:val="22"/>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2">
    <w:name w:val="toc 4"/>
    <w:basedOn w:val="a1"/>
    <w:next w:val="a1"/>
    <w:autoRedefine/>
    <w:semiHidden/>
    <w:rsid w:val="009632F6"/>
    <w:pPr>
      <w:tabs>
        <w:tab w:val="right" w:leader="dot" w:pos="8640"/>
      </w:tabs>
      <w:ind w:left="1280"/>
    </w:pPr>
    <w:rPr>
      <w:rFonts w:hAnsi="ＭＳ Ｐ明朝" w:cs="ＭＳ Ｐ明朝"/>
      <w:szCs w:val="22"/>
    </w:rPr>
  </w:style>
  <w:style w:type="paragraph" w:customStyle="1" w:styleId="ae">
    <w:name w:val="出典"/>
    <w:basedOn w:val="a1"/>
    <w:rsid w:val="00BB3345"/>
    <w:pPr>
      <w:ind w:leftChars="2000" w:left="4580" w:hangingChars="100" w:hanging="180"/>
    </w:pPr>
    <w:rPr>
      <w:rFonts w:ascii="ＭＳ ゴシック" w:eastAsia="ＭＳ ゴシック" w:hAnsi="ＭＳ ゴシック"/>
      <w:sz w:val="18"/>
      <w:szCs w:val="18"/>
    </w:rPr>
  </w:style>
  <w:style w:type="character" w:styleId="af0">
    <w:name w:val="Hyperlink"/>
    <w:rsid w:val="0072723D"/>
    <w:rPr>
      <w:color w:val="0000FF"/>
      <w:u w:val="single"/>
    </w:rPr>
  </w:style>
  <w:style w:type="character" w:customStyle="1" w:styleId="af1">
    <w:name w:val="表紙_タイトル"/>
    <w:rsid w:val="0072723D"/>
    <w:rPr>
      <w:rFonts w:ascii="HGP創英角ｺﾞｼｯｸUB" w:eastAsia="HGP創英角ｺﾞｼｯｸUB" w:hAnsi="HGP創英角ｺﾞｼｯｸUB"/>
      <w:sz w:val="52"/>
      <w:szCs w:val="52"/>
    </w:rPr>
  </w:style>
  <w:style w:type="paragraph" w:customStyle="1" w:styleId="24">
    <w:name w:val="表紙_タイトル2"/>
    <w:basedOn w:val="a1"/>
    <w:rsid w:val="009543B2"/>
    <w:pPr>
      <w:jc w:val="center"/>
    </w:pPr>
    <w:rPr>
      <w:rFonts w:ascii="HGP創英角ｺﾞｼｯｸUB" w:eastAsia="HGP創英角ｺﾞｼｯｸUB"/>
      <w:sz w:val="44"/>
      <w:szCs w:val="44"/>
    </w:rPr>
  </w:style>
  <w:style w:type="paragraph" w:customStyle="1" w:styleId="33">
    <w:name w:val="表紙_タイトル3"/>
    <w:basedOn w:val="a1"/>
    <w:rsid w:val="009543B2"/>
    <w:pPr>
      <w:spacing w:line="360" w:lineRule="atLeast"/>
      <w:jc w:val="center"/>
    </w:pPr>
    <w:rPr>
      <w:rFonts w:ascii="HGP創英角ｺﾞｼｯｸUB" w:eastAsia="HGP創英角ｺﾞｼｯｸUB"/>
      <w:sz w:val="36"/>
      <w:szCs w:val="36"/>
    </w:rPr>
  </w:style>
  <w:style w:type="character" w:customStyle="1" w:styleId="a6">
    <w:name w:val="本文 (文字)"/>
    <w:basedOn w:val="a3"/>
    <w:link w:val="a2"/>
    <w:rsid w:val="00D437B5"/>
    <w:rPr>
      <w:sz w:val="22"/>
    </w:rPr>
  </w:style>
  <w:style w:type="character" w:customStyle="1" w:styleId="22">
    <w:name w:val="本文 2 (文字)"/>
    <w:basedOn w:val="a3"/>
    <w:link w:val="21"/>
    <w:rsid w:val="00D437B5"/>
    <w:rPr>
      <w:rFonts w:hAnsi="ＭＳ 明朝"/>
      <w:sz w:val="22"/>
    </w:rPr>
  </w:style>
  <w:style w:type="paragraph" w:styleId="af2">
    <w:name w:val="List Paragraph"/>
    <w:basedOn w:val="a1"/>
    <w:uiPriority w:val="34"/>
    <w:qFormat/>
    <w:rsid w:val="003A0598"/>
    <w:pPr>
      <w:adjustRightInd/>
      <w:snapToGrid/>
      <w:spacing w:line="240" w:lineRule="auto"/>
      <w:ind w:leftChars="400" w:left="840"/>
      <w:textAlignment w:val="auto"/>
    </w:pPr>
    <w:rPr>
      <w:rFonts w:ascii="Century"/>
      <w:kern w:val="2"/>
      <w:sz w:val="21"/>
      <w:szCs w:val="22"/>
    </w:rPr>
  </w:style>
  <w:style w:type="paragraph" w:styleId="af3">
    <w:name w:val="Balloon Text"/>
    <w:basedOn w:val="a1"/>
    <w:link w:val="af4"/>
    <w:rsid w:val="00B57D32"/>
    <w:pPr>
      <w:spacing w:line="240" w:lineRule="auto"/>
    </w:pPr>
    <w:rPr>
      <w:rFonts w:asciiTheme="majorHAnsi" w:eastAsiaTheme="majorEastAsia" w:hAnsiTheme="majorHAnsi" w:cstheme="majorBidi"/>
      <w:sz w:val="18"/>
      <w:szCs w:val="18"/>
    </w:rPr>
  </w:style>
  <w:style w:type="character" w:customStyle="1" w:styleId="af4">
    <w:name w:val="吹き出し (文字)"/>
    <w:basedOn w:val="a3"/>
    <w:link w:val="af3"/>
    <w:rsid w:val="00B57D32"/>
    <w:rPr>
      <w:rFonts w:asciiTheme="majorHAnsi" w:eastAsiaTheme="majorEastAsia" w:hAnsiTheme="majorHAnsi" w:cstheme="majorBidi"/>
      <w:sz w:val="18"/>
      <w:szCs w:val="18"/>
    </w:rPr>
  </w:style>
  <w:style w:type="paragraph" w:styleId="Web">
    <w:name w:val="Normal (Web)"/>
    <w:basedOn w:val="a1"/>
    <w:uiPriority w:val="99"/>
    <w:unhideWhenUsed/>
    <w:rsid w:val="005B4305"/>
    <w:pPr>
      <w:widowControl/>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UnresolvedMention">
    <w:name w:val="Unresolved Mention"/>
    <w:basedOn w:val="a3"/>
    <w:uiPriority w:val="99"/>
    <w:semiHidden/>
    <w:unhideWhenUsed/>
    <w:rsid w:val="002639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D4FD9"/>
    <w:pPr>
      <w:widowControl w:val="0"/>
      <w:adjustRightInd w:val="0"/>
      <w:snapToGrid w:val="0"/>
      <w:spacing w:line="320" w:lineRule="atLeast"/>
      <w:jc w:val="both"/>
      <w:textAlignment w:val="baseline"/>
    </w:pPr>
    <w:rPr>
      <w:rFonts w:ascii="ＭＳ Ｐ明朝"/>
      <w:sz w:val="22"/>
    </w:rPr>
  </w:style>
  <w:style w:type="paragraph" w:styleId="1">
    <w:name w:val="heading 1"/>
    <w:basedOn w:val="a1"/>
    <w:next w:val="a2"/>
    <w:qFormat/>
    <w:pPr>
      <w:numPr>
        <w:numId w:val="4"/>
      </w:numPr>
      <w:spacing w:before="240" w:after="120" w:line="400" w:lineRule="atLeast"/>
      <w:outlineLvl w:val="0"/>
    </w:pPr>
    <w:rPr>
      <w:rFonts w:ascii="ＭＳ Ｐゴシック" w:eastAsia="ＭＳ Ｐゴシック" w:hAnsi="Helvetica"/>
      <w:kern w:val="24"/>
      <w:sz w:val="28"/>
    </w:rPr>
  </w:style>
  <w:style w:type="paragraph" w:styleId="20">
    <w:name w:val="heading 2"/>
    <w:basedOn w:val="a1"/>
    <w:next w:val="a2"/>
    <w:qFormat/>
    <w:pPr>
      <w:numPr>
        <w:ilvl w:val="1"/>
        <w:numId w:val="4"/>
      </w:numPr>
      <w:spacing w:before="120"/>
      <w:outlineLvl w:val="1"/>
    </w:pPr>
    <w:rPr>
      <w:rFonts w:ascii="ＭＳ Ｐゴシック" w:eastAsia="ＭＳ Ｐゴシック" w:hAnsi="Helvetica"/>
      <w:sz w:val="24"/>
    </w:rPr>
  </w:style>
  <w:style w:type="paragraph" w:styleId="3">
    <w:name w:val="heading 3"/>
    <w:basedOn w:val="a1"/>
    <w:next w:val="a2"/>
    <w:qFormat/>
    <w:pPr>
      <w:numPr>
        <w:ilvl w:val="2"/>
        <w:numId w:val="4"/>
      </w:numPr>
      <w:spacing w:before="120" w:line="400" w:lineRule="atLeast"/>
      <w:jc w:val="left"/>
      <w:outlineLvl w:val="2"/>
    </w:pPr>
    <w:rPr>
      <w:rFonts w:ascii="ＭＳ Ｐゴシック" w:eastAsia="ＭＳ Ｐゴシック" w:hAnsi="Arial"/>
      <w:sz w:val="24"/>
    </w:rPr>
  </w:style>
  <w:style w:type="paragraph" w:styleId="4">
    <w:name w:val="heading 4"/>
    <w:basedOn w:val="a1"/>
    <w:next w:val="21"/>
    <w:qFormat/>
    <w:pPr>
      <w:numPr>
        <w:ilvl w:val="3"/>
        <w:numId w:val="4"/>
      </w:numPr>
      <w:spacing w:before="120"/>
      <w:outlineLvl w:val="3"/>
    </w:pPr>
    <w:rPr>
      <w:rFonts w:ascii="ＭＳ Ｐゴシック" w:eastAsia="ＭＳ Ｐゴシック"/>
    </w:rPr>
  </w:style>
  <w:style w:type="paragraph" w:styleId="5">
    <w:name w:val="heading 5"/>
    <w:basedOn w:val="a1"/>
    <w:next w:val="21"/>
    <w:qFormat/>
    <w:pPr>
      <w:numPr>
        <w:ilvl w:val="4"/>
        <w:numId w:val="4"/>
      </w:numPr>
      <w:spacing w:before="120"/>
      <w:outlineLvl w:val="4"/>
    </w:pPr>
    <w:rPr>
      <w:rFonts w:ascii="ＭＳ Ｐゴシック" w:eastAsia="ＭＳ Ｐゴシック" w:hAnsi="Arial"/>
    </w:rPr>
  </w:style>
  <w:style w:type="paragraph" w:styleId="6">
    <w:name w:val="heading 6"/>
    <w:basedOn w:val="a1"/>
    <w:next w:val="21"/>
    <w:qFormat/>
    <w:pPr>
      <w:numPr>
        <w:ilvl w:val="5"/>
        <w:numId w:val="4"/>
      </w:numPr>
      <w:spacing w:before="120"/>
      <w:jc w:val="left"/>
      <w:outlineLvl w:val="5"/>
    </w:pPr>
    <w:rPr>
      <w:rFonts w:ascii="ＭＳ Ｐゴシック" w:eastAsia="ＭＳ Ｐゴシック"/>
    </w:rPr>
  </w:style>
  <w:style w:type="paragraph" w:styleId="7">
    <w:name w:val="heading 7"/>
    <w:basedOn w:val="6"/>
    <w:next w:val="30"/>
    <w:qFormat/>
    <w:pPr>
      <w:numPr>
        <w:ilvl w:val="6"/>
      </w:numPr>
      <w:outlineLvl w:val="6"/>
    </w:pPr>
  </w:style>
  <w:style w:type="paragraph" w:styleId="8">
    <w:name w:val="heading 8"/>
    <w:basedOn w:val="a1"/>
    <w:next w:val="21"/>
    <w:qFormat/>
    <w:pPr>
      <w:spacing w:before="120"/>
      <w:jc w:val="left"/>
      <w:outlineLvl w:val="7"/>
    </w:pPr>
    <w:rPr>
      <w:rFonts w:ascii="ＭＳ Ｐゴシック" w:eastAsia="ＭＳ Ｐゴシック"/>
    </w:rPr>
  </w:style>
  <w:style w:type="paragraph" w:styleId="9">
    <w:name w:val="heading 9"/>
    <w:basedOn w:val="a1"/>
    <w:next w:val="a1"/>
    <w:qFormat/>
    <w:pPr>
      <w:keepNext/>
      <w:outlineLvl w:val="8"/>
    </w:pPr>
    <w:rPr>
      <w:rFonts w:ascii="ＭＳ 明朝"/>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72723D"/>
    <w:pPr>
      <w:ind w:leftChars="100" w:left="220" w:firstLineChars="100" w:firstLine="220"/>
    </w:pPr>
    <w:rPr>
      <w:rFonts w:ascii="Century"/>
    </w:rPr>
  </w:style>
  <w:style w:type="paragraph" w:styleId="21">
    <w:name w:val="Body Text 2"/>
    <w:basedOn w:val="a1"/>
    <w:link w:val="22"/>
    <w:rsid w:val="0072723D"/>
    <w:pPr>
      <w:ind w:leftChars="150" w:left="330" w:firstLineChars="100" w:firstLine="220"/>
    </w:pPr>
    <w:rPr>
      <w:rFonts w:ascii="Century" w:hAnsi="ＭＳ 明朝"/>
    </w:rPr>
  </w:style>
  <w:style w:type="paragraph" w:styleId="10">
    <w:name w:val="toc 1"/>
    <w:basedOn w:val="a1"/>
    <w:next w:val="a1"/>
    <w:rsid w:val="009632F6"/>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7">
    <w:name w:val="caption"/>
    <w:basedOn w:val="a1"/>
    <w:next w:val="a1"/>
    <w:qFormat/>
    <w:pPr>
      <w:jc w:val="center"/>
    </w:pPr>
    <w:rPr>
      <w:rFonts w:ascii="ＭＳ Ｐゴシック" w:eastAsia="ＭＳ Ｐゴシック"/>
    </w:rPr>
  </w:style>
  <w:style w:type="paragraph" w:styleId="a">
    <w:name w:val="List Bullet"/>
    <w:basedOn w:val="a1"/>
    <w:rsid w:val="00512447"/>
    <w:pPr>
      <w:numPr>
        <w:numId w:val="2"/>
      </w:numPr>
      <w:tabs>
        <w:tab w:val="clear" w:pos="1154"/>
        <w:tab w:val="left" w:pos="1088"/>
      </w:tabs>
      <w:ind w:left="1088" w:hanging="237"/>
    </w:pPr>
    <w:rPr>
      <w:rFonts w:ascii="Century"/>
    </w:rPr>
  </w:style>
  <w:style w:type="paragraph" w:styleId="a8">
    <w:name w:val="header"/>
    <w:basedOn w:val="a1"/>
    <w:rsid w:val="00BB3345"/>
    <w:pPr>
      <w:tabs>
        <w:tab w:val="center" w:pos="4252"/>
        <w:tab w:val="right" w:pos="8504"/>
      </w:tabs>
      <w:spacing w:after="60"/>
      <w:jc w:val="right"/>
    </w:pPr>
    <w:rPr>
      <w:rFonts w:ascii="ＭＳ Ｐゴシック" w:eastAsia="ＭＳ Ｐゴシック" w:hAnsi="ＭＳ Ｐゴシック"/>
      <w:noProof/>
      <w:sz w:val="18"/>
      <w:szCs w:val="18"/>
    </w:rPr>
  </w:style>
  <w:style w:type="paragraph" w:styleId="a9">
    <w:name w:val="footer"/>
    <w:basedOn w:val="a1"/>
    <w:rsid w:val="00BB3345"/>
    <w:pPr>
      <w:jc w:val="center"/>
    </w:pPr>
    <w:rPr>
      <w:rFonts w:ascii="ＭＳ Ｐゴシック" w:eastAsia="ＭＳ Ｐゴシック" w:hAnsi="ＭＳ Ｐゴシック"/>
    </w:rPr>
  </w:style>
  <w:style w:type="paragraph" w:styleId="23">
    <w:name w:val="toc 2"/>
    <w:basedOn w:val="a1"/>
    <w:next w:val="a1"/>
    <w:rsid w:val="009632F6"/>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1"/>
    <w:next w:val="a1"/>
    <w:rsid w:val="009632F6"/>
    <w:pPr>
      <w:tabs>
        <w:tab w:val="right" w:leader="dot" w:pos="8640"/>
      </w:tabs>
      <w:ind w:left="1080"/>
    </w:pPr>
    <w:rPr>
      <w:rFonts w:ascii="ＭＳ Ｐゴシック" w:eastAsia="ＭＳ Ｐゴシック" w:hAnsi="ＭＳ Ｐゴシック" w:cs="ＭＳ Ｐゴシック"/>
      <w:szCs w:val="22"/>
    </w:rPr>
  </w:style>
  <w:style w:type="paragraph" w:styleId="30">
    <w:name w:val="Body Text 3"/>
    <w:basedOn w:val="a1"/>
    <w:rsid w:val="0072723D"/>
    <w:pPr>
      <w:ind w:leftChars="200" w:left="440" w:firstLineChars="100" w:firstLine="220"/>
    </w:pPr>
    <w:rPr>
      <w:rFonts w:ascii="Century" w:hAnsi="ＭＳ 明朝"/>
    </w:rPr>
  </w:style>
  <w:style w:type="paragraph" w:customStyle="1" w:styleId="40">
    <w:name w:val="本文 4"/>
    <w:basedOn w:val="a1"/>
    <w:rsid w:val="0072723D"/>
    <w:pPr>
      <w:ind w:leftChars="300" w:left="660" w:firstLineChars="100" w:firstLine="220"/>
    </w:pPr>
    <w:rPr>
      <w:rFonts w:ascii="Century" w:hAnsi="ＭＳ 明朝"/>
    </w:rPr>
  </w:style>
  <w:style w:type="paragraph" w:customStyle="1" w:styleId="a0">
    <w:name w:val="箇条書き２"/>
    <w:basedOn w:val="a"/>
    <w:rsid w:val="00512447"/>
    <w:pPr>
      <w:numPr>
        <w:numId w:val="3"/>
      </w:numPr>
      <w:tabs>
        <w:tab w:val="clear" w:pos="1681"/>
      </w:tabs>
      <w:ind w:left="1418"/>
    </w:pPr>
  </w:style>
  <w:style w:type="paragraph" w:customStyle="1" w:styleId="aa">
    <w:name w:val="箇条書き３"/>
    <w:basedOn w:val="a0"/>
    <w:rsid w:val="00512447"/>
    <w:pPr>
      <w:ind w:left="1843" w:hanging="283"/>
    </w:pPr>
  </w:style>
  <w:style w:type="paragraph" w:customStyle="1" w:styleId="ab">
    <w:name w:val="箇条書き４"/>
    <w:basedOn w:val="a0"/>
    <w:rsid w:val="00512447"/>
    <w:pPr>
      <w:ind w:left="2269"/>
    </w:pPr>
  </w:style>
  <w:style w:type="paragraph" w:customStyle="1" w:styleId="11">
    <w:name w:val="箇条書き番号付1"/>
    <w:basedOn w:val="a1"/>
    <w:rsid w:val="00512447"/>
    <w:pPr>
      <w:tabs>
        <w:tab w:val="num" w:pos="1129"/>
      </w:tabs>
      <w:ind w:left="1129" w:hanging="278"/>
    </w:pPr>
    <w:rPr>
      <w:rFonts w:ascii="Century" w:hAnsi="ＭＳ 明朝"/>
    </w:rPr>
  </w:style>
  <w:style w:type="paragraph" w:customStyle="1" w:styleId="2">
    <w:name w:val="箇条書き番号付2"/>
    <w:basedOn w:val="a1"/>
    <w:rsid w:val="00512447"/>
    <w:pPr>
      <w:numPr>
        <w:numId w:val="1"/>
      </w:numPr>
      <w:tabs>
        <w:tab w:val="clear" w:pos="1129"/>
        <w:tab w:val="num" w:pos="1418"/>
      </w:tabs>
      <w:ind w:left="1418" w:hanging="284"/>
    </w:pPr>
    <w:rPr>
      <w:rFonts w:ascii="Century" w:hAnsi="ＭＳ 明朝"/>
    </w:rPr>
  </w:style>
  <w:style w:type="paragraph" w:customStyle="1" w:styleId="32">
    <w:name w:val="箇条書き番号付3"/>
    <w:basedOn w:val="2"/>
    <w:rsid w:val="00512447"/>
    <w:pPr>
      <w:tabs>
        <w:tab w:val="clear" w:pos="1418"/>
        <w:tab w:val="num" w:pos="1843"/>
      </w:tabs>
      <w:ind w:left="1843"/>
    </w:pPr>
  </w:style>
  <w:style w:type="paragraph" w:customStyle="1" w:styleId="41">
    <w:name w:val="箇条書き番号付4"/>
    <w:basedOn w:val="32"/>
    <w:rsid w:val="00512447"/>
    <w:pPr>
      <w:tabs>
        <w:tab w:val="clear" w:pos="1843"/>
        <w:tab w:val="num" w:pos="2268"/>
      </w:tabs>
      <w:ind w:left="2268"/>
    </w:pPr>
  </w:style>
  <w:style w:type="paragraph" w:customStyle="1" w:styleId="ac">
    <w:name w:val="図表"/>
    <w:basedOn w:val="a1"/>
    <w:semiHidden/>
    <w:rsid w:val="00E2281F"/>
    <w:pPr>
      <w:jc w:val="center"/>
    </w:pPr>
    <w:rPr>
      <w:rFonts w:ascii="ＭＳ Ｐゴシック" w:eastAsia="ＭＳ Ｐゴシック" w:hAnsi="ＭＳ Ｐゴシック" w:cs="ＭＳ Ｐゴシック"/>
      <w:szCs w:val="22"/>
    </w:rPr>
  </w:style>
  <w:style w:type="paragraph" w:customStyle="1" w:styleId="ad">
    <w:name w:val="単位"/>
    <w:basedOn w:val="ae"/>
    <w:rsid w:val="004E1694"/>
    <w:pPr>
      <w:jc w:val="right"/>
    </w:pPr>
  </w:style>
  <w:style w:type="table" w:styleId="af">
    <w:name w:val="Table Grid"/>
    <w:basedOn w:val="a4"/>
    <w:rsid w:val="00FA59E9"/>
    <w:pPr>
      <w:widowControl w:val="0"/>
      <w:adjustRightInd w:val="0"/>
      <w:jc w:val="both"/>
      <w:textAlignment w:val="baseline"/>
    </w:pPr>
    <w:rPr>
      <w:rFonts w:ascii="ＭＳ Ｐ明朝" w:eastAsia="ＭＳ Ｐ明朝" w:hAnsi="ＭＳ Ｐ明朝" w:cs="ＭＳ Ｐ明朝"/>
      <w:sz w:val="22"/>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Meiryo UI" w:eastAsia="Meiryo UI" w:hAnsi="Meiryo UI" w:cs="Meiryo UI"/>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2">
    <w:name w:val="toc 4"/>
    <w:basedOn w:val="a1"/>
    <w:next w:val="a1"/>
    <w:autoRedefine/>
    <w:semiHidden/>
    <w:rsid w:val="009632F6"/>
    <w:pPr>
      <w:tabs>
        <w:tab w:val="right" w:leader="dot" w:pos="8640"/>
      </w:tabs>
      <w:ind w:left="1280"/>
    </w:pPr>
    <w:rPr>
      <w:rFonts w:hAnsi="ＭＳ Ｐ明朝" w:cs="ＭＳ Ｐ明朝"/>
      <w:szCs w:val="22"/>
    </w:rPr>
  </w:style>
  <w:style w:type="paragraph" w:customStyle="1" w:styleId="ae">
    <w:name w:val="出典"/>
    <w:basedOn w:val="a1"/>
    <w:rsid w:val="00BB3345"/>
    <w:pPr>
      <w:ind w:leftChars="2000" w:left="4580" w:hangingChars="100" w:hanging="180"/>
    </w:pPr>
    <w:rPr>
      <w:rFonts w:ascii="ＭＳ ゴシック" w:eastAsia="ＭＳ ゴシック" w:hAnsi="ＭＳ ゴシック"/>
      <w:sz w:val="18"/>
      <w:szCs w:val="18"/>
    </w:rPr>
  </w:style>
  <w:style w:type="character" w:styleId="af0">
    <w:name w:val="Hyperlink"/>
    <w:rsid w:val="0072723D"/>
    <w:rPr>
      <w:color w:val="0000FF"/>
      <w:u w:val="single"/>
    </w:rPr>
  </w:style>
  <w:style w:type="character" w:customStyle="1" w:styleId="af1">
    <w:name w:val="表紙_タイトル"/>
    <w:rsid w:val="0072723D"/>
    <w:rPr>
      <w:rFonts w:ascii="HGP創英角ｺﾞｼｯｸUB" w:eastAsia="HGP創英角ｺﾞｼｯｸUB" w:hAnsi="HGP創英角ｺﾞｼｯｸUB"/>
      <w:sz w:val="52"/>
      <w:szCs w:val="52"/>
    </w:rPr>
  </w:style>
  <w:style w:type="paragraph" w:customStyle="1" w:styleId="24">
    <w:name w:val="表紙_タイトル2"/>
    <w:basedOn w:val="a1"/>
    <w:rsid w:val="009543B2"/>
    <w:pPr>
      <w:jc w:val="center"/>
    </w:pPr>
    <w:rPr>
      <w:rFonts w:ascii="HGP創英角ｺﾞｼｯｸUB" w:eastAsia="HGP創英角ｺﾞｼｯｸUB"/>
      <w:sz w:val="44"/>
      <w:szCs w:val="44"/>
    </w:rPr>
  </w:style>
  <w:style w:type="paragraph" w:customStyle="1" w:styleId="33">
    <w:name w:val="表紙_タイトル3"/>
    <w:basedOn w:val="a1"/>
    <w:rsid w:val="009543B2"/>
    <w:pPr>
      <w:spacing w:line="360" w:lineRule="atLeast"/>
      <w:jc w:val="center"/>
    </w:pPr>
    <w:rPr>
      <w:rFonts w:ascii="HGP創英角ｺﾞｼｯｸUB" w:eastAsia="HGP創英角ｺﾞｼｯｸUB"/>
      <w:sz w:val="36"/>
      <w:szCs w:val="36"/>
    </w:rPr>
  </w:style>
  <w:style w:type="character" w:customStyle="1" w:styleId="a6">
    <w:name w:val="本文 (文字)"/>
    <w:basedOn w:val="a3"/>
    <w:link w:val="a2"/>
    <w:rsid w:val="00D437B5"/>
    <w:rPr>
      <w:sz w:val="22"/>
    </w:rPr>
  </w:style>
  <w:style w:type="character" w:customStyle="1" w:styleId="22">
    <w:name w:val="本文 2 (文字)"/>
    <w:basedOn w:val="a3"/>
    <w:link w:val="21"/>
    <w:rsid w:val="00D437B5"/>
    <w:rPr>
      <w:rFonts w:hAnsi="ＭＳ 明朝"/>
      <w:sz w:val="22"/>
    </w:rPr>
  </w:style>
  <w:style w:type="paragraph" w:styleId="af2">
    <w:name w:val="List Paragraph"/>
    <w:basedOn w:val="a1"/>
    <w:uiPriority w:val="34"/>
    <w:qFormat/>
    <w:rsid w:val="003A0598"/>
    <w:pPr>
      <w:adjustRightInd/>
      <w:snapToGrid/>
      <w:spacing w:line="240" w:lineRule="auto"/>
      <w:ind w:leftChars="400" w:left="840"/>
      <w:textAlignment w:val="auto"/>
    </w:pPr>
    <w:rPr>
      <w:rFonts w:ascii="Century"/>
      <w:kern w:val="2"/>
      <w:sz w:val="21"/>
      <w:szCs w:val="22"/>
    </w:rPr>
  </w:style>
  <w:style w:type="paragraph" w:styleId="af3">
    <w:name w:val="Balloon Text"/>
    <w:basedOn w:val="a1"/>
    <w:link w:val="af4"/>
    <w:rsid w:val="00B57D32"/>
    <w:pPr>
      <w:spacing w:line="240" w:lineRule="auto"/>
    </w:pPr>
    <w:rPr>
      <w:rFonts w:asciiTheme="majorHAnsi" w:eastAsiaTheme="majorEastAsia" w:hAnsiTheme="majorHAnsi" w:cstheme="majorBidi"/>
      <w:sz w:val="18"/>
      <w:szCs w:val="18"/>
    </w:rPr>
  </w:style>
  <w:style w:type="character" w:customStyle="1" w:styleId="af4">
    <w:name w:val="吹き出し (文字)"/>
    <w:basedOn w:val="a3"/>
    <w:link w:val="af3"/>
    <w:rsid w:val="00B57D32"/>
    <w:rPr>
      <w:rFonts w:asciiTheme="majorHAnsi" w:eastAsiaTheme="majorEastAsia" w:hAnsiTheme="majorHAnsi" w:cstheme="majorBidi"/>
      <w:sz w:val="18"/>
      <w:szCs w:val="18"/>
    </w:rPr>
  </w:style>
  <w:style w:type="paragraph" w:styleId="Web">
    <w:name w:val="Normal (Web)"/>
    <w:basedOn w:val="a1"/>
    <w:uiPriority w:val="99"/>
    <w:unhideWhenUsed/>
    <w:rsid w:val="005B4305"/>
    <w:pPr>
      <w:widowControl/>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UnresolvedMention">
    <w:name w:val="Unresolved Mention"/>
    <w:basedOn w:val="a3"/>
    <w:uiPriority w:val="99"/>
    <w:semiHidden/>
    <w:unhideWhenUsed/>
    <w:rsid w:val="00263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66">
      <w:bodyDiv w:val="1"/>
      <w:marLeft w:val="0"/>
      <w:marRight w:val="0"/>
      <w:marTop w:val="0"/>
      <w:marBottom w:val="0"/>
      <w:divBdr>
        <w:top w:val="none" w:sz="0" w:space="0" w:color="auto"/>
        <w:left w:val="none" w:sz="0" w:space="0" w:color="auto"/>
        <w:bottom w:val="none" w:sz="0" w:space="0" w:color="auto"/>
        <w:right w:val="none" w:sz="0" w:space="0" w:color="auto"/>
      </w:divBdr>
    </w:div>
    <w:div w:id="32580326">
      <w:bodyDiv w:val="1"/>
      <w:marLeft w:val="0"/>
      <w:marRight w:val="0"/>
      <w:marTop w:val="0"/>
      <w:marBottom w:val="0"/>
      <w:divBdr>
        <w:top w:val="none" w:sz="0" w:space="0" w:color="auto"/>
        <w:left w:val="none" w:sz="0" w:space="0" w:color="auto"/>
        <w:bottom w:val="none" w:sz="0" w:space="0" w:color="auto"/>
        <w:right w:val="none" w:sz="0" w:space="0" w:color="auto"/>
      </w:divBdr>
    </w:div>
    <w:div w:id="174616449">
      <w:bodyDiv w:val="1"/>
      <w:marLeft w:val="0"/>
      <w:marRight w:val="0"/>
      <w:marTop w:val="0"/>
      <w:marBottom w:val="0"/>
      <w:divBdr>
        <w:top w:val="none" w:sz="0" w:space="0" w:color="auto"/>
        <w:left w:val="none" w:sz="0" w:space="0" w:color="auto"/>
        <w:bottom w:val="none" w:sz="0" w:space="0" w:color="auto"/>
        <w:right w:val="none" w:sz="0" w:space="0" w:color="auto"/>
      </w:divBdr>
    </w:div>
    <w:div w:id="554245511">
      <w:bodyDiv w:val="1"/>
      <w:marLeft w:val="0"/>
      <w:marRight w:val="0"/>
      <w:marTop w:val="0"/>
      <w:marBottom w:val="0"/>
      <w:divBdr>
        <w:top w:val="none" w:sz="0" w:space="0" w:color="auto"/>
        <w:left w:val="none" w:sz="0" w:space="0" w:color="auto"/>
        <w:bottom w:val="none" w:sz="0" w:space="0" w:color="auto"/>
        <w:right w:val="none" w:sz="0" w:space="0" w:color="auto"/>
      </w:divBdr>
    </w:div>
    <w:div w:id="1010377768">
      <w:bodyDiv w:val="1"/>
      <w:marLeft w:val="0"/>
      <w:marRight w:val="0"/>
      <w:marTop w:val="0"/>
      <w:marBottom w:val="0"/>
      <w:divBdr>
        <w:top w:val="none" w:sz="0" w:space="0" w:color="auto"/>
        <w:left w:val="none" w:sz="0" w:space="0" w:color="auto"/>
        <w:bottom w:val="none" w:sz="0" w:space="0" w:color="auto"/>
        <w:right w:val="none" w:sz="0" w:space="0" w:color="auto"/>
      </w:divBdr>
    </w:div>
    <w:div w:id="1036390288">
      <w:bodyDiv w:val="1"/>
      <w:marLeft w:val="0"/>
      <w:marRight w:val="0"/>
      <w:marTop w:val="0"/>
      <w:marBottom w:val="0"/>
      <w:divBdr>
        <w:top w:val="none" w:sz="0" w:space="0" w:color="auto"/>
        <w:left w:val="none" w:sz="0" w:space="0" w:color="auto"/>
        <w:bottom w:val="none" w:sz="0" w:space="0" w:color="auto"/>
        <w:right w:val="none" w:sz="0" w:space="0" w:color="auto"/>
      </w:divBdr>
    </w:div>
    <w:div w:id="1471902567">
      <w:bodyDiv w:val="1"/>
      <w:marLeft w:val="0"/>
      <w:marRight w:val="0"/>
      <w:marTop w:val="0"/>
      <w:marBottom w:val="0"/>
      <w:divBdr>
        <w:top w:val="none" w:sz="0" w:space="0" w:color="auto"/>
        <w:left w:val="none" w:sz="0" w:space="0" w:color="auto"/>
        <w:bottom w:val="none" w:sz="0" w:space="0" w:color="auto"/>
        <w:right w:val="none" w:sz="0" w:space="0" w:color="auto"/>
      </w:divBdr>
    </w:div>
    <w:div w:id="1535733088">
      <w:bodyDiv w:val="1"/>
      <w:marLeft w:val="0"/>
      <w:marRight w:val="0"/>
      <w:marTop w:val="0"/>
      <w:marBottom w:val="0"/>
      <w:divBdr>
        <w:top w:val="none" w:sz="0" w:space="0" w:color="auto"/>
        <w:left w:val="none" w:sz="0" w:space="0" w:color="auto"/>
        <w:bottom w:val="none" w:sz="0" w:space="0" w:color="auto"/>
        <w:right w:val="none" w:sz="0" w:space="0" w:color="auto"/>
      </w:divBdr>
    </w:div>
    <w:div w:id="1885602766">
      <w:bodyDiv w:val="1"/>
      <w:marLeft w:val="0"/>
      <w:marRight w:val="0"/>
      <w:marTop w:val="0"/>
      <w:marBottom w:val="0"/>
      <w:divBdr>
        <w:top w:val="none" w:sz="0" w:space="0" w:color="auto"/>
        <w:left w:val="none" w:sz="0" w:space="0" w:color="auto"/>
        <w:bottom w:val="none" w:sz="0" w:space="0" w:color="auto"/>
        <w:right w:val="none" w:sz="0" w:space="0" w:color="auto"/>
      </w:divBdr>
    </w:div>
    <w:div w:id="1985350193">
      <w:bodyDiv w:val="1"/>
      <w:marLeft w:val="0"/>
      <w:marRight w:val="0"/>
      <w:marTop w:val="0"/>
      <w:marBottom w:val="0"/>
      <w:divBdr>
        <w:top w:val="none" w:sz="0" w:space="0" w:color="auto"/>
        <w:left w:val="none" w:sz="0" w:space="0" w:color="auto"/>
        <w:bottom w:val="none" w:sz="0" w:space="0" w:color="auto"/>
        <w:right w:val="none" w:sz="0" w:space="0" w:color="auto"/>
      </w:divBdr>
      <w:divsChild>
        <w:div w:id="2127575888">
          <w:marLeft w:val="446"/>
          <w:marRight w:val="0"/>
          <w:marTop w:val="0"/>
          <w:marBottom w:val="0"/>
          <w:divBdr>
            <w:top w:val="none" w:sz="0" w:space="0" w:color="auto"/>
            <w:left w:val="none" w:sz="0" w:space="0" w:color="auto"/>
            <w:bottom w:val="none" w:sz="0" w:space="0" w:color="auto"/>
            <w:right w:val="none" w:sz="0" w:space="0" w:color="auto"/>
          </w:divBdr>
        </w:div>
        <w:div w:id="1249195684">
          <w:marLeft w:val="446"/>
          <w:marRight w:val="0"/>
          <w:marTop w:val="0"/>
          <w:marBottom w:val="0"/>
          <w:divBdr>
            <w:top w:val="none" w:sz="0" w:space="0" w:color="auto"/>
            <w:left w:val="none" w:sz="0" w:space="0" w:color="auto"/>
            <w:bottom w:val="none" w:sz="0" w:space="0" w:color="auto"/>
            <w:right w:val="none" w:sz="0" w:space="0" w:color="auto"/>
          </w:divBdr>
        </w:div>
        <w:div w:id="1044016285">
          <w:marLeft w:val="446"/>
          <w:marRight w:val="0"/>
          <w:marTop w:val="0"/>
          <w:marBottom w:val="0"/>
          <w:divBdr>
            <w:top w:val="none" w:sz="0" w:space="0" w:color="auto"/>
            <w:left w:val="none" w:sz="0" w:space="0" w:color="auto"/>
            <w:bottom w:val="none" w:sz="0" w:space="0" w:color="auto"/>
            <w:right w:val="none" w:sz="0" w:space="0" w:color="auto"/>
          </w:divBdr>
        </w:div>
      </w:divsChild>
    </w:div>
    <w:div w:id="21167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awaguchi\PCKK\AdministrativeAffairs\Template\&#22577;&#21578;&#26360;&#12505;&#12540;&#12473;(&#12521;&#12452;&#12531;&#12354;&#12426;)&#24029;&#2147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FC34-01BA-4F53-984D-38004940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報告書ベース(ラインあり)川口.dot</Template>
  <TotalTime>1521</TotalTime>
  <Pages>9</Pages>
  <Words>1251</Words>
  <Characters>7136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JOB台帳の略件名</vt:lpstr>
      <vt:lpstr>JOB台帳の略件名</vt:lpstr>
    </vt:vector>
  </TitlesOfParts>
  <Manager>主任技術者名、社員番号（半角）</Manager>
  <Company>部門名（例：東京本社 道路部 道路２課）</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JOB台帳の略件名</dc:title>
  <dc:subject>JOB台帳の発注者名</dc:subject>
  <dc:creator>user</dc:creator>
  <cp:keywords>JOBの水系・路線名</cp:keywords>
  <dc:description>技術情報DB入力シート（JOB台帳の最後）のキーワード</dc:description>
  <cp:lastModifiedBy>user</cp:lastModifiedBy>
  <cp:revision>15</cp:revision>
  <cp:lastPrinted>2018-05-29T01:09:00Z</cp:lastPrinted>
  <dcterms:created xsi:type="dcterms:W3CDTF">2018-04-24T08:26:00Z</dcterms:created>
  <dcterms:modified xsi:type="dcterms:W3CDTF">2018-05-29T05:52:00Z</dcterms:modified>
  <cp:category>JOB番号（半角）</cp:category>
</cp:coreProperties>
</file>